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6301" w14:textId="77777777" w:rsidR="001D2E09" w:rsidRDefault="001D2E09" w:rsidP="001D2E09">
      <w:pPr>
        <w:jc w:val="center"/>
        <w:rPr>
          <w:b/>
          <w:bCs/>
          <w:sz w:val="28"/>
        </w:rPr>
      </w:pPr>
      <w:bookmarkStart w:id="0" w:name="_Hlk529440052"/>
      <w:bookmarkStart w:id="1" w:name="_Hlk524615805"/>
      <w:bookmarkStart w:id="2" w:name="_Hlk522765681"/>
      <w:bookmarkStart w:id="3" w:name="_Ref459369221"/>
      <w:bookmarkStart w:id="4" w:name="_Toc472918978"/>
      <w:bookmarkStart w:id="5" w:name="_Toc62978087"/>
      <w:bookmarkEnd w:id="0"/>
      <w:r>
        <w:rPr>
          <w:rFonts w:cs="Arial"/>
          <w:b/>
          <w:bCs/>
          <w:sz w:val="28"/>
          <w:szCs w:val="28"/>
        </w:rPr>
        <w:t>AIR TRAFFIC AND NAVIGATION SERVICES SOC. LTD</w:t>
      </w:r>
    </w:p>
    <w:p w14:paraId="79DC0882" w14:textId="77777777" w:rsidR="001D2E09" w:rsidRDefault="001D2E09" w:rsidP="001D2E09">
      <w:pPr>
        <w:jc w:val="center"/>
        <w:rPr>
          <w:rFonts w:cs="Arial"/>
          <w:b/>
          <w:sz w:val="28"/>
          <w:szCs w:val="28"/>
        </w:rPr>
      </w:pPr>
      <w:r>
        <w:rPr>
          <w:rFonts w:cs="Arial"/>
          <w:b/>
          <w:sz w:val="28"/>
          <w:szCs w:val="28"/>
        </w:rPr>
        <w:t>REPUBLIC OF SOUTH AFRICA</w:t>
      </w:r>
    </w:p>
    <w:p w14:paraId="093F59D7" w14:textId="77777777" w:rsidR="001D2E09" w:rsidRDefault="001D2E09" w:rsidP="001D2E09">
      <w:pPr>
        <w:jc w:val="center"/>
        <w:rPr>
          <w:rFonts w:cstheme="minorBidi"/>
          <w:szCs w:val="22"/>
        </w:rPr>
      </w:pPr>
    </w:p>
    <w:p w14:paraId="5E665543" w14:textId="2D8C90E7" w:rsidR="001D2E09" w:rsidRDefault="001D2E09" w:rsidP="001D2E09">
      <w:pPr>
        <w:jc w:val="center"/>
      </w:pPr>
      <w:r>
        <w:rPr>
          <w:noProof/>
          <w:lang w:eastAsia="en-ZA"/>
        </w:rPr>
        <w:drawing>
          <wp:inline distT="0" distB="0" distL="0" distR="0" wp14:anchorId="12CA8497" wp14:editId="5F0713B9">
            <wp:extent cx="1955800" cy="1695450"/>
            <wp:effectExtent l="0" t="0" r="6350" b="0"/>
            <wp:docPr id="2" name="Picture 2"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5800" cy="1695450"/>
                    </a:xfrm>
                    <a:prstGeom prst="rect">
                      <a:avLst/>
                    </a:prstGeom>
                    <a:noFill/>
                    <a:ln>
                      <a:noFill/>
                    </a:ln>
                  </pic:spPr>
                </pic:pic>
              </a:graphicData>
            </a:graphic>
          </wp:inline>
        </w:drawing>
      </w:r>
    </w:p>
    <w:p w14:paraId="16E1C21C" w14:textId="77777777" w:rsidR="001D2E09" w:rsidRDefault="001D2E09" w:rsidP="001D2E09">
      <w:pPr>
        <w:jc w:val="center"/>
      </w:pPr>
    </w:p>
    <w:p w14:paraId="6DE06CAF" w14:textId="77777777" w:rsidR="001D2E09" w:rsidRDefault="001D2E09" w:rsidP="001D2E09">
      <w:pPr>
        <w:jc w:val="center"/>
        <w:rPr>
          <w:rFonts w:cs="Arial"/>
          <w:b/>
          <w:sz w:val="36"/>
          <w:szCs w:val="36"/>
        </w:rPr>
      </w:pPr>
    </w:p>
    <w:p w14:paraId="55B65E79" w14:textId="77777777" w:rsidR="001D2E09" w:rsidRDefault="001D2E09" w:rsidP="001D2E09">
      <w:pPr>
        <w:jc w:val="center"/>
        <w:rPr>
          <w:rFonts w:cs="Arial"/>
          <w:b/>
          <w:sz w:val="36"/>
          <w:szCs w:val="36"/>
        </w:rPr>
      </w:pPr>
    </w:p>
    <w:p w14:paraId="4843E33D" w14:textId="77777777" w:rsidR="00C244C7" w:rsidRDefault="00C244C7" w:rsidP="00C244C7">
      <w:pPr>
        <w:pStyle w:val="paragraph"/>
        <w:spacing w:before="0" w:beforeAutospacing="0" w:after="0" w:afterAutospacing="0"/>
        <w:ind w:left="1440"/>
        <w:jc w:val="center"/>
        <w:textAlignment w:val="baseline"/>
        <w:rPr>
          <w:rStyle w:val="eop"/>
          <w:rFonts w:ascii="Arial" w:hAnsi="Arial" w:cs="Arial"/>
          <w:sz w:val="32"/>
          <w:szCs w:val="32"/>
        </w:rPr>
      </w:pPr>
      <w:r>
        <w:rPr>
          <w:rStyle w:val="normaltextrun"/>
          <w:rFonts w:ascii="Arial" w:hAnsi="Arial" w:cs="Arial"/>
          <w:b/>
          <w:bCs/>
          <w:sz w:val="32"/>
          <w:szCs w:val="32"/>
        </w:rPr>
        <w:t>APPOINTMENT OF A SERVICE PROVIDER FOR SUPPLY, DELIVERY, INSTALLATION, TESTING AND COMMISSIONING OF AN AERONAUTICAL INFORMATION MANAGEMENT (AIM) SYSTEM</w:t>
      </w:r>
      <w:r>
        <w:rPr>
          <w:rStyle w:val="eop"/>
          <w:rFonts w:ascii="Arial" w:hAnsi="Arial" w:cs="Arial"/>
          <w:sz w:val="32"/>
          <w:szCs w:val="32"/>
        </w:rPr>
        <w:t> </w:t>
      </w:r>
    </w:p>
    <w:p w14:paraId="6F7188ED" w14:textId="77777777" w:rsidR="00C244C7" w:rsidRDefault="00C244C7" w:rsidP="00C244C7">
      <w:pPr>
        <w:pStyle w:val="paragraph"/>
        <w:spacing w:before="0" w:beforeAutospacing="0" w:after="0" w:afterAutospacing="0"/>
        <w:ind w:left="1440"/>
        <w:jc w:val="center"/>
        <w:textAlignment w:val="baseline"/>
        <w:rPr>
          <w:rFonts w:ascii="Segoe UI" w:hAnsi="Segoe UI" w:cs="Segoe UI"/>
          <w:sz w:val="18"/>
          <w:szCs w:val="18"/>
        </w:rPr>
      </w:pPr>
    </w:p>
    <w:p w14:paraId="719EF045" w14:textId="77777777" w:rsidR="00C244C7" w:rsidRDefault="00C244C7" w:rsidP="00C244C7">
      <w:pPr>
        <w:pStyle w:val="paragraph"/>
        <w:spacing w:before="0" w:beforeAutospacing="0" w:after="0" w:afterAutospacing="0"/>
        <w:ind w:left="1440"/>
        <w:jc w:val="both"/>
        <w:textAlignment w:val="baseline"/>
        <w:rPr>
          <w:rFonts w:ascii="Segoe UI" w:hAnsi="Segoe UI" w:cs="Segoe UI"/>
          <w:sz w:val="18"/>
          <w:szCs w:val="18"/>
        </w:rPr>
      </w:pPr>
      <w:r>
        <w:rPr>
          <w:rStyle w:val="eop"/>
          <w:rFonts w:ascii="Arial" w:hAnsi="Arial" w:cs="Arial"/>
          <w:sz w:val="28"/>
          <w:szCs w:val="28"/>
        </w:rPr>
        <w:t> </w:t>
      </w:r>
    </w:p>
    <w:p w14:paraId="21F94D20" w14:textId="797470C9" w:rsidR="001D2E09" w:rsidRDefault="00C244C7" w:rsidP="00C244C7">
      <w:pPr>
        <w:jc w:val="center"/>
        <w:rPr>
          <w:rFonts w:cs="Arial"/>
          <w:b/>
          <w:sz w:val="36"/>
          <w:szCs w:val="36"/>
        </w:rPr>
      </w:pPr>
      <w:r>
        <w:rPr>
          <w:rStyle w:val="normaltextrun"/>
          <w:rFonts w:cs="Arial"/>
          <w:b/>
          <w:bCs/>
          <w:sz w:val="28"/>
          <w:szCs w:val="28"/>
        </w:rPr>
        <w:t>ATNS/TPQ/RFP047/FY22.23/AIM SYSTEM REPLACEMENT </w:t>
      </w:r>
    </w:p>
    <w:p w14:paraId="3AA7E368" w14:textId="77777777" w:rsidR="001D2E09" w:rsidRDefault="001D2E09" w:rsidP="001D2E09">
      <w:pPr>
        <w:jc w:val="center"/>
        <w:rPr>
          <w:rFonts w:cs="Arial"/>
          <w:b/>
          <w:sz w:val="36"/>
          <w:szCs w:val="36"/>
        </w:rPr>
      </w:pPr>
    </w:p>
    <w:p w14:paraId="42B52CA5" w14:textId="77777777" w:rsidR="001D2E09" w:rsidRDefault="001D2E09" w:rsidP="001D2E09">
      <w:pPr>
        <w:jc w:val="center"/>
        <w:rPr>
          <w:rFonts w:cs="Arial"/>
          <w:b/>
          <w:sz w:val="36"/>
          <w:szCs w:val="36"/>
          <w:lang w:val="en-ZA"/>
        </w:rPr>
      </w:pPr>
    </w:p>
    <w:p w14:paraId="3B7E9374" w14:textId="77777777" w:rsidR="001D2E09" w:rsidRDefault="001D2E09" w:rsidP="001D2E09">
      <w:pPr>
        <w:jc w:val="center"/>
        <w:rPr>
          <w:rFonts w:cs="Arial"/>
          <w:b/>
          <w:sz w:val="36"/>
          <w:szCs w:val="36"/>
        </w:rPr>
      </w:pPr>
    </w:p>
    <w:p w14:paraId="01EB96FF" w14:textId="56DA9BA9" w:rsidR="001D2E09" w:rsidRDefault="001D2E09" w:rsidP="001D2E09">
      <w:pPr>
        <w:jc w:val="center"/>
        <w:rPr>
          <w:rFonts w:cs="Arial"/>
          <w:b/>
          <w:sz w:val="36"/>
          <w:szCs w:val="36"/>
        </w:rPr>
      </w:pPr>
      <w:r>
        <w:rPr>
          <w:rFonts w:cs="Arial"/>
          <w:b/>
          <w:sz w:val="36"/>
          <w:szCs w:val="36"/>
        </w:rPr>
        <w:t>Volume 4</w:t>
      </w:r>
    </w:p>
    <w:p w14:paraId="460C5D8C" w14:textId="77777777" w:rsidR="001D2E09" w:rsidRDefault="001D2E09" w:rsidP="001D2E09">
      <w:pPr>
        <w:jc w:val="center"/>
        <w:rPr>
          <w:rFonts w:cs="Arial"/>
          <w:b/>
          <w:sz w:val="36"/>
          <w:szCs w:val="36"/>
        </w:rPr>
      </w:pPr>
    </w:p>
    <w:p w14:paraId="636DA471" w14:textId="5F0AEC14" w:rsidR="001D2E09" w:rsidRDefault="001D2E09" w:rsidP="001D2E09">
      <w:pPr>
        <w:jc w:val="center"/>
        <w:rPr>
          <w:rFonts w:cs="Arial"/>
          <w:b/>
          <w:sz w:val="36"/>
          <w:szCs w:val="36"/>
        </w:rPr>
      </w:pPr>
      <w:r w:rsidRPr="00BC583B">
        <w:rPr>
          <w:rFonts w:eastAsiaTheme="minorHAnsi" w:cs="Arial"/>
          <w:b/>
          <w:color w:val="000000"/>
          <w:sz w:val="36"/>
          <w:szCs w:val="22"/>
          <w:lang w:val="en-ZA"/>
        </w:rPr>
        <w:t>LOGISTICS SUPPORT REQUIREMENTS</w:t>
      </w:r>
    </w:p>
    <w:p w14:paraId="004A7911" w14:textId="77777777" w:rsidR="001D2E09" w:rsidRDefault="001D2E09" w:rsidP="001D2E09">
      <w:pPr>
        <w:jc w:val="center"/>
        <w:rPr>
          <w:rFonts w:cs="Arial"/>
          <w:b/>
          <w:sz w:val="36"/>
          <w:szCs w:val="36"/>
        </w:rPr>
      </w:pPr>
    </w:p>
    <w:p w14:paraId="7E2C3F76" w14:textId="77777777" w:rsidR="00700B34" w:rsidRDefault="00700B34" w:rsidP="001D2E09">
      <w:pPr>
        <w:jc w:val="center"/>
        <w:rPr>
          <w:rFonts w:cs="Arial"/>
          <w:b/>
          <w:sz w:val="36"/>
          <w:szCs w:val="36"/>
        </w:rPr>
      </w:pPr>
    </w:p>
    <w:p w14:paraId="441337E0" w14:textId="7D09678D" w:rsidR="001D2E09" w:rsidRDefault="00700B34" w:rsidP="001D2E09">
      <w:pPr>
        <w:jc w:val="center"/>
        <w:rPr>
          <w:rFonts w:cs="Arial"/>
          <w:b/>
          <w:sz w:val="36"/>
          <w:szCs w:val="36"/>
        </w:rPr>
      </w:pPr>
      <w:r>
        <w:rPr>
          <w:rFonts w:cs="Arial"/>
          <w:b/>
          <w:sz w:val="36"/>
          <w:szCs w:val="36"/>
        </w:rPr>
        <w:t>OCTOBER 2022</w:t>
      </w:r>
    </w:p>
    <w:p w14:paraId="4B86226B" w14:textId="77777777" w:rsidR="001D2E09" w:rsidRDefault="001D2E09" w:rsidP="001D2E09">
      <w:pPr>
        <w:jc w:val="center"/>
        <w:rPr>
          <w:rFonts w:cs="Arial"/>
          <w:b/>
          <w:sz w:val="36"/>
          <w:szCs w:val="36"/>
        </w:rPr>
      </w:pPr>
    </w:p>
    <w:p w14:paraId="6F97240C" w14:textId="144EC1FE" w:rsidR="001D2E09" w:rsidRDefault="001D2E09" w:rsidP="001D2E09">
      <w:pPr>
        <w:jc w:val="center"/>
        <w:rPr>
          <w:rFonts w:cs="Arial"/>
          <w:b/>
          <w:sz w:val="28"/>
          <w:szCs w:val="28"/>
        </w:rPr>
      </w:pPr>
    </w:p>
    <w:p w14:paraId="2C74FAD3" w14:textId="1EC74A6B" w:rsidR="001D2E09" w:rsidRDefault="001D2E09" w:rsidP="001D2E09">
      <w:pPr>
        <w:jc w:val="center"/>
        <w:rPr>
          <w:rFonts w:cs="Arial"/>
          <w:b/>
          <w:sz w:val="28"/>
          <w:szCs w:val="28"/>
        </w:rPr>
      </w:pPr>
    </w:p>
    <w:p w14:paraId="5E7EB593" w14:textId="77777777" w:rsidR="001D2E09" w:rsidRDefault="001D2E09" w:rsidP="001D2E09">
      <w:pPr>
        <w:jc w:val="center"/>
        <w:rPr>
          <w:rFonts w:cs="Arial"/>
          <w:b/>
          <w:sz w:val="28"/>
          <w:szCs w:val="28"/>
        </w:rPr>
      </w:pPr>
    </w:p>
    <w:p w14:paraId="506513E9" w14:textId="77777777" w:rsidR="001D2E09" w:rsidRDefault="001D2E09" w:rsidP="001D2E09">
      <w:pPr>
        <w:jc w:val="center"/>
        <w:rPr>
          <w:rFonts w:cs="Arial"/>
          <w:b/>
          <w:color w:val="000000"/>
          <w:sz w:val="16"/>
          <w:szCs w:val="22"/>
        </w:rPr>
      </w:pPr>
    </w:p>
    <w:p w14:paraId="50B9BBAB" w14:textId="77777777" w:rsidR="001D2E09" w:rsidRPr="00CA11AA" w:rsidRDefault="001D2E09" w:rsidP="00CA11AA">
      <w:pPr>
        <w:widowControl w:val="0"/>
        <w:spacing w:line="360" w:lineRule="auto"/>
        <w:jc w:val="both"/>
        <w:rPr>
          <w:rFonts w:eastAsiaTheme="minorHAnsi" w:cs="Arial"/>
          <w:b/>
          <w:color w:val="000000"/>
          <w:sz w:val="16"/>
          <w:szCs w:val="22"/>
          <w:lang w:val="en-ZA"/>
        </w:rPr>
      </w:pPr>
      <w:r w:rsidRPr="00CA11AA">
        <w:rPr>
          <w:rFonts w:eastAsiaTheme="minorHAnsi" w:cs="Arial"/>
          <w:b/>
          <w:color w:val="000000"/>
          <w:sz w:val="16"/>
          <w:szCs w:val="22"/>
          <w:lang w:val="en-ZA"/>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bookmarkEnd w:id="1"/>
      <w:bookmarkEnd w:id="2"/>
    </w:p>
    <w:p w14:paraId="3384FD1D" w14:textId="77777777" w:rsidR="001D2E09" w:rsidRDefault="001D2E09">
      <w:pPr>
        <w:rPr>
          <w:b/>
          <w:color w:val="000000"/>
          <w:sz w:val="32"/>
          <w:szCs w:val="32"/>
        </w:rPr>
      </w:pPr>
      <w:r>
        <w:rPr>
          <w:b/>
          <w:color w:val="000000"/>
          <w:sz w:val="32"/>
          <w:szCs w:val="32"/>
        </w:rPr>
        <w:br w:type="page"/>
      </w:r>
    </w:p>
    <w:p w14:paraId="65D301F3" w14:textId="77777777" w:rsidR="002F7F12" w:rsidRDefault="002F7F12">
      <w:pPr>
        <w:rPr>
          <w:color w:val="000000"/>
          <w:sz w:val="16"/>
        </w:rPr>
      </w:pPr>
    </w:p>
    <w:tbl>
      <w:tblPr>
        <w:tblW w:w="95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58"/>
      </w:tblGrid>
      <w:tr w:rsidR="007144E5" w14:paraId="47635775" w14:textId="77777777" w:rsidTr="002E4307">
        <w:tc>
          <w:tcPr>
            <w:tcW w:w="9558" w:type="dxa"/>
            <w:shd w:val="pct10" w:color="auto" w:fill="auto"/>
            <w:vAlign w:val="center"/>
          </w:tcPr>
          <w:p w14:paraId="6AFEADED" w14:textId="77777777" w:rsidR="007144E5" w:rsidRDefault="007144E5" w:rsidP="002E4307">
            <w:pPr>
              <w:pStyle w:val="Title"/>
              <w:spacing w:before="120" w:after="120"/>
            </w:pPr>
            <w:bookmarkStart w:id="6" w:name="_Toc356476893"/>
            <w:bookmarkStart w:id="7" w:name="_Toc115223084"/>
            <w:r>
              <w:t>TABLE OF CONTENTS</w:t>
            </w:r>
            <w:bookmarkEnd w:id="6"/>
            <w:bookmarkEnd w:id="7"/>
          </w:p>
        </w:tc>
      </w:tr>
    </w:tbl>
    <w:p w14:paraId="491EEECE" w14:textId="77777777" w:rsidR="007144E5" w:rsidRDefault="007144E5" w:rsidP="007144E5"/>
    <w:p w14:paraId="271F4A56" w14:textId="2A136E38" w:rsidR="00CD4238" w:rsidRDefault="005B17A0">
      <w:pPr>
        <w:pStyle w:val="TOC1"/>
        <w:rPr>
          <w:rFonts w:asciiTheme="minorHAnsi" w:eastAsiaTheme="minorEastAsia" w:hAnsiTheme="minorHAnsi" w:cstheme="minorBidi"/>
          <w:sz w:val="22"/>
          <w:szCs w:val="22"/>
          <w:lang w:eastAsia="ja-JP"/>
        </w:rPr>
      </w:pPr>
      <w:r>
        <w:fldChar w:fldCharType="begin"/>
      </w:r>
      <w:r>
        <w:instrText xml:space="preserve"> TOC \o "3-3" \t "Heading 1,1,Heading 2,2,Title,1" </w:instrText>
      </w:r>
      <w:r>
        <w:fldChar w:fldCharType="separate"/>
      </w:r>
      <w:r w:rsidR="00CD4238">
        <w:t>TABLE OF CONTENTS</w:t>
      </w:r>
      <w:r w:rsidR="00CD4238">
        <w:tab/>
      </w:r>
      <w:r w:rsidR="00CD4238">
        <w:fldChar w:fldCharType="begin"/>
      </w:r>
      <w:r w:rsidR="00CD4238">
        <w:instrText xml:space="preserve"> PAGEREF _Toc115223084 \h </w:instrText>
      </w:r>
      <w:r w:rsidR="00CD4238">
        <w:fldChar w:fldCharType="separate"/>
      </w:r>
      <w:r w:rsidR="00CD4238">
        <w:t>2</w:t>
      </w:r>
      <w:r w:rsidR="00CD4238">
        <w:fldChar w:fldCharType="end"/>
      </w:r>
    </w:p>
    <w:p w14:paraId="76737C50" w14:textId="2B9D30B1" w:rsidR="00CD4238" w:rsidRDefault="00CD4238">
      <w:pPr>
        <w:pStyle w:val="TOC1"/>
        <w:rPr>
          <w:rFonts w:asciiTheme="minorHAnsi" w:eastAsiaTheme="minorEastAsia" w:hAnsiTheme="minorHAnsi" w:cstheme="minorBidi"/>
          <w:sz w:val="22"/>
          <w:szCs w:val="22"/>
          <w:lang w:eastAsia="ja-JP"/>
        </w:rPr>
      </w:pPr>
      <w:r>
        <w:t>ABBREVIATIONS</w:t>
      </w:r>
      <w:r>
        <w:tab/>
      </w:r>
      <w:r>
        <w:fldChar w:fldCharType="begin"/>
      </w:r>
      <w:r>
        <w:instrText xml:space="preserve"> PAGEREF _Toc115223085 \h </w:instrText>
      </w:r>
      <w:r>
        <w:fldChar w:fldCharType="separate"/>
      </w:r>
      <w:r>
        <w:t>3</w:t>
      </w:r>
      <w:r>
        <w:fldChar w:fldCharType="end"/>
      </w:r>
    </w:p>
    <w:p w14:paraId="4774F64F" w14:textId="413CD7B1" w:rsidR="00CD4238" w:rsidRDefault="00CD4238">
      <w:pPr>
        <w:pStyle w:val="TOC1"/>
        <w:rPr>
          <w:rFonts w:asciiTheme="minorHAnsi" w:eastAsiaTheme="minorEastAsia" w:hAnsiTheme="minorHAnsi" w:cstheme="minorBidi"/>
          <w:sz w:val="22"/>
          <w:szCs w:val="22"/>
          <w:lang w:eastAsia="ja-JP"/>
        </w:rPr>
      </w:pPr>
      <w:r w:rsidRPr="00426A7C">
        <w:rPr>
          <w:color w:val="000000"/>
        </w:rPr>
        <w:t>GLOSSARY OF TERMS</w:t>
      </w:r>
      <w:r>
        <w:tab/>
      </w:r>
      <w:r>
        <w:fldChar w:fldCharType="begin"/>
      </w:r>
      <w:r>
        <w:instrText xml:space="preserve"> PAGEREF _Toc115223086 \h </w:instrText>
      </w:r>
      <w:r>
        <w:fldChar w:fldCharType="separate"/>
      </w:r>
      <w:r>
        <w:t>5</w:t>
      </w:r>
      <w:r>
        <w:fldChar w:fldCharType="end"/>
      </w:r>
    </w:p>
    <w:p w14:paraId="6D1A083E" w14:textId="73017FE5" w:rsidR="00CD4238" w:rsidRDefault="00CD4238">
      <w:pPr>
        <w:pStyle w:val="TOC1"/>
        <w:rPr>
          <w:rFonts w:asciiTheme="minorHAnsi" w:eastAsiaTheme="minorEastAsia" w:hAnsiTheme="minorHAnsi" w:cstheme="minorBidi"/>
          <w:sz w:val="22"/>
          <w:szCs w:val="22"/>
          <w:lang w:eastAsia="ja-JP"/>
        </w:rPr>
      </w:pPr>
      <w:r>
        <w:t>1</w:t>
      </w:r>
      <w:r>
        <w:rPr>
          <w:rFonts w:asciiTheme="minorHAnsi" w:eastAsiaTheme="minorEastAsia" w:hAnsiTheme="minorHAnsi" w:cstheme="minorBidi"/>
          <w:sz w:val="22"/>
          <w:szCs w:val="22"/>
          <w:lang w:eastAsia="ja-JP"/>
        </w:rPr>
        <w:tab/>
      </w:r>
      <w:r>
        <w:t>INTRODUCTION</w:t>
      </w:r>
      <w:r>
        <w:tab/>
      </w:r>
      <w:r>
        <w:fldChar w:fldCharType="begin"/>
      </w:r>
      <w:r>
        <w:instrText xml:space="preserve"> PAGEREF _Toc115223087 \h </w:instrText>
      </w:r>
      <w:r>
        <w:fldChar w:fldCharType="separate"/>
      </w:r>
      <w:r>
        <w:t>6</w:t>
      </w:r>
      <w:r>
        <w:fldChar w:fldCharType="end"/>
      </w:r>
    </w:p>
    <w:p w14:paraId="1ABB20AC" w14:textId="210842D3" w:rsidR="00CD4238" w:rsidRDefault="00CD4238">
      <w:pPr>
        <w:pStyle w:val="TOC1"/>
        <w:rPr>
          <w:rFonts w:asciiTheme="minorHAnsi" w:eastAsiaTheme="minorEastAsia" w:hAnsiTheme="minorHAnsi" w:cstheme="minorBidi"/>
          <w:sz w:val="22"/>
          <w:szCs w:val="22"/>
          <w:lang w:eastAsia="ja-JP"/>
        </w:rPr>
      </w:pPr>
      <w:r>
        <w:t>2</w:t>
      </w:r>
      <w:r>
        <w:rPr>
          <w:rFonts w:asciiTheme="minorHAnsi" w:eastAsiaTheme="minorEastAsia" w:hAnsiTheme="minorHAnsi" w:cstheme="minorBidi"/>
          <w:sz w:val="22"/>
          <w:szCs w:val="22"/>
          <w:lang w:eastAsia="ja-JP"/>
        </w:rPr>
        <w:tab/>
      </w:r>
      <w:r>
        <w:t>ATNS Logistics Maintenance and Support Concept</w:t>
      </w:r>
      <w:r>
        <w:tab/>
      </w:r>
      <w:r>
        <w:fldChar w:fldCharType="begin"/>
      </w:r>
      <w:r>
        <w:instrText xml:space="preserve"> PAGEREF _Toc115223088 \h </w:instrText>
      </w:r>
      <w:r>
        <w:fldChar w:fldCharType="separate"/>
      </w:r>
      <w:r>
        <w:t>8</w:t>
      </w:r>
      <w:r>
        <w:fldChar w:fldCharType="end"/>
      </w:r>
    </w:p>
    <w:p w14:paraId="17E11A90" w14:textId="1137CBAB" w:rsidR="00CD4238" w:rsidRDefault="00CD4238">
      <w:pPr>
        <w:pStyle w:val="TOC3"/>
        <w:rPr>
          <w:rFonts w:asciiTheme="minorHAnsi" w:eastAsiaTheme="minorEastAsia" w:hAnsiTheme="minorHAnsi" w:cstheme="minorBidi"/>
          <w:sz w:val="22"/>
          <w:szCs w:val="22"/>
          <w:lang w:eastAsia="ja-JP"/>
        </w:rPr>
      </w:pPr>
      <w:r>
        <w:t>2.1</w:t>
      </w:r>
      <w:r>
        <w:rPr>
          <w:rFonts w:asciiTheme="minorHAnsi" w:eastAsiaTheme="minorEastAsia" w:hAnsiTheme="minorHAnsi" w:cstheme="minorBidi"/>
          <w:sz w:val="22"/>
          <w:szCs w:val="22"/>
          <w:lang w:eastAsia="ja-JP"/>
        </w:rPr>
        <w:tab/>
      </w:r>
      <w:r>
        <w:t>Operator (O) Level support</w:t>
      </w:r>
      <w:r>
        <w:tab/>
      </w:r>
      <w:r>
        <w:fldChar w:fldCharType="begin"/>
      </w:r>
      <w:r>
        <w:instrText xml:space="preserve"> PAGEREF _Toc115223089 \h </w:instrText>
      </w:r>
      <w:r>
        <w:fldChar w:fldCharType="separate"/>
      </w:r>
      <w:r>
        <w:t>8</w:t>
      </w:r>
      <w:r>
        <w:fldChar w:fldCharType="end"/>
      </w:r>
    </w:p>
    <w:p w14:paraId="31C4C301" w14:textId="0810C258" w:rsidR="00CD4238" w:rsidRDefault="00CD4238">
      <w:pPr>
        <w:pStyle w:val="TOC3"/>
        <w:rPr>
          <w:rFonts w:asciiTheme="minorHAnsi" w:eastAsiaTheme="minorEastAsia" w:hAnsiTheme="minorHAnsi" w:cstheme="minorBidi"/>
          <w:sz w:val="22"/>
          <w:szCs w:val="22"/>
          <w:lang w:eastAsia="ja-JP"/>
        </w:rPr>
      </w:pPr>
      <w:r>
        <w:t>2.2</w:t>
      </w:r>
      <w:r>
        <w:rPr>
          <w:rFonts w:asciiTheme="minorHAnsi" w:eastAsiaTheme="minorEastAsia" w:hAnsiTheme="minorHAnsi" w:cstheme="minorBidi"/>
          <w:sz w:val="22"/>
          <w:szCs w:val="22"/>
          <w:lang w:eastAsia="ja-JP"/>
        </w:rPr>
        <w:tab/>
      </w:r>
      <w:r>
        <w:t>Intermediate or (I) Level maintenance</w:t>
      </w:r>
      <w:r>
        <w:tab/>
      </w:r>
      <w:r>
        <w:fldChar w:fldCharType="begin"/>
      </w:r>
      <w:r>
        <w:instrText xml:space="preserve"> PAGEREF _Toc115223090 \h </w:instrText>
      </w:r>
      <w:r>
        <w:fldChar w:fldCharType="separate"/>
      </w:r>
      <w:r>
        <w:t>8</w:t>
      </w:r>
      <w:r>
        <w:fldChar w:fldCharType="end"/>
      </w:r>
    </w:p>
    <w:p w14:paraId="6479DC25" w14:textId="57ACA7FA" w:rsidR="00CD4238" w:rsidRDefault="00CD4238">
      <w:pPr>
        <w:pStyle w:val="TOC3"/>
        <w:rPr>
          <w:rFonts w:asciiTheme="minorHAnsi" w:eastAsiaTheme="minorEastAsia" w:hAnsiTheme="minorHAnsi" w:cstheme="minorBidi"/>
          <w:sz w:val="22"/>
          <w:szCs w:val="22"/>
          <w:lang w:eastAsia="ja-JP"/>
        </w:rPr>
      </w:pPr>
      <w:r>
        <w:t>2.3</w:t>
      </w:r>
      <w:r>
        <w:rPr>
          <w:rFonts w:asciiTheme="minorHAnsi" w:eastAsiaTheme="minorEastAsia" w:hAnsiTheme="minorHAnsi" w:cstheme="minorBidi"/>
          <w:sz w:val="22"/>
          <w:szCs w:val="22"/>
          <w:lang w:eastAsia="ja-JP"/>
        </w:rPr>
        <w:tab/>
      </w:r>
      <w:r>
        <w:t>Depot or (D) Level maintenance</w:t>
      </w:r>
      <w:r>
        <w:tab/>
      </w:r>
      <w:r>
        <w:fldChar w:fldCharType="begin"/>
      </w:r>
      <w:r>
        <w:instrText xml:space="preserve"> PAGEREF _Toc115223091 \h </w:instrText>
      </w:r>
      <w:r>
        <w:fldChar w:fldCharType="separate"/>
      </w:r>
      <w:r>
        <w:t>8</w:t>
      </w:r>
      <w:r>
        <w:fldChar w:fldCharType="end"/>
      </w:r>
    </w:p>
    <w:p w14:paraId="31FF6F07" w14:textId="0474A980" w:rsidR="00CD4238" w:rsidRDefault="00CD4238">
      <w:pPr>
        <w:pStyle w:val="TOC1"/>
        <w:rPr>
          <w:rFonts w:asciiTheme="minorHAnsi" w:eastAsiaTheme="minorEastAsia" w:hAnsiTheme="minorHAnsi" w:cstheme="minorBidi"/>
          <w:sz w:val="22"/>
          <w:szCs w:val="22"/>
          <w:lang w:eastAsia="ja-JP"/>
        </w:rPr>
      </w:pPr>
      <w:r>
        <w:t>3</w:t>
      </w:r>
      <w:r>
        <w:rPr>
          <w:rFonts w:asciiTheme="minorHAnsi" w:eastAsiaTheme="minorEastAsia" w:hAnsiTheme="minorHAnsi" w:cstheme="minorBidi"/>
          <w:sz w:val="22"/>
          <w:szCs w:val="22"/>
          <w:lang w:eastAsia="ja-JP"/>
        </w:rPr>
        <w:tab/>
      </w:r>
      <w:r>
        <w:t>TENDER RESPONSE</w:t>
      </w:r>
      <w:r>
        <w:tab/>
      </w:r>
      <w:r>
        <w:fldChar w:fldCharType="begin"/>
      </w:r>
      <w:r>
        <w:instrText xml:space="preserve"> PAGEREF _Toc115223092 \h </w:instrText>
      </w:r>
      <w:r>
        <w:fldChar w:fldCharType="separate"/>
      </w:r>
      <w:r>
        <w:t>9</w:t>
      </w:r>
      <w:r>
        <w:fldChar w:fldCharType="end"/>
      </w:r>
    </w:p>
    <w:p w14:paraId="2F53357D" w14:textId="1A70EBBC" w:rsidR="00CD4238" w:rsidRDefault="00CD4238">
      <w:pPr>
        <w:pStyle w:val="TOC1"/>
        <w:rPr>
          <w:rFonts w:asciiTheme="minorHAnsi" w:eastAsiaTheme="minorEastAsia" w:hAnsiTheme="minorHAnsi" w:cstheme="minorBidi"/>
          <w:sz w:val="22"/>
          <w:szCs w:val="22"/>
          <w:lang w:eastAsia="ja-JP"/>
        </w:rPr>
      </w:pPr>
      <w:r>
        <w:t>4</w:t>
      </w:r>
      <w:r>
        <w:rPr>
          <w:rFonts w:asciiTheme="minorHAnsi" w:eastAsiaTheme="minorEastAsia" w:hAnsiTheme="minorHAnsi" w:cstheme="minorBidi"/>
          <w:sz w:val="22"/>
          <w:szCs w:val="22"/>
          <w:lang w:eastAsia="ja-JP"/>
        </w:rPr>
        <w:tab/>
      </w:r>
      <w:r>
        <w:t>PHASE 1: DEVELOPMENT PHASE</w:t>
      </w:r>
      <w:r>
        <w:tab/>
      </w:r>
      <w:r>
        <w:fldChar w:fldCharType="begin"/>
      </w:r>
      <w:r>
        <w:instrText xml:space="preserve"> PAGEREF _Toc115223093 \h </w:instrText>
      </w:r>
      <w:r>
        <w:fldChar w:fldCharType="separate"/>
      </w:r>
      <w:r>
        <w:t>10</w:t>
      </w:r>
      <w:r>
        <w:fldChar w:fldCharType="end"/>
      </w:r>
    </w:p>
    <w:p w14:paraId="2637BD00" w14:textId="69BF7C2F" w:rsidR="00CD4238" w:rsidRDefault="00CD4238">
      <w:pPr>
        <w:pStyle w:val="TOC2"/>
        <w:rPr>
          <w:rFonts w:asciiTheme="minorHAnsi" w:eastAsiaTheme="minorEastAsia" w:hAnsiTheme="minorHAnsi" w:cstheme="minorBidi"/>
          <w:szCs w:val="22"/>
          <w:lang w:eastAsia="ja-JP"/>
        </w:rPr>
      </w:pPr>
      <w:r>
        <w:t>4.1.</w:t>
      </w:r>
      <w:r>
        <w:rPr>
          <w:rFonts w:asciiTheme="minorHAnsi" w:eastAsiaTheme="minorEastAsia" w:hAnsiTheme="minorHAnsi" w:cstheme="minorBidi"/>
          <w:szCs w:val="22"/>
          <w:lang w:eastAsia="ja-JP"/>
        </w:rPr>
        <w:tab/>
      </w:r>
      <w:r>
        <w:t>System Performance Requirements</w:t>
      </w:r>
      <w:r>
        <w:tab/>
      </w:r>
      <w:r>
        <w:fldChar w:fldCharType="begin"/>
      </w:r>
      <w:r>
        <w:instrText xml:space="preserve"> PAGEREF _Toc115223094 \h </w:instrText>
      </w:r>
      <w:r>
        <w:fldChar w:fldCharType="separate"/>
      </w:r>
      <w:r>
        <w:t>10</w:t>
      </w:r>
      <w:r>
        <w:fldChar w:fldCharType="end"/>
      </w:r>
    </w:p>
    <w:p w14:paraId="435A7281" w14:textId="5BDA1086" w:rsidR="00CD4238" w:rsidRDefault="00CD4238">
      <w:pPr>
        <w:pStyle w:val="TOC1"/>
        <w:rPr>
          <w:rFonts w:asciiTheme="minorHAnsi" w:eastAsiaTheme="minorEastAsia" w:hAnsiTheme="minorHAnsi" w:cstheme="minorBidi"/>
          <w:sz w:val="22"/>
          <w:szCs w:val="22"/>
          <w:lang w:eastAsia="ja-JP"/>
        </w:rPr>
      </w:pPr>
      <w:r>
        <w:t>5</w:t>
      </w:r>
      <w:r>
        <w:rPr>
          <w:rFonts w:asciiTheme="minorHAnsi" w:eastAsiaTheme="minorEastAsia" w:hAnsiTheme="minorHAnsi" w:cstheme="minorBidi"/>
          <w:sz w:val="22"/>
          <w:szCs w:val="22"/>
          <w:lang w:eastAsia="ja-JP"/>
        </w:rPr>
        <w:tab/>
      </w:r>
      <w:r>
        <w:t>SUPPORT CONCEPT</w:t>
      </w:r>
      <w:r>
        <w:tab/>
      </w:r>
      <w:r>
        <w:fldChar w:fldCharType="begin"/>
      </w:r>
      <w:r>
        <w:instrText xml:space="preserve"> PAGEREF _Toc115223095 \h </w:instrText>
      </w:r>
      <w:r>
        <w:fldChar w:fldCharType="separate"/>
      </w:r>
      <w:r>
        <w:t>11</w:t>
      </w:r>
      <w:r>
        <w:fldChar w:fldCharType="end"/>
      </w:r>
    </w:p>
    <w:p w14:paraId="7FE79FF7" w14:textId="4A9B4C1B" w:rsidR="00CD4238" w:rsidRDefault="00CD4238">
      <w:pPr>
        <w:pStyle w:val="TOC1"/>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(LSIP) Logistic Support Implementation Plan</w:t>
      </w:r>
      <w:r>
        <w:tab/>
      </w:r>
      <w:r>
        <w:fldChar w:fldCharType="begin"/>
      </w:r>
      <w:r>
        <w:instrText xml:space="preserve"> PAGEREF _Toc115223096 \h </w:instrText>
      </w:r>
      <w:r>
        <w:fldChar w:fldCharType="separate"/>
      </w:r>
      <w:r>
        <w:t>11</w:t>
      </w:r>
      <w:r>
        <w:fldChar w:fldCharType="end"/>
      </w:r>
    </w:p>
    <w:p w14:paraId="73F0D684" w14:textId="6BCB1023" w:rsidR="00CD4238" w:rsidRDefault="00CD4238">
      <w:pPr>
        <w:pStyle w:val="TOC1"/>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Logistic Support Plan (LSP)</w:t>
      </w:r>
      <w:r>
        <w:tab/>
      </w:r>
      <w:r>
        <w:fldChar w:fldCharType="begin"/>
      </w:r>
      <w:r>
        <w:instrText xml:space="preserve"> PAGEREF _Toc115223097 \h </w:instrText>
      </w:r>
      <w:r>
        <w:fldChar w:fldCharType="separate"/>
      </w:r>
      <w:r>
        <w:t>11</w:t>
      </w:r>
      <w:r>
        <w:fldChar w:fldCharType="end"/>
      </w:r>
    </w:p>
    <w:p w14:paraId="796275AB" w14:textId="22E20708" w:rsidR="00CD4238" w:rsidRDefault="00CD4238">
      <w:pPr>
        <w:pStyle w:val="TOC1"/>
        <w:rPr>
          <w:rFonts w:asciiTheme="minorHAnsi" w:eastAsiaTheme="minorEastAsia" w:hAnsiTheme="minorHAnsi" w:cstheme="minorBidi"/>
          <w:sz w:val="22"/>
          <w:szCs w:val="22"/>
          <w:lang w:eastAsia="ja-JP"/>
        </w:rPr>
      </w:pPr>
      <w:r>
        <w:t>5.2.1</w:t>
      </w:r>
      <w:r>
        <w:rPr>
          <w:rFonts w:asciiTheme="minorHAnsi" w:eastAsiaTheme="minorEastAsia" w:hAnsiTheme="minorHAnsi" w:cstheme="minorBidi"/>
          <w:sz w:val="22"/>
          <w:szCs w:val="22"/>
          <w:lang w:eastAsia="ja-JP"/>
        </w:rPr>
        <w:tab/>
      </w:r>
      <w:r>
        <w:t>Reliability, Availability and Maintainability Plan (RAMP)</w:t>
      </w:r>
      <w:r>
        <w:tab/>
      </w:r>
      <w:r>
        <w:fldChar w:fldCharType="begin"/>
      </w:r>
      <w:r>
        <w:instrText xml:space="preserve"> PAGEREF _Toc115223098 \h </w:instrText>
      </w:r>
      <w:r>
        <w:fldChar w:fldCharType="separate"/>
      </w:r>
      <w:r>
        <w:t>12</w:t>
      </w:r>
      <w:r>
        <w:fldChar w:fldCharType="end"/>
      </w:r>
    </w:p>
    <w:p w14:paraId="51491ABB" w14:textId="719626FA" w:rsidR="00CD4238" w:rsidRDefault="00CD4238">
      <w:pPr>
        <w:pStyle w:val="TOC1"/>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Failure Modes Effects and Criticality Analysis (FMECA)</w:t>
      </w:r>
      <w:r>
        <w:tab/>
      </w:r>
      <w:r>
        <w:fldChar w:fldCharType="begin"/>
      </w:r>
      <w:r>
        <w:instrText xml:space="preserve"> PAGEREF _Toc115223099 \h </w:instrText>
      </w:r>
      <w:r>
        <w:fldChar w:fldCharType="separate"/>
      </w:r>
      <w:r>
        <w:t>14</w:t>
      </w:r>
      <w:r>
        <w:fldChar w:fldCharType="end"/>
      </w:r>
    </w:p>
    <w:p w14:paraId="7C934A47" w14:textId="2A05B413" w:rsidR="00CD4238" w:rsidRDefault="00CD4238">
      <w:pPr>
        <w:pStyle w:val="TOC1"/>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Training Plan (TP) (Including provision of training)</w:t>
      </w:r>
      <w:r>
        <w:tab/>
      </w:r>
      <w:r>
        <w:fldChar w:fldCharType="begin"/>
      </w:r>
      <w:r>
        <w:instrText xml:space="preserve"> PAGEREF _Toc115223100 \h </w:instrText>
      </w:r>
      <w:r>
        <w:fldChar w:fldCharType="separate"/>
      </w:r>
      <w:r>
        <w:t>14</w:t>
      </w:r>
      <w:r>
        <w:fldChar w:fldCharType="end"/>
      </w:r>
    </w:p>
    <w:p w14:paraId="39957789" w14:textId="4B72A723" w:rsidR="00CD4238" w:rsidRDefault="00CD4238">
      <w:pPr>
        <w:pStyle w:val="TOC1"/>
        <w:rPr>
          <w:rFonts w:asciiTheme="minorHAnsi" w:eastAsiaTheme="minorEastAsia" w:hAnsiTheme="minorHAnsi" w:cstheme="minorBidi"/>
          <w:sz w:val="22"/>
          <w:szCs w:val="22"/>
          <w:lang w:eastAsia="ja-JP"/>
        </w:rPr>
      </w:pPr>
      <w:r>
        <w:t>5.4.1</w:t>
      </w:r>
      <w:r>
        <w:rPr>
          <w:rFonts w:asciiTheme="minorHAnsi" w:eastAsiaTheme="minorEastAsia" w:hAnsiTheme="minorHAnsi" w:cstheme="minorBidi"/>
          <w:sz w:val="22"/>
          <w:szCs w:val="22"/>
          <w:lang w:eastAsia="ja-JP"/>
        </w:rPr>
        <w:tab/>
      </w:r>
      <w:r>
        <w:t>Operations Training</w:t>
      </w:r>
      <w:r>
        <w:tab/>
      </w:r>
      <w:r>
        <w:fldChar w:fldCharType="begin"/>
      </w:r>
      <w:r>
        <w:instrText xml:space="preserve"> PAGEREF _Toc115223101 \h </w:instrText>
      </w:r>
      <w:r>
        <w:fldChar w:fldCharType="separate"/>
      </w:r>
      <w:r>
        <w:t>15</w:t>
      </w:r>
      <w:r>
        <w:fldChar w:fldCharType="end"/>
      </w:r>
    </w:p>
    <w:p w14:paraId="3617926B" w14:textId="33D905CA" w:rsidR="00CD4238" w:rsidRDefault="00CD4238">
      <w:pPr>
        <w:pStyle w:val="TOC1"/>
        <w:rPr>
          <w:rFonts w:asciiTheme="minorHAnsi" w:eastAsiaTheme="minorEastAsia" w:hAnsiTheme="minorHAnsi" w:cstheme="minorBidi"/>
          <w:sz w:val="22"/>
          <w:szCs w:val="22"/>
          <w:lang w:eastAsia="ja-JP"/>
        </w:rPr>
      </w:pPr>
      <w:r>
        <w:t>5.4.2</w:t>
      </w:r>
      <w:r>
        <w:rPr>
          <w:rFonts w:asciiTheme="minorHAnsi" w:eastAsiaTheme="minorEastAsia" w:hAnsiTheme="minorHAnsi" w:cstheme="minorBidi"/>
          <w:sz w:val="22"/>
          <w:szCs w:val="22"/>
          <w:lang w:eastAsia="ja-JP"/>
        </w:rPr>
        <w:tab/>
      </w:r>
      <w:r>
        <w:t>Technical Maintenance Training</w:t>
      </w:r>
      <w:r>
        <w:tab/>
      </w:r>
      <w:r>
        <w:fldChar w:fldCharType="begin"/>
      </w:r>
      <w:r>
        <w:instrText xml:space="preserve"> PAGEREF _Toc115223102 \h </w:instrText>
      </w:r>
      <w:r>
        <w:fldChar w:fldCharType="separate"/>
      </w:r>
      <w:r>
        <w:t>15</w:t>
      </w:r>
      <w:r>
        <w:fldChar w:fldCharType="end"/>
      </w:r>
    </w:p>
    <w:p w14:paraId="4158EFEF" w14:textId="2AEA9BB2" w:rsidR="00CD4238" w:rsidRDefault="00CD4238">
      <w:pPr>
        <w:pStyle w:val="TOC1"/>
        <w:rPr>
          <w:rFonts w:asciiTheme="minorHAnsi" w:eastAsiaTheme="minorEastAsia" w:hAnsiTheme="minorHAnsi" w:cstheme="minorBidi"/>
          <w:sz w:val="22"/>
          <w:szCs w:val="22"/>
          <w:lang w:eastAsia="ja-JP"/>
        </w:rPr>
      </w:pPr>
      <w:r>
        <w:t>5.4.3</w:t>
      </w:r>
      <w:r>
        <w:rPr>
          <w:rFonts w:asciiTheme="minorHAnsi" w:eastAsiaTheme="minorEastAsia" w:hAnsiTheme="minorHAnsi" w:cstheme="minorBidi"/>
          <w:sz w:val="22"/>
          <w:szCs w:val="22"/>
          <w:lang w:eastAsia="ja-JP"/>
        </w:rPr>
        <w:tab/>
      </w:r>
      <w:r>
        <w:t>Software and Firmware Training</w:t>
      </w:r>
      <w:r>
        <w:tab/>
      </w:r>
      <w:r>
        <w:fldChar w:fldCharType="begin"/>
      </w:r>
      <w:r>
        <w:instrText xml:space="preserve"> PAGEREF _Toc115223103 \h </w:instrText>
      </w:r>
      <w:r>
        <w:fldChar w:fldCharType="separate"/>
      </w:r>
      <w:r>
        <w:t>16</w:t>
      </w:r>
      <w:r>
        <w:fldChar w:fldCharType="end"/>
      </w:r>
    </w:p>
    <w:p w14:paraId="0BF96E3B" w14:textId="2627586C" w:rsidR="00CD4238" w:rsidRDefault="00CD4238">
      <w:pPr>
        <w:pStyle w:val="TOC1"/>
        <w:rPr>
          <w:rFonts w:asciiTheme="minorHAnsi" w:eastAsiaTheme="minorEastAsia" w:hAnsiTheme="minorHAnsi" w:cstheme="minorBidi"/>
          <w:sz w:val="22"/>
          <w:szCs w:val="22"/>
          <w:lang w:eastAsia="ja-JP"/>
        </w:rPr>
      </w:pPr>
      <w:r>
        <w:t>5.4.4</w:t>
      </w:r>
      <w:r>
        <w:rPr>
          <w:rFonts w:asciiTheme="minorHAnsi" w:eastAsiaTheme="minorEastAsia" w:hAnsiTheme="minorHAnsi" w:cstheme="minorBidi"/>
          <w:sz w:val="22"/>
          <w:szCs w:val="22"/>
          <w:lang w:eastAsia="ja-JP"/>
        </w:rPr>
        <w:tab/>
      </w:r>
      <w:r>
        <w:t>Training Requirements</w:t>
      </w:r>
      <w:r>
        <w:tab/>
      </w:r>
      <w:r>
        <w:fldChar w:fldCharType="begin"/>
      </w:r>
      <w:r>
        <w:instrText xml:space="preserve"> PAGEREF _Toc115223104 \h </w:instrText>
      </w:r>
      <w:r>
        <w:fldChar w:fldCharType="separate"/>
      </w:r>
      <w:r>
        <w:t>16</w:t>
      </w:r>
      <w:r>
        <w:fldChar w:fldCharType="end"/>
      </w:r>
    </w:p>
    <w:p w14:paraId="7B068F11" w14:textId="4F8BB40E" w:rsidR="00CD4238" w:rsidRDefault="00CD4238">
      <w:pPr>
        <w:pStyle w:val="TOC1"/>
        <w:rPr>
          <w:rFonts w:asciiTheme="minorHAnsi" w:eastAsiaTheme="minorEastAsia" w:hAnsiTheme="minorHAnsi" w:cstheme="minorBidi"/>
          <w:sz w:val="22"/>
          <w:szCs w:val="22"/>
          <w:lang w:eastAsia="ja-JP"/>
        </w:rPr>
      </w:pPr>
      <w:r>
        <w:t>5.4.5</w:t>
      </w:r>
      <w:r>
        <w:rPr>
          <w:rFonts w:asciiTheme="minorHAnsi" w:eastAsiaTheme="minorEastAsia" w:hAnsiTheme="minorHAnsi" w:cstheme="minorBidi"/>
          <w:sz w:val="22"/>
          <w:szCs w:val="22"/>
          <w:lang w:eastAsia="ja-JP"/>
        </w:rPr>
        <w:tab/>
      </w:r>
      <w:r>
        <w:t>General</w:t>
      </w:r>
      <w:r>
        <w:tab/>
      </w:r>
      <w:r>
        <w:fldChar w:fldCharType="begin"/>
      </w:r>
      <w:r>
        <w:instrText xml:space="preserve"> PAGEREF _Toc115223105 \h </w:instrText>
      </w:r>
      <w:r>
        <w:fldChar w:fldCharType="separate"/>
      </w:r>
      <w:r>
        <w:t>17</w:t>
      </w:r>
      <w:r>
        <w:fldChar w:fldCharType="end"/>
      </w:r>
    </w:p>
    <w:p w14:paraId="45AB83E0" w14:textId="0237FA52" w:rsidR="00CD4238" w:rsidRDefault="00CD4238">
      <w:pPr>
        <w:pStyle w:val="TOC1"/>
        <w:rPr>
          <w:rFonts w:asciiTheme="minorHAnsi" w:eastAsiaTheme="minorEastAsia" w:hAnsiTheme="minorHAnsi" w:cstheme="minorBidi"/>
          <w:sz w:val="22"/>
          <w:szCs w:val="22"/>
          <w:lang w:eastAsia="ja-JP"/>
        </w:rPr>
      </w:pPr>
      <w:r>
        <w:t>5.5</w:t>
      </w:r>
      <w:r>
        <w:rPr>
          <w:rFonts w:asciiTheme="minorHAnsi" w:eastAsiaTheme="minorEastAsia" w:hAnsiTheme="minorHAnsi" w:cstheme="minorBidi"/>
          <w:sz w:val="22"/>
          <w:szCs w:val="22"/>
          <w:lang w:eastAsia="ja-JP"/>
        </w:rPr>
        <w:tab/>
      </w:r>
      <w:r>
        <w:t>Spares Plan (SP)</w:t>
      </w:r>
      <w:r>
        <w:tab/>
      </w:r>
      <w:r>
        <w:fldChar w:fldCharType="begin"/>
      </w:r>
      <w:r>
        <w:instrText xml:space="preserve"> PAGEREF _Toc115223106 \h </w:instrText>
      </w:r>
      <w:r>
        <w:fldChar w:fldCharType="separate"/>
      </w:r>
      <w:r>
        <w:t>18</w:t>
      </w:r>
      <w:r>
        <w:fldChar w:fldCharType="end"/>
      </w:r>
    </w:p>
    <w:p w14:paraId="5FEEF639" w14:textId="37917D04" w:rsidR="00CD4238" w:rsidRDefault="00CD4238">
      <w:pPr>
        <w:pStyle w:val="TOC1"/>
        <w:rPr>
          <w:rFonts w:asciiTheme="minorHAnsi" w:eastAsiaTheme="minorEastAsia" w:hAnsiTheme="minorHAnsi" w:cstheme="minorBidi"/>
          <w:sz w:val="22"/>
          <w:szCs w:val="22"/>
          <w:lang w:eastAsia="ja-JP"/>
        </w:rPr>
      </w:pPr>
      <w:r>
        <w:t>5.6</w:t>
      </w:r>
      <w:r>
        <w:rPr>
          <w:rFonts w:asciiTheme="minorHAnsi" w:eastAsiaTheme="minorEastAsia" w:hAnsiTheme="minorHAnsi" w:cstheme="minorBidi"/>
          <w:sz w:val="22"/>
          <w:szCs w:val="22"/>
          <w:lang w:eastAsia="ja-JP"/>
        </w:rPr>
        <w:tab/>
      </w:r>
      <w:r>
        <w:t>Test Equipment Plan (TEP)</w:t>
      </w:r>
      <w:r>
        <w:tab/>
      </w:r>
      <w:r>
        <w:fldChar w:fldCharType="begin"/>
      </w:r>
      <w:r>
        <w:instrText xml:space="preserve"> PAGEREF _Toc115223107 \h </w:instrText>
      </w:r>
      <w:r>
        <w:fldChar w:fldCharType="separate"/>
      </w:r>
      <w:r>
        <w:t>20</w:t>
      </w:r>
      <w:r>
        <w:fldChar w:fldCharType="end"/>
      </w:r>
    </w:p>
    <w:p w14:paraId="6D68DE58" w14:textId="1EDB0CB2" w:rsidR="00CD4238" w:rsidRDefault="00CD4238">
      <w:pPr>
        <w:pStyle w:val="TOC1"/>
        <w:rPr>
          <w:rFonts w:asciiTheme="minorHAnsi" w:eastAsiaTheme="minorEastAsia" w:hAnsiTheme="minorHAnsi" w:cstheme="minorBidi"/>
          <w:sz w:val="22"/>
          <w:szCs w:val="22"/>
          <w:lang w:eastAsia="ja-JP"/>
        </w:rPr>
      </w:pPr>
      <w:r>
        <w:t>5.7</w:t>
      </w:r>
      <w:r>
        <w:rPr>
          <w:rFonts w:asciiTheme="minorHAnsi" w:eastAsiaTheme="minorEastAsia" w:hAnsiTheme="minorHAnsi" w:cstheme="minorBidi"/>
          <w:sz w:val="22"/>
          <w:szCs w:val="22"/>
          <w:lang w:eastAsia="ja-JP"/>
        </w:rPr>
        <w:tab/>
      </w:r>
      <w:r>
        <w:t>Documentation Plan (DP)</w:t>
      </w:r>
      <w:r>
        <w:tab/>
      </w:r>
      <w:r>
        <w:fldChar w:fldCharType="begin"/>
      </w:r>
      <w:r>
        <w:instrText xml:space="preserve"> PAGEREF _Toc115223108 \h </w:instrText>
      </w:r>
      <w:r>
        <w:fldChar w:fldCharType="separate"/>
      </w:r>
      <w:r>
        <w:t>21</w:t>
      </w:r>
      <w:r>
        <w:fldChar w:fldCharType="end"/>
      </w:r>
    </w:p>
    <w:p w14:paraId="6B26B68D" w14:textId="63B71DC8" w:rsidR="00CD4238" w:rsidRDefault="00CD4238">
      <w:pPr>
        <w:pStyle w:val="TOC1"/>
        <w:rPr>
          <w:rFonts w:asciiTheme="minorHAnsi" w:eastAsiaTheme="minorEastAsia" w:hAnsiTheme="minorHAnsi" w:cstheme="minorBidi"/>
          <w:sz w:val="22"/>
          <w:szCs w:val="22"/>
          <w:lang w:eastAsia="ja-JP"/>
        </w:rPr>
      </w:pPr>
      <w:r>
        <w:t>5.8</w:t>
      </w:r>
      <w:r>
        <w:rPr>
          <w:rFonts w:asciiTheme="minorHAnsi" w:eastAsiaTheme="minorEastAsia" w:hAnsiTheme="minorHAnsi" w:cstheme="minorBidi"/>
          <w:sz w:val="22"/>
          <w:szCs w:val="22"/>
          <w:lang w:eastAsia="ja-JP"/>
        </w:rPr>
        <w:tab/>
      </w:r>
      <w:r>
        <w:t>Package Handling Storage and Transport Plan (PHS&amp;TP)</w:t>
      </w:r>
      <w:r>
        <w:tab/>
      </w:r>
      <w:r>
        <w:fldChar w:fldCharType="begin"/>
      </w:r>
      <w:r>
        <w:instrText xml:space="preserve"> PAGEREF _Toc115223109 \h </w:instrText>
      </w:r>
      <w:r>
        <w:fldChar w:fldCharType="separate"/>
      </w:r>
      <w:r>
        <w:t>24</w:t>
      </w:r>
      <w:r>
        <w:fldChar w:fldCharType="end"/>
      </w:r>
    </w:p>
    <w:p w14:paraId="47361E4E" w14:textId="7C9960BF" w:rsidR="00CD4238" w:rsidRDefault="00CD4238">
      <w:pPr>
        <w:pStyle w:val="TOC1"/>
        <w:rPr>
          <w:rFonts w:asciiTheme="minorHAnsi" w:eastAsiaTheme="minorEastAsia" w:hAnsiTheme="minorHAnsi" w:cstheme="minorBidi"/>
          <w:sz w:val="22"/>
          <w:szCs w:val="22"/>
          <w:lang w:eastAsia="ja-JP"/>
        </w:rPr>
      </w:pPr>
      <w:r>
        <w:t>5.9</w:t>
      </w:r>
      <w:r>
        <w:rPr>
          <w:rFonts w:asciiTheme="minorHAnsi" w:eastAsiaTheme="minorEastAsia" w:hAnsiTheme="minorHAnsi" w:cstheme="minorBidi"/>
          <w:sz w:val="22"/>
          <w:szCs w:val="22"/>
          <w:lang w:eastAsia="ja-JP"/>
        </w:rPr>
        <w:tab/>
      </w:r>
      <w:r>
        <w:t>Configuration Management Plan (CMP)</w:t>
      </w:r>
      <w:r>
        <w:tab/>
      </w:r>
      <w:r>
        <w:fldChar w:fldCharType="begin"/>
      </w:r>
      <w:r>
        <w:instrText xml:space="preserve"> PAGEREF _Toc115223110 \h </w:instrText>
      </w:r>
      <w:r>
        <w:fldChar w:fldCharType="separate"/>
      </w:r>
      <w:r>
        <w:t>25</w:t>
      </w:r>
      <w:r>
        <w:fldChar w:fldCharType="end"/>
      </w:r>
    </w:p>
    <w:p w14:paraId="02358383" w14:textId="0FC14F77" w:rsidR="00CD4238" w:rsidRDefault="00CD4238">
      <w:pPr>
        <w:pStyle w:val="TOC1"/>
        <w:rPr>
          <w:rFonts w:asciiTheme="minorHAnsi" w:eastAsiaTheme="minorEastAsia" w:hAnsiTheme="minorHAnsi" w:cstheme="minorBidi"/>
          <w:sz w:val="22"/>
          <w:szCs w:val="22"/>
          <w:lang w:eastAsia="ja-JP"/>
        </w:rPr>
      </w:pPr>
      <w:r>
        <w:t>5.10</w:t>
      </w:r>
      <w:r>
        <w:rPr>
          <w:rFonts w:asciiTheme="minorHAnsi" w:eastAsiaTheme="minorEastAsia" w:hAnsiTheme="minorHAnsi" w:cstheme="minorBidi"/>
          <w:sz w:val="22"/>
          <w:szCs w:val="22"/>
          <w:lang w:eastAsia="ja-JP"/>
        </w:rPr>
        <w:tab/>
      </w:r>
      <w:r>
        <w:t>Total LRU Repair Costs (over the System Lifespan)</w:t>
      </w:r>
      <w:r>
        <w:tab/>
      </w:r>
      <w:r>
        <w:fldChar w:fldCharType="begin"/>
      </w:r>
      <w:r>
        <w:instrText xml:space="preserve"> PAGEREF _Toc115223111 \h </w:instrText>
      </w:r>
      <w:r>
        <w:fldChar w:fldCharType="separate"/>
      </w:r>
      <w:r>
        <w:t>26</w:t>
      </w:r>
      <w:r>
        <w:fldChar w:fldCharType="end"/>
      </w:r>
    </w:p>
    <w:p w14:paraId="5A02DEA7" w14:textId="074854C0" w:rsidR="00CD4238" w:rsidRDefault="00CD4238">
      <w:pPr>
        <w:pStyle w:val="TOC1"/>
        <w:rPr>
          <w:rFonts w:asciiTheme="minorHAnsi" w:eastAsiaTheme="minorEastAsia" w:hAnsiTheme="minorHAnsi" w:cstheme="minorBidi"/>
          <w:sz w:val="22"/>
          <w:szCs w:val="22"/>
          <w:lang w:eastAsia="ja-JP"/>
        </w:rPr>
      </w:pPr>
      <w:r>
        <w:t>5.11</w:t>
      </w:r>
      <w:r>
        <w:rPr>
          <w:rFonts w:asciiTheme="minorHAnsi" w:eastAsiaTheme="minorEastAsia" w:hAnsiTheme="minorHAnsi" w:cstheme="minorBidi"/>
          <w:sz w:val="22"/>
          <w:szCs w:val="22"/>
          <w:lang w:eastAsia="ja-JP"/>
        </w:rPr>
        <w:tab/>
      </w:r>
      <w:r>
        <w:t>System Lifespan</w:t>
      </w:r>
      <w:r>
        <w:tab/>
      </w:r>
      <w:r>
        <w:fldChar w:fldCharType="begin"/>
      </w:r>
      <w:r>
        <w:instrText xml:space="preserve"> PAGEREF _Toc115223112 \h </w:instrText>
      </w:r>
      <w:r>
        <w:fldChar w:fldCharType="separate"/>
      </w:r>
      <w:r>
        <w:t>28</w:t>
      </w:r>
      <w:r>
        <w:fldChar w:fldCharType="end"/>
      </w:r>
    </w:p>
    <w:p w14:paraId="3B249100" w14:textId="49FAE131" w:rsidR="00CD4238" w:rsidRDefault="00CD4238">
      <w:pPr>
        <w:pStyle w:val="TOC1"/>
        <w:rPr>
          <w:rFonts w:asciiTheme="minorHAnsi" w:eastAsiaTheme="minorEastAsia" w:hAnsiTheme="minorHAnsi" w:cstheme="minorBidi"/>
          <w:sz w:val="22"/>
          <w:szCs w:val="22"/>
          <w:lang w:eastAsia="ja-JP"/>
        </w:rPr>
      </w:pPr>
      <w:r>
        <w:t>5.12</w:t>
      </w:r>
      <w:r>
        <w:rPr>
          <w:rFonts w:asciiTheme="minorHAnsi" w:eastAsiaTheme="minorEastAsia" w:hAnsiTheme="minorHAnsi" w:cstheme="minorBidi"/>
          <w:sz w:val="22"/>
          <w:szCs w:val="22"/>
          <w:lang w:eastAsia="ja-JP"/>
        </w:rPr>
        <w:tab/>
      </w:r>
      <w:r>
        <w:t>Interface Control Document (ICD)</w:t>
      </w:r>
      <w:r>
        <w:tab/>
      </w:r>
      <w:r>
        <w:fldChar w:fldCharType="begin"/>
      </w:r>
      <w:r>
        <w:instrText xml:space="preserve"> PAGEREF _Toc115223113 \h </w:instrText>
      </w:r>
      <w:r>
        <w:fldChar w:fldCharType="separate"/>
      </w:r>
      <w:r>
        <w:t>28</w:t>
      </w:r>
      <w:r>
        <w:fldChar w:fldCharType="end"/>
      </w:r>
    </w:p>
    <w:p w14:paraId="04DB7FCD" w14:textId="177A32D5" w:rsidR="00CD4238" w:rsidRDefault="00CD4238">
      <w:pPr>
        <w:pStyle w:val="TOC1"/>
        <w:rPr>
          <w:rFonts w:asciiTheme="minorHAnsi" w:eastAsiaTheme="minorEastAsia" w:hAnsiTheme="minorHAnsi" w:cstheme="minorBidi"/>
          <w:sz w:val="22"/>
          <w:szCs w:val="22"/>
          <w:lang w:eastAsia="ja-JP"/>
        </w:rPr>
      </w:pPr>
      <w:r>
        <w:t>6</w:t>
      </w:r>
      <w:r>
        <w:rPr>
          <w:rFonts w:asciiTheme="minorHAnsi" w:eastAsiaTheme="minorEastAsia" w:hAnsiTheme="minorHAnsi" w:cstheme="minorBidi"/>
          <w:sz w:val="22"/>
          <w:szCs w:val="22"/>
          <w:lang w:eastAsia="ja-JP"/>
        </w:rPr>
        <w:tab/>
      </w:r>
      <w:r>
        <w:t>PHASE 2: IMPLEMENTATION PHASE</w:t>
      </w:r>
      <w:r>
        <w:tab/>
      </w:r>
      <w:r>
        <w:fldChar w:fldCharType="begin"/>
      </w:r>
      <w:r>
        <w:instrText xml:space="preserve"> PAGEREF _Toc115223114 \h </w:instrText>
      </w:r>
      <w:r>
        <w:fldChar w:fldCharType="separate"/>
      </w:r>
      <w:r>
        <w:t>28</w:t>
      </w:r>
      <w:r>
        <w:fldChar w:fldCharType="end"/>
      </w:r>
    </w:p>
    <w:p w14:paraId="73C283EE" w14:textId="0BDDD2B8" w:rsidR="00CD4238" w:rsidRDefault="00CD4238">
      <w:pPr>
        <w:pStyle w:val="TOC1"/>
        <w:rPr>
          <w:rFonts w:asciiTheme="minorHAnsi" w:eastAsiaTheme="minorEastAsia" w:hAnsiTheme="minorHAnsi" w:cstheme="minorBidi"/>
          <w:sz w:val="22"/>
          <w:szCs w:val="22"/>
          <w:lang w:eastAsia="ja-JP"/>
        </w:rPr>
      </w:pPr>
      <w:r>
        <w:t>7</w:t>
      </w:r>
      <w:r>
        <w:rPr>
          <w:rFonts w:asciiTheme="minorHAnsi" w:eastAsiaTheme="minorEastAsia" w:hAnsiTheme="minorHAnsi" w:cstheme="minorBidi"/>
          <w:sz w:val="22"/>
          <w:szCs w:val="22"/>
          <w:lang w:eastAsia="ja-JP"/>
        </w:rPr>
        <w:tab/>
      </w:r>
      <w:r>
        <w:t>PHASE 3 - VALIDATION PHASE</w:t>
      </w:r>
      <w:r>
        <w:tab/>
      </w:r>
      <w:r>
        <w:fldChar w:fldCharType="begin"/>
      </w:r>
      <w:r>
        <w:instrText xml:space="preserve"> PAGEREF _Toc115223115 \h </w:instrText>
      </w:r>
      <w:r>
        <w:fldChar w:fldCharType="separate"/>
      </w:r>
      <w:r>
        <w:t>29</w:t>
      </w:r>
      <w:r>
        <w:fldChar w:fldCharType="end"/>
      </w:r>
    </w:p>
    <w:p w14:paraId="084C44F7" w14:textId="4DB3B8AB" w:rsidR="00CD4238" w:rsidRDefault="00CD4238">
      <w:pPr>
        <w:pStyle w:val="TOC3"/>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PBU</w:t>
      </w:r>
      <w:r>
        <w:tab/>
      </w:r>
      <w:r>
        <w:fldChar w:fldCharType="begin"/>
      </w:r>
      <w:r>
        <w:instrText xml:space="preserve"> PAGEREF _Toc115223116 \h </w:instrText>
      </w:r>
      <w:r>
        <w:fldChar w:fldCharType="separate"/>
      </w:r>
      <w:r>
        <w:t>29</w:t>
      </w:r>
      <w:r>
        <w:fldChar w:fldCharType="end"/>
      </w:r>
    </w:p>
    <w:p w14:paraId="70FE62D0" w14:textId="44373704" w:rsidR="00CD4238" w:rsidRDefault="00CD4238">
      <w:pPr>
        <w:pStyle w:val="TOC3"/>
        <w:rPr>
          <w:rFonts w:asciiTheme="minorHAnsi" w:eastAsiaTheme="minorEastAsia" w:hAnsiTheme="minorHAnsi" w:cstheme="minorBidi"/>
          <w:sz w:val="22"/>
          <w:szCs w:val="22"/>
          <w:lang w:eastAsia="ja-JP"/>
        </w:rPr>
      </w:pPr>
      <w:r>
        <w:t>7.2</w:t>
      </w:r>
      <w:r>
        <w:rPr>
          <w:rFonts w:asciiTheme="minorHAnsi" w:eastAsiaTheme="minorEastAsia" w:hAnsiTheme="minorHAnsi" w:cstheme="minorBidi"/>
          <w:sz w:val="22"/>
          <w:szCs w:val="22"/>
          <w:lang w:eastAsia="ja-JP"/>
        </w:rPr>
        <w:tab/>
      </w:r>
      <w:r>
        <w:t>Verification</w:t>
      </w:r>
      <w:r>
        <w:tab/>
      </w:r>
      <w:r>
        <w:fldChar w:fldCharType="begin"/>
      </w:r>
      <w:r>
        <w:instrText xml:space="preserve"> PAGEREF _Toc115223117 \h </w:instrText>
      </w:r>
      <w:r>
        <w:fldChar w:fldCharType="separate"/>
      </w:r>
      <w:r>
        <w:t>31</w:t>
      </w:r>
      <w:r>
        <w:fldChar w:fldCharType="end"/>
      </w:r>
    </w:p>
    <w:p w14:paraId="6A21B068" w14:textId="50574E0F" w:rsidR="00CD4238" w:rsidRDefault="00CD4238">
      <w:pPr>
        <w:pStyle w:val="TOC3"/>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lang w:eastAsia="ja-JP"/>
        </w:rPr>
        <w:tab/>
      </w:r>
      <w:r>
        <w:t>Updates</w:t>
      </w:r>
      <w:r>
        <w:tab/>
      </w:r>
      <w:r>
        <w:fldChar w:fldCharType="begin"/>
      </w:r>
      <w:r>
        <w:instrText xml:space="preserve"> PAGEREF _Toc115223118 \h </w:instrText>
      </w:r>
      <w:r>
        <w:fldChar w:fldCharType="separate"/>
      </w:r>
      <w:r>
        <w:t>33</w:t>
      </w:r>
      <w:r>
        <w:fldChar w:fldCharType="end"/>
      </w:r>
    </w:p>
    <w:p w14:paraId="297986E2" w14:textId="73B6616A" w:rsidR="00CD4238" w:rsidRDefault="00CD4238">
      <w:pPr>
        <w:pStyle w:val="TOC1"/>
        <w:rPr>
          <w:rFonts w:asciiTheme="minorHAnsi" w:eastAsiaTheme="minorEastAsia" w:hAnsiTheme="minorHAnsi" w:cstheme="minorBidi"/>
          <w:sz w:val="22"/>
          <w:szCs w:val="22"/>
          <w:lang w:eastAsia="ja-JP"/>
        </w:rPr>
      </w:pPr>
      <w:r>
        <w:t>8</w:t>
      </w:r>
      <w:r>
        <w:rPr>
          <w:rFonts w:asciiTheme="minorHAnsi" w:eastAsiaTheme="minorEastAsia" w:hAnsiTheme="minorHAnsi" w:cstheme="minorBidi"/>
          <w:sz w:val="22"/>
          <w:szCs w:val="22"/>
          <w:lang w:eastAsia="ja-JP"/>
        </w:rPr>
        <w:tab/>
      </w:r>
      <w:r>
        <w:t>PHASE 4: APPLICATION PHASE</w:t>
      </w:r>
      <w:r>
        <w:tab/>
      </w:r>
      <w:r>
        <w:fldChar w:fldCharType="begin"/>
      </w:r>
      <w:r>
        <w:instrText xml:space="preserve"> PAGEREF _Toc115223119 \h </w:instrText>
      </w:r>
      <w:r>
        <w:fldChar w:fldCharType="separate"/>
      </w:r>
      <w:r>
        <w:t>33</w:t>
      </w:r>
      <w:r>
        <w:fldChar w:fldCharType="end"/>
      </w:r>
    </w:p>
    <w:p w14:paraId="363864AB" w14:textId="411302E6" w:rsidR="00CD4238" w:rsidRDefault="00CD4238">
      <w:pPr>
        <w:pStyle w:val="TOC3"/>
        <w:rPr>
          <w:rFonts w:asciiTheme="minorHAnsi" w:eastAsiaTheme="minorEastAsia" w:hAnsiTheme="minorHAnsi" w:cstheme="minorBidi"/>
          <w:sz w:val="22"/>
          <w:szCs w:val="22"/>
          <w:lang w:eastAsia="ja-JP"/>
        </w:rPr>
      </w:pPr>
      <w:r>
        <w:t>8.1</w:t>
      </w:r>
      <w:r>
        <w:rPr>
          <w:rFonts w:asciiTheme="minorHAnsi" w:eastAsiaTheme="minorEastAsia" w:hAnsiTheme="minorHAnsi" w:cstheme="minorBidi"/>
          <w:sz w:val="22"/>
          <w:szCs w:val="22"/>
          <w:lang w:eastAsia="ja-JP"/>
        </w:rPr>
        <w:tab/>
      </w:r>
      <w:r>
        <w:t>Application of Logistic Support Plan</w:t>
      </w:r>
      <w:r>
        <w:tab/>
      </w:r>
      <w:r>
        <w:fldChar w:fldCharType="begin"/>
      </w:r>
      <w:r>
        <w:instrText xml:space="preserve"> PAGEREF _Toc115223120 \h </w:instrText>
      </w:r>
      <w:r>
        <w:fldChar w:fldCharType="separate"/>
      </w:r>
      <w:r>
        <w:t>33</w:t>
      </w:r>
      <w:r>
        <w:fldChar w:fldCharType="end"/>
      </w:r>
    </w:p>
    <w:p w14:paraId="2C7AC26C" w14:textId="11510DD6" w:rsidR="00CD4238" w:rsidRDefault="00CD4238">
      <w:pPr>
        <w:pStyle w:val="TOC1"/>
        <w:rPr>
          <w:rFonts w:asciiTheme="minorHAnsi" w:eastAsiaTheme="minorEastAsia" w:hAnsiTheme="minorHAnsi" w:cstheme="minorBidi"/>
          <w:sz w:val="22"/>
          <w:szCs w:val="22"/>
          <w:lang w:eastAsia="ja-JP"/>
        </w:rPr>
      </w:pPr>
      <w:r>
        <w:t>9</w:t>
      </w:r>
      <w:r>
        <w:rPr>
          <w:rFonts w:asciiTheme="minorHAnsi" w:eastAsiaTheme="minorEastAsia" w:hAnsiTheme="minorHAnsi" w:cstheme="minorBidi"/>
          <w:sz w:val="22"/>
          <w:szCs w:val="22"/>
          <w:lang w:eastAsia="ja-JP"/>
        </w:rPr>
        <w:tab/>
      </w:r>
      <w:r>
        <w:t>Contract Data Requirement List</w:t>
      </w:r>
      <w:r>
        <w:tab/>
      </w:r>
      <w:r>
        <w:fldChar w:fldCharType="begin"/>
      </w:r>
      <w:r>
        <w:instrText xml:space="preserve"> PAGEREF _Toc115223121 \h </w:instrText>
      </w:r>
      <w:r>
        <w:fldChar w:fldCharType="separate"/>
      </w:r>
      <w:r>
        <w:t>34</w:t>
      </w:r>
      <w:r>
        <w:fldChar w:fldCharType="end"/>
      </w:r>
    </w:p>
    <w:p w14:paraId="7C817BF4" w14:textId="7D3CD627" w:rsidR="00CD4238" w:rsidRDefault="00CD4238">
      <w:pPr>
        <w:pStyle w:val="TOC1"/>
        <w:rPr>
          <w:rFonts w:asciiTheme="minorHAnsi" w:eastAsiaTheme="minorEastAsia" w:hAnsiTheme="minorHAnsi" w:cstheme="minorBidi"/>
          <w:sz w:val="22"/>
          <w:szCs w:val="22"/>
          <w:lang w:eastAsia="ja-JP"/>
        </w:rPr>
      </w:pPr>
      <w:r>
        <w:t>10</w:t>
      </w:r>
      <w:r>
        <w:rPr>
          <w:rFonts w:asciiTheme="minorHAnsi" w:eastAsiaTheme="minorEastAsia" w:hAnsiTheme="minorHAnsi" w:cstheme="minorBidi"/>
          <w:sz w:val="22"/>
          <w:szCs w:val="22"/>
          <w:lang w:eastAsia="ja-JP"/>
        </w:rPr>
        <w:tab/>
      </w:r>
      <w:r>
        <w:t>Maintenance Support Contract Requirements</w:t>
      </w:r>
      <w:r>
        <w:tab/>
      </w:r>
      <w:r>
        <w:fldChar w:fldCharType="begin"/>
      </w:r>
      <w:r>
        <w:instrText xml:space="preserve"> PAGEREF _Toc115223122 \h </w:instrText>
      </w:r>
      <w:r>
        <w:fldChar w:fldCharType="separate"/>
      </w:r>
      <w:r>
        <w:t>36</w:t>
      </w:r>
      <w:r>
        <w:fldChar w:fldCharType="end"/>
      </w:r>
    </w:p>
    <w:p w14:paraId="42817315" w14:textId="0E7D2DDD" w:rsidR="00A862F3" w:rsidRPr="00F76E57" w:rsidRDefault="005B17A0" w:rsidP="00DB165A">
      <w:pPr>
        <w:spacing w:line="480" w:lineRule="auto"/>
        <w:rPr>
          <w:color w:val="000000"/>
        </w:rPr>
      </w:pPr>
      <w:r>
        <w:rPr>
          <w:b/>
          <w:noProof/>
        </w:rPr>
        <w:fldChar w:fldCharType="end"/>
      </w:r>
      <w:r w:rsidR="00A862F3" w:rsidRPr="00F76E57">
        <w:rPr>
          <w:color w:val="000000"/>
        </w:rPr>
        <w:br w:type="page"/>
      </w:r>
    </w:p>
    <w:p w14:paraId="7B28B621" w14:textId="77777777" w:rsidR="008A3ACE" w:rsidRDefault="008A3ACE" w:rsidP="008A3ACE"/>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8A3ACE" w14:paraId="26F0CCEE" w14:textId="77777777" w:rsidTr="002E4307">
        <w:tc>
          <w:tcPr>
            <w:tcW w:w="9198" w:type="dxa"/>
            <w:shd w:val="pct10" w:color="auto" w:fill="auto"/>
            <w:vAlign w:val="center"/>
          </w:tcPr>
          <w:p w14:paraId="63E01775" w14:textId="77777777" w:rsidR="008A3ACE" w:rsidRDefault="008A3ACE" w:rsidP="002E4307">
            <w:pPr>
              <w:pStyle w:val="Title"/>
              <w:spacing w:before="120" w:after="120"/>
            </w:pPr>
            <w:bookmarkStart w:id="8" w:name="_Toc356476892"/>
            <w:bookmarkStart w:id="9" w:name="_Toc115223085"/>
            <w:r>
              <w:t>ABBREVIATIONS</w:t>
            </w:r>
            <w:bookmarkEnd w:id="8"/>
            <w:bookmarkEnd w:id="9"/>
          </w:p>
        </w:tc>
      </w:tr>
    </w:tbl>
    <w:p w14:paraId="7EF28FBD" w14:textId="77777777" w:rsidR="008A3ACE" w:rsidRDefault="008A3ACE" w:rsidP="008A3ACE"/>
    <w:p w14:paraId="3A81383A" w14:textId="77777777" w:rsidR="00A862F3" w:rsidRPr="00EF05CE" w:rsidRDefault="00A862F3" w:rsidP="007B2173">
      <w:pPr>
        <w:tabs>
          <w:tab w:val="left" w:pos="1560"/>
          <w:tab w:val="left" w:pos="2100"/>
        </w:tabs>
        <w:spacing w:line="360" w:lineRule="auto"/>
        <w:ind w:left="425"/>
      </w:pPr>
      <w:r w:rsidRPr="00EF05CE">
        <w:t>ATA</w:t>
      </w:r>
      <w:r w:rsidRPr="00EF05CE">
        <w:tab/>
        <w:t>ATNS Training Academy</w:t>
      </w:r>
    </w:p>
    <w:p w14:paraId="0A56D893" w14:textId="77777777" w:rsidR="00A862F3" w:rsidRPr="00EF05CE" w:rsidRDefault="00A862F3" w:rsidP="007B2173">
      <w:pPr>
        <w:tabs>
          <w:tab w:val="left" w:pos="1560"/>
        </w:tabs>
        <w:spacing w:line="360" w:lineRule="auto"/>
        <w:ind w:left="425"/>
        <w:rPr>
          <w:rFonts w:cs="Arial"/>
        </w:rPr>
      </w:pPr>
      <w:r w:rsidRPr="00EF05CE">
        <w:rPr>
          <w:rFonts w:cs="Arial"/>
        </w:rPr>
        <w:t>ATC</w:t>
      </w:r>
      <w:r w:rsidRPr="00EF05CE">
        <w:rPr>
          <w:rFonts w:cs="Arial"/>
        </w:rPr>
        <w:tab/>
        <w:t>Air Traffic Control</w:t>
      </w:r>
    </w:p>
    <w:p w14:paraId="40BF282A" w14:textId="77777777" w:rsidR="00AC26F1" w:rsidRPr="00EF05CE" w:rsidRDefault="00AC26F1" w:rsidP="00AC26F1">
      <w:pPr>
        <w:tabs>
          <w:tab w:val="left" w:pos="1560"/>
        </w:tabs>
        <w:spacing w:line="360" w:lineRule="auto"/>
        <w:ind w:firstLine="425"/>
        <w:rPr>
          <w:rFonts w:cs="Arial"/>
        </w:rPr>
      </w:pPr>
      <w:r w:rsidRPr="00EF05CE">
        <w:rPr>
          <w:rFonts w:cs="Arial"/>
        </w:rPr>
        <w:t>ATNS</w:t>
      </w:r>
      <w:r w:rsidRPr="00EF05CE">
        <w:rPr>
          <w:rFonts w:cs="Arial"/>
        </w:rPr>
        <w:tab/>
        <w:t>Air Traffic and Navigation Services</w:t>
      </w:r>
      <w:r w:rsidRPr="00DE2444">
        <w:rPr>
          <w:rFonts w:cs="Arial"/>
        </w:rPr>
        <w:t xml:space="preserve"> </w:t>
      </w:r>
      <w:r>
        <w:rPr>
          <w:rFonts w:cs="Arial"/>
        </w:rPr>
        <w:t>State Owned Company Limited</w:t>
      </w:r>
    </w:p>
    <w:p w14:paraId="0074A5E8" w14:textId="77777777" w:rsidR="00AC26F1" w:rsidRPr="00EF05CE" w:rsidRDefault="00AC26F1" w:rsidP="00AC26F1">
      <w:pPr>
        <w:tabs>
          <w:tab w:val="left" w:pos="1560"/>
        </w:tabs>
        <w:spacing w:line="360" w:lineRule="auto"/>
        <w:ind w:firstLine="425"/>
        <w:rPr>
          <w:rFonts w:cs="Arial"/>
        </w:rPr>
      </w:pPr>
      <w:r w:rsidRPr="00EF05CE">
        <w:rPr>
          <w:rFonts w:cs="Arial"/>
        </w:rPr>
        <w:t>ATNS HO</w:t>
      </w:r>
      <w:r w:rsidRPr="00EF05CE">
        <w:rPr>
          <w:rFonts w:cs="Arial"/>
        </w:rPr>
        <w:tab/>
        <w:t xml:space="preserve">Air Traffic and Navigation Services </w:t>
      </w:r>
      <w:r>
        <w:rPr>
          <w:rFonts w:cs="Arial"/>
        </w:rPr>
        <w:t>State Owned Company Limited</w:t>
      </w:r>
      <w:r w:rsidRPr="00EF05CE">
        <w:rPr>
          <w:rFonts w:cs="Arial"/>
        </w:rPr>
        <w:t xml:space="preserve"> Head Office</w:t>
      </w:r>
    </w:p>
    <w:p w14:paraId="160D762C" w14:textId="77777777" w:rsidR="00A862F3" w:rsidRPr="00EF05CE" w:rsidRDefault="00A862F3" w:rsidP="007B2173">
      <w:pPr>
        <w:tabs>
          <w:tab w:val="left" w:pos="1560"/>
        </w:tabs>
        <w:spacing w:line="360" w:lineRule="auto"/>
        <w:ind w:firstLine="425"/>
      </w:pPr>
      <w:r w:rsidRPr="00EF05CE">
        <w:t>ATS</w:t>
      </w:r>
      <w:r w:rsidRPr="00EF05CE">
        <w:tab/>
        <w:t>Air Traffic Services</w:t>
      </w:r>
    </w:p>
    <w:p w14:paraId="1D7B3501" w14:textId="77777777" w:rsidR="00A862F3" w:rsidRPr="00EF05CE" w:rsidRDefault="00A862F3" w:rsidP="007B2173">
      <w:pPr>
        <w:tabs>
          <w:tab w:val="left" w:pos="1560"/>
        </w:tabs>
        <w:spacing w:line="360" w:lineRule="auto"/>
        <w:ind w:firstLine="425"/>
      </w:pPr>
      <w:r w:rsidRPr="00EF05CE">
        <w:t>ATSU</w:t>
      </w:r>
      <w:r w:rsidRPr="00EF05CE">
        <w:tab/>
        <w:t>Air Traffic Services Unit</w:t>
      </w:r>
    </w:p>
    <w:p w14:paraId="1AAD1D20" w14:textId="77777777" w:rsidR="00A862F3" w:rsidRPr="00EF05CE" w:rsidRDefault="00A862F3" w:rsidP="007B2173">
      <w:pPr>
        <w:tabs>
          <w:tab w:val="left" w:pos="1560"/>
          <w:tab w:val="left" w:pos="2100"/>
        </w:tabs>
        <w:spacing w:line="360" w:lineRule="auto"/>
        <w:ind w:left="425"/>
      </w:pPr>
      <w:r w:rsidRPr="00EF05CE">
        <w:t>BITE</w:t>
      </w:r>
      <w:r w:rsidRPr="00EF05CE">
        <w:tab/>
        <w:t>Built in Test Equipment</w:t>
      </w:r>
    </w:p>
    <w:p w14:paraId="7E4327D4" w14:textId="77777777" w:rsidR="00A862F3" w:rsidRPr="00EF05CE" w:rsidRDefault="00A862F3" w:rsidP="007B2173">
      <w:pPr>
        <w:tabs>
          <w:tab w:val="left" w:pos="1560"/>
          <w:tab w:val="left" w:pos="2100"/>
        </w:tabs>
        <w:spacing w:line="360" w:lineRule="auto"/>
        <w:ind w:left="425"/>
      </w:pPr>
      <w:r w:rsidRPr="00EF05CE">
        <w:t>CAA</w:t>
      </w:r>
      <w:r w:rsidRPr="00EF05CE">
        <w:tab/>
        <w:t>Civil Aviation Authority</w:t>
      </w:r>
    </w:p>
    <w:p w14:paraId="715BF858" w14:textId="77777777" w:rsidR="00CC6255" w:rsidRPr="00EF05CE" w:rsidRDefault="00CC6255" w:rsidP="007B2173">
      <w:pPr>
        <w:tabs>
          <w:tab w:val="left" w:pos="1560"/>
          <w:tab w:val="left" w:pos="2100"/>
        </w:tabs>
        <w:spacing w:line="360" w:lineRule="auto"/>
        <w:ind w:left="425"/>
      </w:pPr>
      <w:r w:rsidRPr="00EF05CE">
        <w:t>CDRL</w:t>
      </w:r>
      <w:r w:rsidRPr="00EF05CE">
        <w:tab/>
        <w:t>Contract Data Requirement List</w:t>
      </w:r>
    </w:p>
    <w:p w14:paraId="70534805" w14:textId="77777777" w:rsidR="00A862F3" w:rsidRPr="00EF05CE" w:rsidRDefault="00A862F3" w:rsidP="007B2173">
      <w:pPr>
        <w:tabs>
          <w:tab w:val="left" w:pos="1560"/>
          <w:tab w:val="left" w:pos="2100"/>
        </w:tabs>
        <w:spacing w:line="360" w:lineRule="auto"/>
        <w:ind w:left="425"/>
      </w:pPr>
      <w:r w:rsidRPr="00EF05CE">
        <w:t>CMP</w:t>
      </w:r>
      <w:r w:rsidRPr="00EF05CE">
        <w:tab/>
        <w:t>Configuration Management Plan</w:t>
      </w:r>
    </w:p>
    <w:p w14:paraId="45FED1FD" w14:textId="77777777" w:rsidR="00A862F3" w:rsidRPr="00EF05CE" w:rsidRDefault="00A862F3" w:rsidP="007B2173">
      <w:pPr>
        <w:tabs>
          <w:tab w:val="left" w:pos="1560"/>
          <w:tab w:val="left" w:pos="2100"/>
        </w:tabs>
        <w:spacing w:line="360" w:lineRule="auto"/>
        <w:ind w:left="425"/>
      </w:pPr>
      <w:r w:rsidRPr="00EF05CE">
        <w:t>CSCI</w:t>
      </w:r>
      <w:r w:rsidRPr="00EF05CE">
        <w:tab/>
        <w:t>Computer Software Configuration Item</w:t>
      </w:r>
    </w:p>
    <w:p w14:paraId="5BCABF95" w14:textId="77777777" w:rsidR="00A862F3" w:rsidRDefault="00A862F3" w:rsidP="007B2173">
      <w:pPr>
        <w:tabs>
          <w:tab w:val="left" w:pos="1560"/>
        </w:tabs>
        <w:spacing w:line="360" w:lineRule="auto"/>
        <w:ind w:firstLine="425"/>
        <w:rPr>
          <w:rFonts w:cs="Arial"/>
        </w:rPr>
      </w:pPr>
      <w:r w:rsidRPr="00EF05CE">
        <w:rPr>
          <w:rFonts w:cs="Arial"/>
        </w:rPr>
        <w:t>COTS</w:t>
      </w:r>
      <w:r w:rsidRPr="00EF05CE">
        <w:rPr>
          <w:rFonts w:cs="Arial"/>
        </w:rPr>
        <w:tab/>
        <w:t>Commercially off-the shelf</w:t>
      </w:r>
    </w:p>
    <w:p w14:paraId="0C24ADD2" w14:textId="77777777" w:rsidR="00AC26F1" w:rsidRPr="00EF05CE" w:rsidRDefault="00AC26F1" w:rsidP="00AC26F1">
      <w:pPr>
        <w:tabs>
          <w:tab w:val="left" w:pos="1560"/>
        </w:tabs>
        <w:spacing w:line="360" w:lineRule="auto"/>
        <w:ind w:firstLine="425"/>
        <w:rPr>
          <w:rFonts w:cs="Arial"/>
        </w:rPr>
      </w:pPr>
      <w:r>
        <w:rPr>
          <w:rFonts w:cs="Arial"/>
        </w:rPr>
        <w:t>EAM</w:t>
      </w:r>
      <w:r>
        <w:rPr>
          <w:rFonts w:cs="Arial"/>
        </w:rPr>
        <w:tab/>
        <w:t>Enterprise Asset Management</w:t>
      </w:r>
    </w:p>
    <w:p w14:paraId="762CF9F9" w14:textId="77777777" w:rsidR="00A862F3" w:rsidRPr="00EF05CE" w:rsidRDefault="00A862F3" w:rsidP="007B2173">
      <w:pPr>
        <w:tabs>
          <w:tab w:val="left" w:pos="1560"/>
          <w:tab w:val="left" w:pos="2100"/>
        </w:tabs>
        <w:spacing w:line="360" w:lineRule="auto"/>
        <w:ind w:left="425"/>
      </w:pPr>
      <w:r w:rsidRPr="00EF05CE">
        <w:t>DP</w:t>
      </w:r>
      <w:r w:rsidRPr="00EF05CE">
        <w:tab/>
        <w:t>Documentation Plan</w:t>
      </w:r>
    </w:p>
    <w:p w14:paraId="367EB780" w14:textId="77777777" w:rsidR="007B2173" w:rsidRDefault="007B2173" w:rsidP="007B2173">
      <w:pPr>
        <w:tabs>
          <w:tab w:val="left" w:pos="1560"/>
          <w:tab w:val="left" w:pos="2100"/>
        </w:tabs>
        <w:spacing w:line="360" w:lineRule="auto"/>
        <w:ind w:left="425"/>
      </w:pPr>
      <w:r>
        <w:t>DME</w:t>
      </w:r>
      <w:r>
        <w:tab/>
      </w:r>
      <w:r w:rsidR="00C60EE1">
        <w:t>Distance</w:t>
      </w:r>
      <w:r>
        <w:t xml:space="preserve"> Measuring Equipment</w:t>
      </w:r>
    </w:p>
    <w:p w14:paraId="36526EA9" w14:textId="77777777" w:rsidR="00A862F3" w:rsidRPr="00EF05CE" w:rsidRDefault="00A862F3" w:rsidP="007B2173">
      <w:pPr>
        <w:tabs>
          <w:tab w:val="left" w:pos="1560"/>
          <w:tab w:val="left" w:pos="2100"/>
        </w:tabs>
        <w:spacing w:line="360" w:lineRule="auto"/>
        <w:ind w:left="425"/>
      </w:pPr>
      <w:r w:rsidRPr="00EF05CE">
        <w:t>ET</w:t>
      </w:r>
      <w:r w:rsidRPr="00EF05CE">
        <w:tab/>
        <w:t>Engineering Technician</w:t>
      </w:r>
    </w:p>
    <w:p w14:paraId="136C15F9" w14:textId="4E321BE9" w:rsidR="00A862F3" w:rsidRPr="00EF05CE" w:rsidRDefault="00A862F3" w:rsidP="007B2173">
      <w:pPr>
        <w:tabs>
          <w:tab w:val="left" w:pos="1560"/>
          <w:tab w:val="left" w:pos="2100"/>
        </w:tabs>
        <w:spacing w:line="360" w:lineRule="auto"/>
        <w:ind w:left="425"/>
      </w:pPr>
      <w:r w:rsidRPr="00EF05CE">
        <w:t>FABL</w:t>
      </w:r>
      <w:r w:rsidRPr="00EF05CE">
        <w:tab/>
        <w:t>Bloemfontein Control Centre</w:t>
      </w:r>
      <w:r w:rsidR="53A71667">
        <w:t xml:space="preserve"> (B</w:t>
      </w:r>
      <w:r w:rsidR="00D00735">
        <w:t>ram Fischer</w:t>
      </w:r>
      <w:r w:rsidR="00D066AD">
        <w:t xml:space="preserve"> Airport)</w:t>
      </w:r>
    </w:p>
    <w:p w14:paraId="3493BD5C" w14:textId="66F9583A" w:rsidR="00A862F3" w:rsidRDefault="00A862F3" w:rsidP="007B2173">
      <w:pPr>
        <w:tabs>
          <w:tab w:val="left" w:pos="1560"/>
          <w:tab w:val="left" w:pos="2100"/>
        </w:tabs>
        <w:spacing w:line="360" w:lineRule="auto"/>
        <w:ind w:left="425"/>
      </w:pPr>
      <w:r w:rsidRPr="00EF05CE">
        <w:t>FACT</w:t>
      </w:r>
      <w:r w:rsidRPr="00EF05CE">
        <w:tab/>
        <w:t>Cape Town Control Centre</w:t>
      </w:r>
      <w:r w:rsidR="00D066AD">
        <w:t xml:space="preserve"> (Cape Town International Airport)</w:t>
      </w:r>
    </w:p>
    <w:p w14:paraId="75CBD9F5" w14:textId="77777777" w:rsidR="000966BD" w:rsidRDefault="008B6C0C" w:rsidP="007B2173">
      <w:pPr>
        <w:tabs>
          <w:tab w:val="left" w:pos="1560"/>
          <w:tab w:val="left" w:pos="2100"/>
        </w:tabs>
        <w:spacing w:line="360" w:lineRule="auto"/>
        <w:ind w:left="425"/>
      </w:pPr>
      <w:r>
        <w:t>FAEL</w:t>
      </w:r>
      <w:r>
        <w:tab/>
      </w:r>
      <w:r w:rsidR="00E24280">
        <w:t xml:space="preserve">East London </w:t>
      </w:r>
      <w:r w:rsidR="00F278BB">
        <w:t xml:space="preserve">Control Centre </w:t>
      </w:r>
      <w:r w:rsidR="00C24FE5">
        <w:t>(</w:t>
      </w:r>
      <w:r w:rsidR="008D380F">
        <w:t>Kin</w:t>
      </w:r>
      <w:r w:rsidR="00B70AFE">
        <w:t xml:space="preserve">g </w:t>
      </w:r>
      <w:proofErr w:type="spellStart"/>
      <w:r w:rsidR="00B70AFE">
        <w:t>Phalo</w:t>
      </w:r>
      <w:proofErr w:type="spellEnd"/>
      <w:r w:rsidR="00B70AFE">
        <w:t xml:space="preserve"> </w:t>
      </w:r>
      <w:r w:rsidR="00C24FE5">
        <w:t>Airport)</w:t>
      </w:r>
    </w:p>
    <w:p w14:paraId="60F57D04" w14:textId="4412D9B6" w:rsidR="008B6C0C" w:rsidRPr="00EF05CE" w:rsidRDefault="000966BD" w:rsidP="007B2173">
      <w:pPr>
        <w:tabs>
          <w:tab w:val="left" w:pos="1560"/>
          <w:tab w:val="left" w:pos="2100"/>
        </w:tabs>
        <w:spacing w:line="360" w:lineRule="auto"/>
        <w:ind w:left="425"/>
      </w:pPr>
      <w:r>
        <w:t>FAGG</w:t>
      </w:r>
      <w:r>
        <w:tab/>
      </w:r>
      <w:r w:rsidR="00C86FF4">
        <w:t>George Control Centre (George Airport)</w:t>
      </w:r>
      <w:r w:rsidR="008E2C8E">
        <w:t xml:space="preserve"> </w:t>
      </w:r>
    </w:p>
    <w:p w14:paraId="22D44C57" w14:textId="7B21E59E" w:rsidR="00A862F3" w:rsidRPr="00EF05CE" w:rsidRDefault="00A862F3" w:rsidP="007B2173">
      <w:pPr>
        <w:tabs>
          <w:tab w:val="left" w:pos="1560"/>
          <w:tab w:val="left" w:pos="2100"/>
        </w:tabs>
        <w:spacing w:line="360" w:lineRule="auto"/>
        <w:ind w:left="425"/>
      </w:pPr>
      <w:r w:rsidRPr="00EF05CE">
        <w:t>FA</w:t>
      </w:r>
      <w:r w:rsidR="007B2173">
        <w:t>OR</w:t>
      </w:r>
      <w:r w:rsidRPr="00EF05CE">
        <w:tab/>
        <w:t>Johannesburg Control Centre</w:t>
      </w:r>
      <w:r w:rsidR="00013EEF">
        <w:t xml:space="preserve"> (</w:t>
      </w:r>
      <w:r w:rsidR="005735BC">
        <w:t>O</w:t>
      </w:r>
      <w:r w:rsidR="00FD7A44">
        <w:t xml:space="preserve">live </w:t>
      </w:r>
      <w:r w:rsidR="00806C3A">
        <w:t>Tambo International Airport</w:t>
      </w:r>
      <w:r w:rsidR="009A3344">
        <w:t>)</w:t>
      </w:r>
    </w:p>
    <w:p w14:paraId="2A3AF5D9" w14:textId="22021F38" w:rsidR="001C1E2F" w:rsidRPr="00EF05CE" w:rsidRDefault="00A862F3" w:rsidP="00A755B5">
      <w:pPr>
        <w:tabs>
          <w:tab w:val="left" w:pos="1560"/>
          <w:tab w:val="left" w:pos="2100"/>
        </w:tabs>
        <w:spacing w:line="360" w:lineRule="auto"/>
        <w:ind w:left="425"/>
      </w:pPr>
      <w:r w:rsidRPr="00EF05CE">
        <w:t>FAPE</w:t>
      </w:r>
      <w:r w:rsidRPr="00EF05CE">
        <w:tab/>
        <w:t>Port Elizabeth Control Centre</w:t>
      </w:r>
      <w:r w:rsidR="009A3344">
        <w:t xml:space="preserve"> </w:t>
      </w:r>
      <w:r w:rsidR="00ED52D4">
        <w:t>(David Stuurman Airport)</w:t>
      </w:r>
    </w:p>
    <w:p w14:paraId="0E154E60" w14:textId="77777777" w:rsidR="00A862F3" w:rsidRPr="00EF05CE" w:rsidRDefault="00A862F3" w:rsidP="007B2173">
      <w:pPr>
        <w:tabs>
          <w:tab w:val="left" w:pos="1560"/>
          <w:tab w:val="left" w:pos="2100"/>
        </w:tabs>
        <w:spacing w:line="360" w:lineRule="auto"/>
        <w:ind w:left="425"/>
      </w:pPr>
      <w:r w:rsidRPr="00EF05CE">
        <w:t>FAT</w:t>
      </w:r>
      <w:r w:rsidRPr="00EF05CE">
        <w:tab/>
        <w:t xml:space="preserve">Factory </w:t>
      </w:r>
      <w:bookmarkStart w:id="10" w:name="OLE_LINK1"/>
      <w:r w:rsidRPr="00EF05CE">
        <w:t>Acceptance Test</w:t>
      </w:r>
      <w:bookmarkEnd w:id="10"/>
    </w:p>
    <w:p w14:paraId="626C611C" w14:textId="77777777" w:rsidR="00A862F3" w:rsidRDefault="00A862F3" w:rsidP="007B2173">
      <w:pPr>
        <w:tabs>
          <w:tab w:val="left" w:pos="1560"/>
          <w:tab w:val="left" w:pos="2100"/>
        </w:tabs>
        <w:spacing w:line="360" w:lineRule="auto"/>
        <w:ind w:left="425"/>
      </w:pPr>
      <w:r w:rsidRPr="00EF05CE">
        <w:t>FIR</w:t>
      </w:r>
      <w:r w:rsidRPr="00EF05CE">
        <w:tab/>
        <w:t>Flight Information Region</w:t>
      </w:r>
    </w:p>
    <w:p w14:paraId="72D65DC3" w14:textId="77777777" w:rsidR="00AC26F1" w:rsidRPr="00EF05CE" w:rsidRDefault="00AC26F1" w:rsidP="007B2173">
      <w:pPr>
        <w:tabs>
          <w:tab w:val="left" w:pos="1560"/>
          <w:tab w:val="left" w:pos="2100"/>
        </w:tabs>
        <w:spacing w:line="360" w:lineRule="auto"/>
        <w:ind w:left="425"/>
      </w:pPr>
      <w:r>
        <w:rPr>
          <w:rFonts w:cs="Arial"/>
        </w:rPr>
        <w:t>FRC</w:t>
      </w:r>
      <w:r>
        <w:rPr>
          <w:rFonts w:cs="Arial"/>
        </w:rPr>
        <w:tab/>
        <w:t>Fault Reporting Centre</w:t>
      </w:r>
    </w:p>
    <w:p w14:paraId="24D805F1" w14:textId="77777777" w:rsidR="00A862F3" w:rsidRPr="00EF05CE" w:rsidRDefault="00A862F3" w:rsidP="007B2173">
      <w:pPr>
        <w:tabs>
          <w:tab w:val="left" w:pos="1560"/>
          <w:tab w:val="left" w:pos="2100"/>
        </w:tabs>
        <w:spacing w:line="360" w:lineRule="auto"/>
        <w:ind w:left="425"/>
      </w:pPr>
      <w:r w:rsidRPr="00EF05CE">
        <w:t>HAT</w:t>
      </w:r>
      <w:r w:rsidRPr="00EF05CE">
        <w:tab/>
        <w:t>Hardware Acceptance Test</w:t>
      </w:r>
    </w:p>
    <w:p w14:paraId="0E68AB05" w14:textId="77777777" w:rsidR="00A862F3" w:rsidRPr="00EF05CE" w:rsidRDefault="00A862F3" w:rsidP="007B2173">
      <w:pPr>
        <w:tabs>
          <w:tab w:val="left" w:pos="1560"/>
        </w:tabs>
        <w:spacing w:line="360" w:lineRule="auto"/>
        <w:ind w:firstLine="425"/>
        <w:rPr>
          <w:rFonts w:cs="Arial"/>
        </w:rPr>
      </w:pPr>
      <w:r w:rsidRPr="00EF05CE">
        <w:rPr>
          <w:rFonts w:cs="Arial"/>
        </w:rPr>
        <w:t>ICAO</w:t>
      </w:r>
      <w:r w:rsidRPr="00EF05CE">
        <w:rPr>
          <w:rFonts w:cs="Arial"/>
        </w:rPr>
        <w:tab/>
        <w:t>International Civil Aviation Organization</w:t>
      </w:r>
    </w:p>
    <w:p w14:paraId="6075A8B2" w14:textId="77777777" w:rsidR="00861E66" w:rsidRPr="00EF05CE" w:rsidRDefault="00861E66" w:rsidP="007B2173">
      <w:pPr>
        <w:tabs>
          <w:tab w:val="left" w:pos="1560"/>
        </w:tabs>
        <w:spacing w:line="360" w:lineRule="auto"/>
        <w:ind w:firstLine="425"/>
        <w:rPr>
          <w:rFonts w:cs="Arial"/>
        </w:rPr>
      </w:pPr>
      <w:r w:rsidRPr="00EF05CE">
        <w:rPr>
          <w:rFonts w:cs="Arial"/>
        </w:rPr>
        <w:t>ICD</w:t>
      </w:r>
      <w:r w:rsidRPr="00EF05CE">
        <w:rPr>
          <w:rFonts w:cs="Arial"/>
        </w:rPr>
        <w:tab/>
        <w:t>Interface Control Document</w:t>
      </w:r>
    </w:p>
    <w:p w14:paraId="1CD59241" w14:textId="77777777" w:rsidR="00A862F3" w:rsidRPr="00EF05CE" w:rsidRDefault="00A862F3" w:rsidP="007B2173">
      <w:pPr>
        <w:tabs>
          <w:tab w:val="left" w:pos="1560"/>
        </w:tabs>
        <w:spacing w:line="360" w:lineRule="auto"/>
        <w:ind w:firstLine="425"/>
        <w:rPr>
          <w:rFonts w:cs="Arial"/>
        </w:rPr>
      </w:pPr>
      <w:r w:rsidRPr="00EF05CE">
        <w:rPr>
          <w:rFonts w:cs="Arial"/>
        </w:rPr>
        <w:t>ILS</w:t>
      </w:r>
      <w:r w:rsidRPr="00EF05CE">
        <w:rPr>
          <w:rFonts w:cs="Arial"/>
        </w:rPr>
        <w:tab/>
        <w:t>Integrated Logistic Support</w:t>
      </w:r>
    </w:p>
    <w:p w14:paraId="48587612" w14:textId="77777777" w:rsidR="00A862F3" w:rsidRPr="00EF05CE" w:rsidRDefault="00A862F3" w:rsidP="007B2173">
      <w:pPr>
        <w:tabs>
          <w:tab w:val="left" w:pos="1560"/>
        </w:tabs>
        <w:spacing w:line="360" w:lineRule="auto"/>
        <w:ind w:firstLine="425"/>
        <w:rPr>
          <w:rFonts w:cs="Arial"/>
        </w:rPr>
      </w:pPr>
      <w:r w:rsidRPr="00EF05CE">
        <w:rPr>
          <w:rFonts w:cs="Arial"/>
        </w:rPr>
        <w:t>LAN</w:t>
      </w:r>
      <w:r w:rsidRPr="00EF05CE">
        <w:rPr>
          <w:rFonts w:cs="Arial"/>
        </w:rPr>
        <w:tab/>
        <w:t>Local Area Network</w:t>
      </w:r>
    </w:p>
    <w:p w14:paraId="04B65BB2" w14:textId="77777777" w:rsidR="00A862F3" w:rsidRPr="00EF05CE" w:rsidRDefault="00A862F3" w:rsidP="007B2173">
      <w:pPr>
        <w:tabs>
          <w:tab w:val="left" w:pos="1560"/>
          <w:tab w:val="left" w:pos="2100"/>
        </w:tabs>
        <w:spacing w:line="360" w:lineRule="auto"/>
        <w:ind w:left="425"/>
      </w:pPr>
      <w:r w:rsidRPr="00EF05CE">
        <w:t>LCC</w:t>
      </w:r>
      <w:r w:rsidRPr="00EF05CE">
        <w:tab/>
        <w:t>Life Cycle Costing</w:t>
      </w:r>
    </w:p>
    <w:p w14:paraId="62E87642" w14:textId="77777777" w:rsidR="00A862F3" w:rsidRPr="00EF05CE" w:rsidRDefault="00A862F3" w:rsidP="007B2173">
      <w:pPr>
        <w:tabs>
          <w:tab w:val="left" w:pos="1560"/>
          <w:tab w:val="left" w:pos="2100"/>
        </w:tabs>
        <w:spacing w:line="360" w:lineRule="auto"/>
        <w:ind w:left="425"/>
      </w:pPr>
      <w:r w:rsidRPr="00EF05CE">
        <w:t>LRU</w:t>
      </w:r>
      <w:r w:rsidRPr="00EF05CE">
        <w:tab/>
        <w:t>Line Replacement Unit</w:t>
      </w:r>
    </w:p>
    <w:p w14:paraId="0B0D9D78" w14:textId="77777777" w:rsidR="00A862F3" w:rsidRPr="00EF05CE" w:rsidRDefault="00A862F3" w:rsidP="007B2173">
      <w:pPr>
        <w:tabs>
          <w:tab w:val="left" w:pos="1560"/>
          <w:tab w:val="left" w:pos="2100"/>
        </w:tabs>
        <w:spacing w:line="360" w:lineRule="auto"/>
        <w:ind w:left="425"/>
      </w:pPr>
      <w:r w:rsidRPr="00EF05CE">
        <w:t>LS</w:t>
      </w:r>
      <w:r w:rsidRPr="00EF05CE">
        <w:tab/>
        <w:t>Logistic Support</w:t>
      </w:r>
    </w:p>
    <w:p w14:paraId="245EAFC1" w14:textId="77777777" w:rsidR="007B2173" w:rsidRDefault="00A862F3" w:rsidP="007B2173">
      <w:pPr>
        <w:tabs>
          <w:tab w:val="left" w:pos="1560"/>
          <w:tab w:val="left" w:pos="2100"/>
        </w:tabs>
        <w:spacing w:line="360" w:lineRule="auto"/>
        <w:ind w:left="425"/>
      </w:pPr>
      <w:r w:rsidRPr="00EF05CE">
        <w:t>LSA</w:t>
      </w:r>
      <w:r w:rsidRPr="00EF05CE">
        <w:tab/>
        <w:t>Logistic Support Analysis</w:t>
      </w:r>
    </w:p>
    <w:p w14:paraId="5F894A91" w14:textId="77777777" w:rsidR="0063316F" w:rsidRDefault="00035516" w:rsidP="007B2173">
      <w:pPr>
        <w:tabs>
          <w:tab w:val="left" w:pos="1560"/>
          <w:tab w:val="left" w:pos="2100"/>
        </w:tabs>
        <w:spacing w:line="360" w:lineRule="auto"/>
        <w:ind w:left="425"/>
        <w:rPr>
          <w:bCs/>
          <w:sz w:val="22"/>
          <w:szCs w:val="22"/>
        </w:rPr>
      </w:pPr>
      <w:r w:rsidRPr="00EF05CE">
        <w:rPr>
          <w:bCs/>
          <w:sz w:val="22"/>
          <w:szCs w:val="22"/>
        </w:rPr>
        <w:t>LSAP</w:t>
      </w:r>
      <w:r w:rsidRPr="00EF05CE">
        <w:rPr>
          <w:bCs/>
          <w:sz w:val="22"/>
          <w:szCs w:val="22"/>
        </w:rPr>
        <w:tab/>
        <w:t>Logistic Support Analysis Plan</w:t>
      </w:r>
    </w:p>
    <w:p w14:paraId="30FE7325" w14:textId="77777777" w:rsidR="00A068E9" w:rsidRPr="00EF05CE" w:rsidRDefault="0063316F" w:rsidP="007B2173">
      <w:pPr>
        <w:tabs>
          <w:tab w:val="left" w:pos="1560"/>
          <w:tab w:val="left" w:pos="2100"/>
        </w:tabs>
        <w:spacing w:line="360" w:lineRule="auto"/>
        <w:ind w:left="425"/>
        <w:rPr>
          <w:bCs/>
          <w:sz w:val="22"/>
          <w:szCs w:val="22"/>
        </w:rPr>
      </w:pPr>
      <w:r>
        <w:rPr>
          <w:bCs/>
          <w:sz w:val="22"/>
          <w:szCs w:val="22"/>
        </w:rPr>
        <w:t>LSAR</w:t>
      </w:r>
      <w:r>
        <w:rPr>
          <w:bCs/>
          <w:sz w:val="22"/>
          <w:szCs w:val="22"/>
        </w:rPr>
        <w:tab/>
        <w:t>Logistics Support Analysis Report</w:t>
      </w:r>
      <w:r w:rsidR="00035516" w:rsidRPr="00EF05CE">
        <w:rPr>
          <w:bCs/>
          <w:sz w:val="22"/>
          <w:szCs w:val="22"/>
        </w:rPr>
        <w:t xml:space="preserve"> </w:t>
      </w:r>
    </w:p>
    <w:p w14:paraId="2C941D72" w14:textId="77777777" w:rsidR="00A068E9" w:rsidRPr="007B2173" w:rsidRDefault="00035516" w:rsidP="007B2173">
      <w:pPr>
        <w:tabs>
          <w:tab w:val="left" w:pos="1560"/>
          <w:tab w:val="left" w:pos="2100"/>
        </w:tabs>
        <w:spacing w:line="360" w:lineRule="auto"/>
        <w:ind w:left="425"/>
        <w:rPr>
          <w:bCs/>
          <w:sz w:val="22"/>
          <w:szCs w:val="22"/>
        </w:rPr>
      </w:pPr>
      <w:r w:rsidRPr="007B2173">
        <w:rPr>
          <w:bCs/>
          <w:sz w:val="22"/>
          <w:szCs w:val="22"/>
        </w:rPr>
        <w:t>LSIP</w:t>
      </w:r>
      <w:r w:rsidR="00A862F3" w:rsidRPr="007B2173">
        <w:rPr>
          <w:bCs/>
          <w:sz w:val="22"/>
          <w:szCs w:val="22"/>
        </w:rPr>
        <w:tab/>
      </w:r>
      <w:r w:rsidRPr="007B2173">
        <w:rPr>
          <w:bCs/>
          <w:sz w:val="22"/>
          <w:szCs w:val="22"/>
        </w:rPr>
        <w:t xml:space="preserve">Logistic Support Implementation Plan </w:t>
      </w:r>
    </w:p>
    <w:p w14:paraId="493A716F" w14:textId="77777777" w:rsidR="00A862F3" w:rsidRPr="00EF05CE" w:rsidRDefault="00A862F3" w:rsidP="007B2173">
      <w:pPr>
        <w:tabs>
          <w:tab w:val="left" w:pos="1560"/>
          <w:tab w:val="left" w:pos="2100"/>
        </w:tabs>
        <w:spacing w:line="360" w:lineRule="auto"/>
        <w:ind w:left="425"/>
      </w:pPr>
      <w:r w:rsidRPr="00EF05CE">
        <w:t>LSP</w:t>
      </w:r>
      <w:r w:rsidRPr="00EF05CE">
        <w:tab/>
        <w:t>Logistic Support Plan</w:t>
      </w:r>
    </w:p>
    <w:p w14:paraId="621E930D" w14:textId="77777777" w:rsidR="00A862F3" w:rsidRPr="00EF05CE" w:rsidRDefault="00A862F3" w:rsidP="007B2173">
      <w:pPr>
        <w:tabs>
          <w:tab w:val="left" w:pos="1560"/>
          <w:tab w:val="left" w:pos="2100"/>
        </w:tabs>
        <w:spacing w:line="360" w:lineRule="auto"/>
        <w:ind w:left="425"/>
      </w:pPr>
      <w:r w:rsidRPr="00EF05CE">
        <w:t>LSPP</w:t>
      </w:r>
      <w:r w:rsidRPr="00EF05CE">
        <w:tab/>
        <w:t>Logistic Support Program Plan</w:t>
      </w:r>
    </w:p>
    <w:p w14:paraId="49FC50DC" w14:textId="77777777" w:rsidR="00A862F3" w:rsidRPr="00EF05CE" w:rsidRDefault="00A862F3" w:rsidP="007B2173">
      <w:pPr>
        <w:tabs>
          <w:tab w:val="left" w:pos="1560"/>
          <w:tab w:val="left" w:pos="2100"/>
        </w:tabs>
        <w:spacing w:line="360" w:lineRule="auto"/>
        <w:ind w:left="425"/>
      </w:pPr>
      <w:r w:rsidRPr="00EF05CE">
        <w:lastRenderedPageBreak/>
        <w:t>MAS</w:t>
      </w:r>
      <w:r w:rsidRPr="00EF05CE">
        <w:tab/>
        <w:t>Minimum Acceptable Service</w:t>
      </w:r>
    </w:p>
    <w:p w14:paraId="6FB6DA6A" w14:textId="77777777" w:rsidR="00A862F3" w:rsidRDefault="00A862F3" w:rsidP="007B2173">
      <w:pPr>
        <w:tabs>
          <w:tab w:val="left" w:pos="1560"/>
          <w:tab w:val="left" w:pos="2100"/>
        </w:tabs>
        <w:spacing w:line="360" w:lineRule="auto"/>
        <w:ind w:left="425"/>
      </w:pPr>
      <w:r w:rsidRPr="00EF05CE">
        <w:t>MDT</w:t>
      </w:r>
      <w:r w:rsidRPr="00EF05CE">
        <w:tab/>
        <w:t>Mean Down Time</w:t>
      </w:r>
    </w:p>
    <w:p w14:paraId="54E6142F" w14:textId="77777777" w:rsidR="00AC26F1" w:rsidRPr="00EF05CE" w:rsidRDefault="00AC26F1" w:rsidP="007B2173">
      <w:pPr>
        <w:tabs>
          <w:tab w:val="left" w:pos="1560"/>
          <w:tab w:val="left" w:pos="2100"/>
        </w:tabs>
        <w:spacing w:line="360" w:lineRule="auto"/>
        <w:ind w:left="425"/>
      </w:pPr>
      <w:r>
        <w:t>MMS</w:t>
      </w:r>
      <w:r>
        <w:tab/>
        <w:t>Maintenance Management System</w:t>
      </w:r>
    </w:p>
    <w:p w14:paraId="19A13CB2" w14:textId="6F86749A" w:rsidR="00A862F3" w:rsidRPr="00EF05CE" w:rsidRDefault="00A862F3" w:rsidP="007B2173">
      <w:pPr>
        <w:tabs>
          <w:tab w:val="left" w:pos="1560"/>
          <w:tab w:val="left" w:pos="2100"/>
        </w:tabs>
        <w:spacing w:line="360" w:lineRule="auto"/>
        <w:ind w:left="425"/>
      </w:pPr>
      <w:r w:rsidRPr="00EF05CE">
        <w:t>MTBF</w:t>
      </w:r>
      <w:r w:rsidRPr="00EF05CE">
        <w:tab/>
        <w:t>Mean Time Between Failures</w:t>
      </w:r>
    </w:p>
    <w:p w14:paraId="59A24889" w14:textId="77777777" w:rsidR="00A862F3" w:rsidRPr="00EF05CE" w:rsidRDefault="00A862F3" w:rsidP="007B2173">
      <w:pPr>
        <w:tabs>
          <w:tab w:val="left" w:pos="1560"/>
          <w:tab w:val="left" w:pos="2100"/>
        </w:tabs>
        <w:spacing w:line="360" w:lineRule="auto"/>
        <w:ind w:left="425"/>
      </w:pPr>
      <w:r w:rsidRPr="00EF05CE">
        <w:t>MTTR</w:t>
      </w:r>
      <w:r w:rsidRPr="00EF05CE">
        <w:tab/>
        <w:t>Mean Time To Repair</w:t>
      </w:r>
    </w:p>
    <w:p w14:paraId="41C5A1BC" w14:textId="77777777" w:rsidR="00A862F3" w:rsidRPr="00EF05CE" w:rsidRDefault="00A862F3" w:rsidP="007B2173">
      <w:pPr>
        <w:tabs>
          <w:tab w:val="left" w:pos="1560"/>
          <w:tab w:val="left" w:pos="2100"/>
        </w:tabs>
        <w:spacing w:line="360" w:lineRule="auto"/>
        <w:ind w:left="425"/>
      </w:pPr>
      <w:r w:rsidRPr="00EF05CE">
        <w:t>OEM</w:t>
      </w:r>
      <w:r w:rsidRPr="00EF05CE">
        <w:tab/>
        <w:t>Original Equipment Manufacturer</w:t>
      </w:r>
    </w:p>
    <w:p w14:paraId="55DA8DB3" w14:textId="77777777" w:rsidR="00A862F3" w:rsidRPr="00EF05CE" w:rsidRDefault="00A862F3" w:rsidP="007B2173">
      <w:pPr>
        <w:tabs>
          <w:tab w:val="left" w:pos="1560"/>
          <w:tab w:val="left" w:pos="2100"/>
        </w:tabs>
        <w:spacing w:line="360" w:lineRule="auto"/>
        <w:ind w:left="425"/>
      </w:pPr>
      <w:r w:rsidRPr="00EF05CE">
        <w:t>OJT</w:t>
      </w:r>
      <w:r w:rsidRPr="00EF05CE">
        <w:tab/>
        <w:t>On the Job Training</w:t>
      </w:r>
    </w:p>
    <w:p w14:paraId="3C7AF527" w14:textId="77777777" w:rsidR="00A862F3" w:rsidRPr="00EF05CE" w:rsidRDefault="00A862F3" w:rsidP="007B2173">
      <w:pPr>
        <w:pStyle w:val="BodyTextIndent2"/>
        <w:tabs>
          <w:tab w:val="left" w:pos="1560"/>
        </w:tabs>
        <w:ind w:left="425"/>
        <w:rPr>
          <w:color w:val="auto"/>
        </w:rPr>
      </w:pPr>
      <w:r w:rsidRPr="00EF05CE">
        <w:rPr>
          <w:color w:val="auto"/>
        </w:rPr>
        <w:t>OJTI</w:t>
      </w:r>
      <w:r w:rsidRPr="00EF05CE">
        <w:rPr>
          <w:color w:val="auto"/>
        </w:rPr>
        <w:tab/>
        <w:t>On-the-Job Training Instructor</w:t>
      </w:r>
    </w:p>
    <w:p w14:paraId="541BACF0" w14:textId="77777777" w:rsidR="00A862F3" w:rsidRPr="00EF05CE" w:rsidRDefault="00A862F3" w:rsidP="007B2173">
      <w:pPr>
        <w:tabs>
          <w:tab w:val="left" w:pos="1560"/>
          <w:tab w:val="left" w:pos="2100"/>
        </w:tabs>
        <w:spacing w:line="360" w:lineRule="auto"/>
        <w:ind w:left="425"/>
      </w:pPr>
      <w:r w:rsidRPr="00EF05CE">
        <w:t>PBU</w:t>
      </w:r>
      <w:r w:rsidRPr="00EF05CE">
        <w:tab/>
        <w:t>Period of Beneficial Use</w:t>
      </w:r>
    </w:p>
    <w:p w14:paraId="44C64FE0" w14:textId="77777777" w:rsidR="00A862F3" w:rsidRPr="00EF05CE" w:rsidRDefault="00A862F3" w:rsidP="007B2173">
      <w:pPr>
        <w:tabs>
          <w:tab w:val="left" w:pos="1560"/>
          <w:tab w:val="left" w:pos="2100"/>
        </w:tabs>
        <w:spacing w:line="360" w:lineRule="auto"/>
        <w:ind w:left="425"/>
      </w:pPr>
      <w:r w:rsidRPr="00EF05CE">
        <w:t>PC</w:t>
      </w:r>
      <w:r w:rsidRPr="00EF05CE">
        <w:tab/>
        <w:t>Personal Computer</w:t>
      </w:r>
    </w:p>
    <w:p w14:paraId="06F3124E" w14:textId="77777777" w:rsidR="00A862F3" w:rsidRPr="00EF05CE" w:rsidRDefault="00A862F3" w:rsidP="007B2173">
      <w:pPr>
        <w:tabs>
          <w:tab w:val="left" w:pos="1560"/>
          <w:tab w:val="left" w:pos="2100"/>
        </w:tabs>
        <w:spacing w:line="360" w:lineRule="auto"/>
        <w:ind w:left="425"/>
      </w:pPr>
      <w:r w:rsidRPr="00EF05CE">
        <w:t>PHS&amp;T</w:t>
      </w:r>
      <w:r w:rsidRPr="00EF05CE">
        <w:tab/>
        <w:t>Packaging, Handling, Storage and Transportation</w:t>
      </w:r>
    </w:p>
    <w:p w14:paraId="3611EA37" w14:textId="77777777" w:rsidR="00A862F3" w:rsidRPr="00EF05CE" w:rsidRDefault="00A862F3" w:rsidP="007B2173">
      <w:pPr>
        <w:tabs>
          <w:tab w:val="left" w:pos="1560"/>
          <w:tab w:val="left" w:pos="2100"/>
        </w:tabs>
        <w:spacing w:line="360" w:lineRule="auto"/>
        <w:ind w:left="425"/>
      </w:pPr>
      <w:r w:rsidRPr="00EF05CE">
        <w:t>RAM</w:t>
      </w:r>
      <w:r w:rsidR="00AC26F1">
        <w:t>/RMA</w:t>
      </w:r>
      <w:r w:rsidRPr="00EF05CE">
        <w:tab/>
        <w:t>Reliability, Availability and Maintainability</w:t>
      </w:r>
    </w:p>
    <w:p w14:paraId="68531C71" w14:textId="77777777" w:rsidR="00A862F3" w:rsidRPr="00EF05CE" w:rsidRDefault="00A862F3" w:rsidP="007B2173">
      <w:pPr>
        <w:tabs>
          <w:tab w:val="left" w:pos="1560"/>
          <w:tab w:val="left" w:pos="2100"/>
        </w:tabs>
        <w:spacing w:line="360" w:lineRule="auto"/>
        <w:ind w:left="425"/>
      </w:pPr>
      <w:r w:rsidRPr="00EF05CE">
        <w:t>RAMPP</w:t>
      </w:r>
      <w:r w:rsidRPr="00EF05CE">
        <w:tab/>
        <w:t>Reliability, Availability and Maintainability Program Plan</w:t>
      </w:r>
    </w:p>
    <w:p w14:paraId="5776FA6F" w14:textId="77777777" w:rsidR="00A862F3" w:rsidRPr="00EF05CE" w:rsidRDefault="00A862F3" w:rsidP="007B2173">
      <w:pPr>
        <w:tabs>
          <w:tab w:val="left" w:pos="1560"/>
          <w:tab w:val="left" w:pos="2100"/>
        </w:tabs>
        <w:spacing w:line="360" w:lineRule="auto"/>
        <w:ind w:left="425"/>
      </w:pPr>
      <w:r w:rsidRPr="00EF05CE">
        <w:t>RCMS</w:t>
      </w:r>
      <w:r w:rsidRPr="00EF05CE">
        <w:tab/>
        <w:t>Remote Control and Monitoring System</w:t>
      </w:r>
    </w:p>
    <w:p w14:paraId="0A7256EF" w14:textId="77777777" w:rsidR="00A862F3" w:rsidRPr="00EF05CE" w:rsidRDefault="00A862F3" w:rsidP="007B2173">
      <w:pPr>
        <w:tabs>
          <w:tab w:val="left" w:pos="1560"/>
          <w:tab w:val="left" w:pos="2100"/>
        </w:tabs>
        <w:spacing w:line="360" w:lineRule="auto"/>
        <w:ind w:left="425"/>
      </w:pPr>
      <w:r w:rsidRPr="00EF05CE">
        <w:t>RF</w:t>
      </w:r>
      <w:r w:rsidRPr="00EF05CE">
        <w:tab/>
        <w:t>Radio Frequency</w:t>
      </w:r>
    </w:p>
    <w:p w14:paraId="5F7DC3CC" w14:textId="77777777" w:rsidR="00A862F3" w:rsidRPr="00EF05CE" w:rsidRDefault="00A862F3" w:rsidP="007B2173">
      <w:pPr>
        <w:tabs>
          <w:tab w:val="left" w:pos="1560"/>
          <w:tab w:val="left" w:pos="2100"/>
        </w:tabs>
        <w:spacing w:line="360" w:lineRule="auto"/>
        <w:ind w:left="425"/>
      </w:pPr>
      <w:r w:rsidRPr="00EF05CE">
        <w:t>RFT</w:t>
      </w:r>
      <w:r w:rsidRPr="00EF05CE">
        <w:tab/>
        <w:t>Request For Tender</w:t>
      </w:r>
    </w:p>
    <w:p w14:paraId="76CD530E" w14:textId="77777777" w:rsidR="00A862F3" w:rsidRPr="00EF05CE" w:rsidRDefault="00A862F3" w:rsidP="007B2173">
      <w:pPr>
        <w:tabs>
          <w:tab w:val="left" w:pos="1560"/>
          <w:tab w:val="left" w:pos="2100"/>
        </w:tabs>
        <w:spacing w:line="360" w:lineRule="auto"/>
        <w:ind w:left="425"/>
      </w:pPr>
      <w:r w:rsidRPr="00EF05CE">
        <w:t>SAAF</w:t>
      </w:r>
      <w:r w:rsidRPr="00EF05CE">
        <w:tab/>
        <w:t>South African Air Force</w:t>
      </w:r>
    </w:p>
    <w:p w14:paraId="3DF83A25" w14:textId="77777777" w:rsidR="00A862F3" w:rsidRPr="00EF05CE" w:rsidRDefault="00A862F3" w:rsidP="007B2173">
      <w:pPr>
        <w:tabs>
          <w:tab w:val="left" w:pos="1560"/>
          <w:tab w:val="left" w:pos="2100"/>
        </w:tabs>
        <w:spacing w:line="360" w:lineRule="auto"/>
        <w:ind w:left="425"/>
      </w:pPr>
      <w:r w:rsidRPr="00EF05CE">
        <w:t>SAT</w:t>
      </w:r>
      <w:r w:rsidRPr="00EF05CE">
        <w:tab/>
        <w:t>Site Acceptance Test</w:t>
      </w:r>
    </w:p>
    <w:p w14:paraId="76DB733B" w14:textId="77777777" w:rsidR="00861E66" w:rsidRDefault="00861E66" w:rsidP="007B2173">
      <w:pPr>
        <w:tabs>
          <w:tab w:val="left" w:pos="1560"/>
          <w:tab w:val="left" w:pos="2100"/>
        </w:tabs>
        <w:spacing w:line="360" w:lineRule="auto"/>
        <w:ind w:left="425"/>
      </w:pPr>
      <w:r w:rsidRPr="00EF05CE">
        <w:t>SAN</w:t>
      </w:r>
      <w:r w:rsidRPr="00EF05CE">
        <w:tab/>
        <w:t>Storage Area Network</w:t>
      </w:r>
    </w:p>
    <w:p w14:paraId="5BE09DCF" w14:textId="77777777" w:rsidR="00AC26F1" w:rsidRPr="00EF05CE" w:rsidRDefault="00AC26F1" w:rsidP="007B2173">
      <w:pPr>
        <w:tabs>
          <w:tab w:val="left" w:pos="1560"/>
          <w:tab w:val="left" w:pos="2100"/>
        </w:tabs>
        <w:spacing w:line="360" w:lineRule="auto"/>
        <w:ind w:left="425"/>
      </w:pPr>
      <w:r>
        <w:t>SLA</w:t>
      </w:r>
      <w:r>
        <w:tab/>
        <w:t>Service Level Agreement</w:t>
      </w:r>
    </w:p>
    <w:p w14:paraId="5313064F" w14:textId="77777777" w:rsidR="0064069A" w:rsidRPr="00EF05CE" w:rsidRDefault="0064069A" w:rsidP="007B2173">
      <w:pPr>
        <w:tabs>
          <w:tab w:val="left" w:pos="1560"/>
          <w:tab w:val="left" w:pos="2100"/>
        </w:tabs>
        <w:spacing w:line="360" w:lineRule="auto"/>
        <w:ind w:left="425"/>
      </w:pPr>
      <w:r w:rsidRPr="00EF05CE">
        <w:t>SME</w:t>
      </w:r>
      <w:r w:rsidRPr="00EF05CE">
        <w:tab/>
        <w:t>Subject Matter Expect</w:t>
      </w:r>
    </w:p>
    <w:p w14:paraId="1BE5E50F" w14:textId="77777777" w:rsidR="00A862F3" w:rsidRPr="00EF05CE" w:rsidRDefault="00A862F3" w:rsidP="007B2173">
      <w:pPr>
        <w:tabs>
          <w:tab w:val="left" w:pos="1560"/>
          <w:tab w:val="left" w:pos="2100"/>
        </w:tabs>
        <w:spacing w:line="360" w:lineRule="auto"/>
        <w:ind w:left="425"/>
      </w:pPr>
      <w:r w:rsidRPr="00EF05CE">
        <w:t>SP</w:t>
      </w:r>
      <w:r w:rsidRPr="00EF05CE">
        <w:tab/>
        <w:t>Spares Plan</w:t>
      </w:r>
    </w:p>
    <w:p w14:paraId="5D913A8D" w14:textId="77777777" w:rsidR="00A862F3" w:rsidRPr="00EF05CE" w:rsidRDefault="00A862F3" w:rsidP="007B2173">
      <w:pPr>
        <w:tabs>
          <w:tab w:val="left" w:pos="1560"/>
          <w:tab w:val="left" w:pos="2100"/>
        </w:tabs>
        <w:spacing w:line="360" w:lineRule="auto"/>
        <w:ind w:left="425"/>
      </w:pPr>
      <w:r w:rsidRPr="00EF05CE">
        <w:t>SSR</w:t>
      </w:r>
      <w:r w:rsidRPr="00EF05CE">
        <w:tab/>
        <w:t>Software Support Report</w:t>
      </w:r>
    </w:p>
    <w:p w14:paraId="278025B7" w14:textId="77777777" w:rsidR="00A862F3" w:rsidRPr="00EF05CE" w:rsidRDefault="00A862F3" w:rsidP="007B2173">
      <w:pPr>
        <w:tabs>
          <w:tab w:val="left" w:pos="1560"/>
          <w:tab w:val="left" w:pos="2100"/>
        </w:tabs>
        <w:spacing w:line="360" w:lineRule="auto"/>
        <w:ind w:left="425"/>
      </w:pPr>
      <w:r w:rsidRPr="00EF05CE">
        <w:t>SSS</w:t>
      </w:r>
      <w:r w:rsidRPr="00EF05CE">
        <w:tab/>
        <w:t>System Support Suite</w:t>
      </w:r>
    </w:p>
    <w:p w14:paraId="7A33A5EF" w14:textId="77777777" w:rsidR="00A862F3" w:rsidRPr="00EF05CE" w:rsidRDefault="00A862F3" w:rsidP="007B2173">
      <w:pPr>
        <w:tabs>
          <w:tab w:val="left" w:pos="1560"/>
          <w:tab w:val="left" w:pos="2100"/>
        </w:tabs>
        <w:spacing w:line="360" w:lineRule="auto"/>
        <w:ind w:left="425"/>
      </w:pPr>
      <w:r w:rsidRPr="00EF05CE">
        <w:t>TEP</w:t>
      </w:r>
      <w:r w:rsidRPr="00EF05CE">
        <w:tab/>
        <w:t>Test Equipment Plan</w:t>
      </w:r>
    </w:p>
    <w:p w14:paraId="2A71B477" w14:textId="77777777" w:rsidR="00A862F3" w:rsidRPr="00EF05CE" w:rsidRDefault="00A862F3" w:rsidP="007B2173">
      <w:pPr>
        <w:tabs>
          <w:tab w:val="left" w:pos="1560"/>
          <w:tab w:val="left" w:pos="2100"/>
        </w:tabs>
        <w:spacing w:line="360" w:lineRule="auto"/>
        <w:ind w:left="425"/>
      </w:pPr>
      <w:r w:rsidRPr="00EF05CE">
        <w:t>TP</w:t>
      </w:r>
      <w:r w:rsidRPr="00EF05CE">
        <w:tab/>
        <w:t>Training Plan</w:t>
      </w:r>
    </w:p>
    <w:p w14:paraId="13DAF0E7" w14:textId="35BE4513" w:rsidR="00D76864" w:rsidRPr="00EF05CE" w:rsidRDefault="00A862F3" w:rsidP="00E450CE">
      <w:pPr>
        <w:tabs>
          <w:tab w:val="left" w:pos="1560"/>
          <w:tab w:val="left" w:pos="2100"/>
        </w:tabs>
        <w:spacing w:line="360" w:lineRule="auto"/>
        <w:ind w:left="425"/>
      </w:pPr>
      <w:r w:rsidRPr="00EF05CE">
        <w:t>URS</w:t>
      </w:r>
      <w:r w:rsidRPr="00EF05CE">
        <w:tab/>
        <w:t>User Requirement Statement</w:t>
      </w:r>
    </w:p>
    <w:p w14:paraId="51589CD1" w14:textId="77777777" w:rsidR="00A862F3" w:rsidRDefault="00A862F3" w:rsidP="007B2173">
      <w:pPr>
        <w:tabs>
          <w:tab w:val="left" w:pos="1560"/>
        </w:tabs>
        <w:spacing w:line="360" w:lineRule="auto"/>
        <w:ind w:left="425"/>
        <w:rPr>
          <w:rFonts w:cs="Arial"/>
        </w:rPr>
      </w:pPr>
      <w:r w:rsidRPr="00EF05CE">
        <w:rPr>
          <w:rFonts w:cs="Arial"/>
        </w:rPr>
        <w:t>WAN</w:t>
      </w:r>
      <w:r w:rsidRPr="00EF05CE">
        <w:rPr>
          <w:rFonts w:cs="Arial"/>
        </w:rPr>
        <w:tab/>
        <w:t>Wide Area Network</w:t>
      </w:r>
    </w:p>
    <w:p w14:paraId="4F84E208" w14:textId="544EA8A9" w:rsidR="00095904" w:rsidRPr="00EF05CE" w:rsidRDefault="00095904" w:rsidP="007B2173">
      <w:pPr>
        <w:tabs>
          <w:tab w:val="left" w:pos="1560"/>
        </w:tabs>
        <w:spacing w:line="360" w:lineRule="auto"/>
        <w:ind w:left="425"/>
        <w:rPr>
          <w:rFonts w:cs="Arial"/>
        </w:rPr>
      </w:pPr>
    </w:p>
    <w:p w14:paraId="37E01A28" w14:textId="77777777" w:rsidR="00A862F3" w:rsidRPr="00F76E57" w:rsidRDefault="00A862F3">
      <w:pPr>
        <w:rPr>
          <w:color w:val="000000"/>
        </w:rPr>
      </w:pPr>
      <w:r w:rsidRPr="00F76E57">
        <w:rPr>
          <w:color w:val="000000"/>
        </w:rPr>
        <w:br w:type="page"/>
      </w:r>
    </w:p>
    <w:p w14:paraId="2B5854C9" w14:textId="77777777" w:rsidR="001956AB" w:rsidRDefault="001956AB" w:rsidP="001956AB">
      <w:bookmarkStart w:id="11" w:name="_Toc472918977"/>
      <w:bookmarkStart w:id="12" w:name="_Toc63493885"/>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1956AB" w14:paraId="452B9344" w14:textId="77777777" w:rsidTr="002E4307">
        <w:tc>
          <w:tcPr>
            <w:tcW w:w="9198" w:type="dxa"/>
            <w:shd w:val="pct10" w:color="auto" w:fill="auto"/>
            <w:vAlign w:val="center"/>
          </w:tcPr>
          <w:p w14:paraId="76B97E34" w14:textId="77777777" w:rsidR="001956AB" w:rsidRDefault="001956AB" w:rsidP="002E4307">
            <w:pPr>
              <w:pStyle w:val="Title"/>
              <w:spacing w:before="120" w:after="120"/>
            </w:pPr>
            <w:bookmarkStart w:id="13" w:name="_Toc115223086"/>
            <w:r w:rsidRPr="001956AB">
              <w:rPr>
                <w:color w:val="000000"/>
                <w:szCs w:val="24"/>
              </w:rPr>
              <w:t>GLOSSARY OF TERMS</w:t>
            </w:r>
            <w:bookmarkEnd w:id="13"/>
          </w:p>
        </w:tc>
      </w:tr>
    </w:tbl>
    <w:p w14:paraId="33BD73A4" w14:textId="77777777" w:rsidR="001956AB" w:rsidRDefault="001956AB" w:rsidP="001956AB"/>
    <w:bookmarkEnd w:id="11"/>
    <w:bookmarkEnd w:id="12"/>
    <w:p w14:paraId="060A2F8D" w14:textId="77777777" w:rsidR="00A862F3" w:rsidRPr="002918BB" w:rsidRDefault="00A862F3" w:rsidP="007B2173">
      <w:pPr>
        <w:pStyle w:val="Subtitle"/>
      </w:pPr>
      <w:r w:rsidRPr="002918BB">
        <w:t>Availability</w:t>
      </w:r>
    </w:p>
    <w:p w14:paraId="4FCEE6F3" w14:textId="77777777" w:rsidR="00573711" w:rsidRDefault="00A2168E" w:rsidP="007B2173">
      <w:pPr>
        <w:pStyle w:val="BodyText"/>
        <w:rPr>
          <w:color w:val="000000"/>
        </w:rPr>
      </w:pPr>
      <w:r w:rsidRPr="002918BB">
        <w:t>The measure of a</w:t>
      </w:r>
      <w:r w:rsidR="00433F32" w:rsidRPr="002918BB">
        <w:t xml:space="preserve"> hardware or software system</w:t>
      </w:r>
      <w:r w:rsidRPr="002918BB">
        <w:t>, subsystem or equipment operational time represented by a ratio of total</w:t>
      </w:r>
      <w:r w:rsidR="00433F32" w:rsidRPr="002918BB">
        <w:t xml:space="preserve"> actual functional time over </w:t>
      </w:r>
      <w:r w:rsidRPr="002918BB">
        <w:t>the total time it is required or expected to function. The availabi</w:t>
      </w:r>
      <w:r w:rsidR="005E2D61" w:rsidRPr="002918BB">
        <w:t>li</w:t>
      </w:r>
      <w:r w:rsidRPr="002918BB">
        <w:t>ty will be measured and expressed as a percentage</w:t>
      </w:r>
      <w:r w:rsidRPr="002918BB">
        <w:rPr>
          <w:color w:val="000000"/>
        </w:rPr>
        <w:t>.</w:t>
      </w:r>
    </w:p>
    <w:p w14:paraId="4F7ED0FE" w14:textId="77777777" w:rsidR="007B2173" w:rsidRPr="002918BB" w:rsidRDefault="007B2173" w:rsidP="007B2173">
      <w:pPr>
        <w:pStyle w:val="BodyText"/>
        <w:rPr>
          <w:bCs/>
          <w:color w:val="000000"/>
        </w:rPr>
      </w:pPr>
    </w:p>
    <w:p w14:paraId="4F247C82" w14:textId="77777777" w:rsidR="00573711" w:rsidRPr="007B2173" w:rsidRDefault="00573711" w:rsidP="007B2173">
      <w:pPr>
        <w:pStyle w:val="Subtitle"/>
      </w:pPr>
      <w:r w:rsidRPr="007B2173">
        <w:t>MTBF</w:t>
      </w:r>
    </w:p>
    <w:p w14:paraId="45C97812" w14:textId="74CA94B3" w:rsidR="00F901C1" w:rsidRDefault="00A2168E" w:rsidP="007B2173">
      <w:pPr>
        <w:pStyle w:val="BodyText"/>
      </w:pPr>
      <w:r w:rsidRPr="002918BB">
        <w:rPr>
          <w:bCs/>
        </w:rPr>
        <w:t xml:space="preserve">A measure of </w:t>
      </w:r>
      <w:r w:rsidR="008C21F2">
        <w:t xml:space="preserve">the reliability </w:t>
      </w:r>
      <w:r w:rsidR="00F901C1" w:rsidRPr="002918BB">
        <w:t>of repairable hardware or software system, subsystem or equipment items, represented by the number of functional life units measured in hours, during which all hardware or software system, subsystem or equipment perform within their specified li</w:t>
      </w:r>
      <w:r w:rsidR="007B2173">
        <w:t xml:space="preserve">mits in a given </w:t>
      </w:r>
      <w:r w:rsidR="00AD3820">
        <w:t>period</w:t>
      </w:r>
      <w:r w:rsidR="007B2173">
        <w:t>.</w:t>
      </w:r>
    </w:p>
    <w:p w14:paraId="5D101325" w14:textId="77777777" w:rsidR="007B2173" w:rsidRPr="002918BB" w:rsidRDefault="007B2173" w:rsidP="007B2173">
      <w:pPr>
        <w:pStyle w:val="BodyText"/>
        <w:rPr>
          <w:bCs/>
          <w:color w:val="000000"/>
        </w:rPr>
      </w:pPr>
    </w:p>
    <w:p w14:paraId="4CBB4CA8" w14:textId="77777777" w:rsidR="00573711" w:rsidRPr="002918BB" w:rsidRDefault="00573711" w:rsidP="007B2173">
      <w:pPr>
        <w:pStyle w:val="Subtitle"/>
      </w:pPr>
      <w:r w:rsidRPr="002918BB">
        <w:t>MTTR</w:t>
      </w:r>
    </w:p>
    <w:p w14:paraId="4878972E" w14:textId="77777777" w:rsidR="00573711" w:rsidRDefault="0022620C" w:rsidP="007B2173">
      <w:pPr>
        <w:pStyle w:val="BodyText"/>
      </w:pPr>
      <w:r w:rsidRPr="002918BB">
        <w:t>A</w:t>
      </w:r>
      <w:r w:rsidR="008C21F2">
        <w:t xml:space="preserve"> measure of the maintainability </w:t>
      </w:r>
      <w:r w:rsidRPr="002918BB">
        <w:t xml:space="preserve">of repairable hardware or software system, subsystem or equipment items, represented by the average (mean) time measured in hours to repair or restore a failed component of a hardware or software </w:t>
      </w:r>
      <w:r w:rsidR="007B2173">
        <w:t>system, subsystem or equipment.</w:t>
      </w:r>
    </w:p>
    <w:p w14:paraId="554CAADB" w14:textId="77777777" w:rsidR="007B2173" w:rsidRPr="002918BB" w:rsidRDefault="007B2173" w:rsidP="007B2173">
      <w:pPr>
        <w:pStyle w:val="BodyText"/>
        <w:rPr>
          <w:bCs/>
          <w:color w:val="000000"/>
        </w:rPr>
      </w:pPr>
    </w:p>
    <w:p w14:paraId="79438A04" w14:textId="77777777" w:rsidR="0050091C" w:rsidRPr="002918BB" w:rsidRDefault="00A862F3" w:rsidP="007B2173">
      <w:pPr>
        <w:pStyle w:val="Subtitle"/>
      </w:pPr>
      <w:r w:rsidRPr="002918BB">
        <w:t>Reliability</w:t>
      </w:r>
    </w:p>
    <w:p w14:paraId="2F12C253" w14:textId="66730DFE" w:rsidR="007B2173" w:rsidRDefault="00433F32" w:rsidP="007B2173">
      <w:pPr>
        <w:pStyle w:val="BodyText"/>
      </w:pPr>
      <w:r w:rsidRPr="002918BB">
        <w:t>It is the ability of a hardware</w:t>
      </w:r>
      <w:r w:rsidR="002079DF" w:rsidRPr="002918BB">
        <w:t xml:space="preserve"> or </w:t>
      </w:r>
      <w:r w:rsidRPr="002918BB">
        <w:t xml:space="preserve">software system, subsystem or equipment to consistently perform according to its specifications over a specified </w:t>
      </w:r>
      <w:r w:rsidR="00AD3820" w:rsidRPr="002918BB">
        <w:t>period</w:t>
      </w:r>
      <w:r w:rsidRPr="002918BB">
        <w:t xml:space="preserve">. </w:t>
      </w:r>
      <w:r w:rsidR="00A862F3" w:rsidRPr="002918BB">
        <w:t xml:space="preserve">Reliability is determined </w:t>
      </w:r>
      <w:r w:rsidR="00F901C1" w:rsidRPr="002918BB">
        <w:t>by the measure of</w:t>
      </w:r>
      <w:r w:rsidR="00A862F3" w:rsidRPr="002918BB">
        <w:t xml:space="preserve"> how often an item fails in a given </w:t>
      </w:r>
      <w:r w:rsidR="00AD3820" w:rsidRPr="002918BB">
        <w:t>period</w:t>
      </w:r>
      <w:r w:rsidR="00A862F3" w:rsidRPr="002918BB">
        <w:t xml:space="preserve"> </w:t>
      </w:r>
      <w:r w:rsidR="00F901C1" w:rsidRPr="002918BB">
        <w:t xml:space="preserve">expressed in terms of </w:t>
      </w:r>
      <w:r w:rsidR="00A862F3" w:rsidRPr="002918BB">
        <w:t>(MTBF).</w:t>
      </w:r>
    </w:p>
    <w:p w14:paraId="7DB5C231" w14:textId="77777777" w:rsidR="007B2173" w:rsidRDefault="007B2173" w:rsidP="007B2173">
      <w:pPr>
        <w:pStyle w:val="BodyText"/>
      </w:pPr>
    </w:p>
    <w:p w14:paraId="40E7BC0D" w14:textId="77777777" w:rsidR="0050091C" w:rsidRPr="00D76864" w:rsidRDefault="00A862F3" w:rsidP="007B2173">
      <w:pPr>
        <w:pStyle w:val="Subtitle"/>
      </w:pPr>
      <w:r w:rsidRPr="00D76864">
        <w:t>PBU</w:t>
      </w:r>
    </w:p>
    <w:p w14:paraId="15260815" w14:textId="77777777" w:rsidR="0050091C" w:rsidRPr="002918BB" w:rsidRDefault="00A862F3" w:rsidP="007B2173">
      <w:pPr>
        <w:pStyle w:val="BodyText"/>
      </w:pPr>
      <w:r w:rsidRPr="002918BB">
        <w:t xml:space="preserve">PBU is the </w:t>
      </w:r>
      <w:r w:rsidR="002079DF" w:rsidRPr="002918BB">
        <w:t>equivalent of a guarantee and warranty period where support validation takes place.  During this period</w:t>
      </w:r>
      <w:r w:rsidR="00D76864">
        <w:t>,</w:t>
      </w:r>
      <w:r w:rsidR="002079DF" w:rsidRPr="002918BB">
        <w:t xml:space="preserve"> the system is maintained as per the LSP, under the responsibility of the supplier and where there will be </w:t>
      </w:r>
      <w:r w:rsidRPr="002918BB">
        <w:t xml:space="preserve">concurrent running of both the </w:t>
      </w:r>
      <w:r w:rsidR="00D76864">
        <w:t>warranty</w:t>
      </w:r>
      <w:r w:rsidRPr="002918BB">
        <w:t xml:space="preserve"> and the verification of Phase 1 and 2 deliverables. </w:t>
      </w:r>
    </w:p>
    <w:p w14:paraId="6F10BA6F" w14:textId="77777777" w:rsidR="00A862F3" w:rsidRPr="002918BB" w:rsidRDefault="00A862F3" w:rsidP="001956AB">
      <w:bookmarkStart w:id="14" w:name="_Toc65506771"/>
      <w:r w:rsidRPr="002918BB">
        <w:br w:type="page"/>
      </w:r>
      <w:bookmarkEnd w:id="3"/>
      <w:bookmarkEnd w:id="4"/>
      <w:bookmarkEnd w:id="5"/>
      <w:bookmarkEnd w:id="14"/>
    </w:p>
    <w:p w14:paraId="6FCD25FD" w14:textId="77777777" w:rsidR="00A862F3" w:rsidRPr="00EF05CE" w:rsidRDefault="00A862F3" w:rsidP="005B17A0">
      <w:pPr>
        <w:pStyle w:val="Heading1"/>
      </w:pPr>
      <w:bookmarkStart w:id="15" w:name="_Toc472918979"/>
      <w:bookmarkStart w:id="16" w:name="_Toc62978088"/>
      <w:bookmarkStart w:id="17" w:name="_Toc63493847"/>
      <w:bookmarkStart w:id="18" w:name="_Toc65506772"/>
      <w:bookmarkStart w:id="19" w:name="_Toc115223087"/>
      <w:bookmarkStart w:id="20" w:name="OLE_LINK2"/>
      <w:r w:rsidRPr="005B17A0">
        <w:lastRenderedPageBreak/>
        <w:t>INTRODUCTION</w:t>
      </w:r>
      <w:bookmarkEnd w:id="15"/>
      <w:bookmarkEnd w:id="16"/>
      <w:bookmarkEnd w:id="17"/>
      <w:bookmarkEnd w:id="18"/>
      <w:bookmarkEnd w:id="19"/>
    </w:p>
    <w:p w14:paraId="2C3749E1" w14:textId="1A27B036" w:rsidR="0050091C" w:rsidRDefault="00A862F3" w:rsidP="00511BCE">
      <w:pPr>
        <w:pStyle w:val="BodyText"/>
      </w:pPr>
      <w:r w:rsidRPr="00EE1935">
        <w:t xml:space="preserve">This </w:t>
      </w:r>
      <w:r w:rsidRPr="00511BCE">
        <w:t>document</w:t>
      </w:r>
      <w:r w:rsidRPr="00EE1935">
        <w:t xml:space="preserve"> defines the basic and minimum logistic support requirements for the supply, installation, commissioning and operational acceptance of the </w:t>
      </w:r>
      <w:r w:rsidR="009C3D6C" w:rsidRPr="00EE1935">
        <w:t xml:space="preserve">systems that will be </w:t>
      </w:r>
      <w:r w:rsidRPr="00EE1935">
        <w:t xml:space="preserve">implemented </w:t>
      </w:r>
      <w:r w:rsidR="009C3D6C" w:rsidRPr="00EE1935">
        <w:t xml:space="preserve">for all the sites where the </w:t>
      </w:r>
      <w:r w:rsidR="00A9724A">
        <w:t>AIM</w:t>
      </w:r>
      <w:r w:rsidR="009C3D6C" w:rsidRPr="00EE1935">
        <w:t xml:space="preserve"> system will be installed. It furthermore describes the Logistic Support (LS) System that is required for the total support of the</w:t>
      </w:r>
      <w:r w:rsidR="00AD36EA" w:rsidRPr="00EE1935">
        <w:t xml:space="preserve"> </w:t>
      </w:r>
      <w:r w:rsidR="00A9724A">
        <w:t>AIM</w:t>
      </w:r>
      <w:r w:rsidR="00FF5F53" w:rsidRPr="00EE1935">
        <w:t xml:space="preserve"> </w:t>
      </w:r>
      <w:r w:rsidR="009C3D6C" w:rsidRPr="00EE1935">
        <w:t xml:space="preserve">system during project phase, as well as post implementation during the utilization of the system </w:t>
      </w:r>
      <w:r w:rsidR="00AD36EA" w:rsidRPr="00EE1935">
        <w:t>till</w:t>
      </w:r>
      <w:r w:rsidR="009C3D6C" w:rsidRPr="00EE1935">
        <w:t xml:space="preserve"> the </w:t>
      </w:r>
      <w:r w:rsidR="00AD36EA" w:rsidRPr="00EE1935">
        <w:t xml:space="preserve">end of </w:t>
      </w:r>
      <w:r w:rsidR="009C3D6C" w:rsidRPr="00EE1935">
        <w:t>economic life of the equipment.</w:t>
      </w:r>
      <w:r w:rsidR="00D95C3D" w:rsidRPr="00EE1935">
        <w:t xml:space="preserve"> With already existing and complementary infrastructure assets in place, ATNS aims to have a maintenance model that will ensure seamless integration to the existing processes and procedures for maintenance</w:t>
      </w:r>
      <w:r w:rsidR="0022291F" w:rsidRPr="00EE1935">
        <w:t>. The</w:t>
      </w:r>
      <w:r w:rsidR="00D95C3D" w:rsidRPr="00EE1935">
        <w:t xml:space="preserve"> new </w:t>
      </w:r>
      <w:r w:rsidR="00A9724A">
        <w:t>AIM</w:t>
      </w:r>
      <w:r w:rsidR="00D95C3D" w:rsidRPr="00EE1935">
        <w:t xml:space="preserve"> system maintenance philosophy should be aligned to the ATNS </w:t>
      </w:r>
      <w:r w:rsidR="0029684B">
        <w:t xml:space="preserve">maintenance and </w:t>
      </w:r>
      <w:r w:rsidR="0022291F" w:rsidRPr="00EE1935">
        <w:t>support concept</w:t>
      </w:r>
      <w:r w:rsidR="00D95C3D" w:rsidRPr="00EE1935">
        <w:t xml:space="preserve"> </w:t>
      </w:r>
      <w:r w:rsidR="00AD36EA" w:rsidRPr="00EE1935">
        <w:t>outlined in Section 2</w:t>
      </w:r>
      <w:r w:rsidR="00F6434E">
        <w:t>.</w:t>
      </w:r>
    </w:p>
    <w:p w14:paraId="590FB7E6" w14:textId="77777777" w:rsidR="00DC0D59" w:rsidRPr="00EE1935" w:rsidRDefault="00DC0D59" w:rsidP="00511BCE">
      <w:pPr>
        <w:pStyle w:val="BodyText"/>
      </w:pPr>
    </w:p>
    <w:p w14:paraId="601A1706" w14:textId="126AC8DE" w:rsidR="0050091C" w:rsidRPr="00DC0D59" w:rsidRDefault="00A2168E" w:rsidP="00DC0D59">
      <w:pPr>
        <w:pStyle w:val="BodyText2"/>
        <w:ind w:left="432"/>
        <w:rPr>
          <w:b/>
          <w:sz w:val="22"/>
        </w:rPr>
      </w:pPr>
      <w:r w:rsidRPr="00DC0D59">
        <w:rPr>
          <w:b/>
          <w:sz w:val="22"/>
        </w:rPr>
        <w:t>Overview of the Logistics Support implementation phases</w:t>
      </w:r>
    </w:p>
    <w:p w14:paraId="63F23CA9" w14:textId="72076C15" w:rsidR="00D565FD" w:rsidRDefault="00BF363C" w:rsidP="00BF363C">
      <w:pPr>
        <w:pStyle w:val="BodyText2"/>
      </w:pPr>
      <w:r w:rsidRPr="00511BCE">
        <w:t>The Logistics Support implementation will run over a course of four (4) phases</w:t>
      </w:r>
      <w:r>
        <w:t>, that is,</w:t>
      </w:r>
      <w:r w:rsidRPr="00511BCE">
        <w:t xml:space="preserve"> development</w:t>
      </w:r>
      <w:r>
        <w:t xml:space="preserve"> phase 1A</w:t>
      </w:r>
      <w:r w:rsidR="00075F66">
        <w:t xml:space="preserve"> </w:t>
      </w:r>
      <w:r w:rsidR="0033192B">
        <w:t>(</w:t>
      </w:r>
      <w:r>
        <w:t>Submission of Tender</w:t>
      </w:r>
      <w:r w:rsidR="0033192B">
        <w:t>)</w:t>
      </w:r>
      <w:r w:rsidR="000008F9">
        <w:t>;</w:t>
      </w:r>
      <w:r>
        <w:t xml:space="preserve"> development phase 1B</w:t>
      </w:r>
      <w:r w:rsidR="0033192B">
        <w:t xml:space="preserve"> (</w:t>
      </w:r>
      <w:r>
        <w:t xml:space="preserve">Contract </w:t>
      </w:r>
      <w:r w:rsidR="00CD741F">
        <w:t>Baseline</w:t>
      </w:r>
      <w:r w:rsidR="0033192B">
        <w:t>)</w:t>
      </w:r>
      <w:r w:rsidR="000008F9">
        <w:t>;</w:t>
      </w:r>
      <w:r w:rsidRPr="00511BCE">
        <w:t xml:space="preserve"> implementation</w:t>
      </w:r>
      <w:r w:rsidR="0033192B">
        <w:t xml:space="preserve"> phase 2 (</w:t>
      </w:r>
      <w:r w:rsidR="00CD741F">
        <w:t>Project Roll-Out</w:t>
      </w:r>
      <w:r w:rsidR="0033192B">
        <w:t>)</w:t>
      </w:r>
      <w:r w:rsidR="000008F9">
        <w:t>;</w:t>
      </w:r>
      <w:r w:rsidRPr="00511BCE">
        <w:t xml:space="preserve"> evaluation</w:t>
      </w:r>
      <w:r w:rsidR="0033192B">
        <w:t xml:space="preserve"> phase 3 (</w:t>
      </w:r>
      <w:r>
        <w:t>PBU</w:t>
      </w:r>
      <w:r w:rsidR="0033192B">
        <w:t>)</w:t>
      </w:r>
      <w:r w:rsidRPr="00511BCE">
        <w:t xml:space="preserve"> </w:t>
      </w:r>
      <w:r>
        <w:t xml:space="preserve">and the </w:t>
      </w:r>
      <w:r w:rsidRPr="00511BCE">
        <w:t>application</w:t>
      </w:r>
      <w:r w:rsidR="0033192B">
        <w:t xml:space="preserve"> phase 4 (</w:t>
      </w:r>
      <w:r>
        <w:t>System Lifespan</w:t>
      </w:r>
      <w:r w:rsidR="0033192B">
        <w:t>)</w:t>
      </w:r>
      <w:r w:rsidRPr="00511BCE">
        <w:t xml:space="preserve">.  </w:t>
      </w:r>
    </w:p>
    <w:p w14:paraId="5F0E066B" w14:textId="77777777" w:rsidR="00D565FD" w:rsidRDefault="00D565FD" w:rsidP="00BF363C">
      <w:pPr>
        <w:pStyle w:val="BodyText2"/>
      </w:pPr>
    </w:p>
    <w:p w14:paraId="38192DB5" w14:textId="025FCC5D" w:rsidR="00BF363C" w:rsidRPr="00D565FD" w:rsidRDefault="00BF363C" w:rsidP="00BF363C">
      <w:pPr>
        <w:pStyle w:val="BodyText2"/>
      </w:pPr>
      <w:r w:rsidRPr="00D565FD">
        <w:t xml:space="preserve">In responding to this tender, tenderers are required to deliver all the </w:t>
      </w:r>
      <w:r w:rsidR="000D0D9F">
        <w:t xml:space="preserve">draft </w:t>
      </w:r>
      <w:r w:rsidRPr="00D565FD">
        <w:t>documents/plans listed in the “SUBMISSION OF TENDER” column</w:t>
      </w:r>
      <w:r w:rsidR="0033192B" w:rsidRPr="00D565FD">
        <w:t xml:space="preserve"> (Phase 1A – Development)</w:t>
      </w:r>
      <w:r w:rsidRPr="00D565FD">
        <w:t xml:space="preserve">. </w:t>
      </w:r>
    </w:p>
    <w:p w14:paraId="38FB55BE" w14:textId="77777777" w:rsidR="00BF363C" w:rsidRDefault="00BF363C" w:rsidP="00BF363C">
      <w:pPr>
        <w:pStyle w:val="BodyText2"/>
      </w:pPr>
    </w:p>
    <w:p w14:paraId="1D151D76" w14:textId="77777777" w:rsidR="00BF363C" w:rsidRDefault="00BF363C" w:rsidP="00BF363C">
      <w:pPr>
        <w:pStyle w:val="BodyText2"/>
      </w:pPr>
      <w:r>
        <w:t>Each phase</w:t>
      </w:r>
      <w:r w:rsidRPr="00511BCE">
        <w:t xml:space="preserve"> </w:t>
      </w:r>
      <w:r>
        <w:t>deliverables</w:t>
      </w:r>
      <w:r w:rsidRPr="00511BCE">
        <w:t xml:space="preserve"> will result in the achievement of the following </w:t>
      </w:r>
      <w:r w:rsidR="00075F66">
        <w:t>milestones:</w:t>
      </w:r>
      <w:r w:rsidRPr="00511BCE">
        <w:t xml:space="preserve"> </w:t>
      </w:r>
    </w:p>
    <w:p w14:paraId="6FDFA986" w14:textId="77777777" w:rsidR="00B82768" w:rsidRPr="00EF05CE" w:rsidRDefault="00B82768" w:rsidP="008C34A7">
      <w:pPr>
        <w:spacing w:line="360" w:lineRule="auto"/>
      </w:pPr>
    </w:p>
    <w:p w14:paraId="727774DC" w14:textId="77777777" w:rsidR="00B82768" w:rsidRPr="00EF05CE" w:rsidRDefault="00B82768" w:rsidP="00D95C3D">
      <w:pPr>
        <w:sectPr w:rsidR="00B82768" w:rsidRPr="00EF05CE" w:rsidSect="005B17A0">
          <w:headerReference w:type="default" r:id="rId12"/>
          <w:footerReference w:type="default" r:id="rId13"/>
          <w:pgSz w:w="11907" w:h="16839" w:code="9"/>
          <w:pgMar w:top="1134" w:right="708" w:bottom="1134" w:left="1134" w:header="720" w:footer="720" w:gutter="510"/>
          <w:pgNumType w:start="1"/>
          <w:cols w:space="720"/>
          <w:titlePg/>
          <w:docGrid w:linePitch="360"/>
        </w:sectPr>
      </w:pPr>
    </w:p>
    <w:p w14:paraId="6BCB0D70" w14:textId="77777777" w:rsidR="00FB3258" w:rsidRPr="00DC0D59" w:rsidRDefault="00AD36EA" w:rsidP="00DC0D59">
      <w:pPr>
        <w:spacing w:line="360" w:lineRule="auto"/>
        <w:rPr>
          <w:b/>
          <w:sz w:val="22"/>
        </w:rPr>
      </w:pPr>
      <w:r w:rsidRPr="00DC0D59">
        <w:rPr>
          <w:b/>
          <w:sz w:val="22"/>
        </w:rPr>
        <w:lastRenderedPageBreak/>
        <w:t xml:space="preserve">Table </w:t>
      </w:r>
      <w:r w:rsidR="00D30A1E" w:rsidRPr="00DC0D59">
        <w:rPr>
          <w:b/>
          <w:sz w:val="22"/>
        </w:rPr>
        <w:t xml:space="preserve">1 </w:t>
      </w:r>
      <w:r w:rsidRPr="00DC0D59">
        <w:rPr>
          <w:b/>
          <w:sz w:val="22"/>
        </w:rPr>
        <w:t>– LS implementation phases</w:t>
      </w:r>
    </w:p>
    <w:p w14:paraId="67CF62B8" w14:textId="77777777" w:rsidR="00B82768" w:rsidRPr="00F76E57" w:rsidRDefault="00B82768"/>
    <w:tbl>
      <w:tblPr>
        <w:tblW w:w="467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2721"/>
        <w:gridCol w:w="2721"/>
        <w:gridCol w:w="2721"/>
        <w:gridCol w:w="2721"/>
      </w:tblGrid>
      <w:tr w:rsidR="0034546A" w:rsidRPr="00F76E57" w14:paraId="5EA6F140" w14:textId="77777777" w:rsidTr="1F62AE44">
        <w:trPr>
          <w:trHeight w:val="867"/>
        </w:trPr>
        <w:tc>
          <w:tcPr>
            <w:tcW w:w="2716" w:type="dxa"/>
            <w:tcBorders>
              <w:left w:val="single" w:sz="4" w:space="0" w:color="auto"/>
            </w:tcBorders>
            <w:shd w:val="clear" w:color="auto" w:fill="BFBFBF" w:themeFill="background1" w:themeFillShade="BF"/>
          </w:tcPr>
          <w:p w14:paraId="3559AA3F" w14:textId="77777777" w:rsidR="0034546A" w:rsidRPr="00F76E57" w:rsidRDefault="0034546A" w:rsidP="0077099E">
            <w:pPr>
              <w:jc w:val="center"/>
              <w:rPr>
                <w:rStyle w:val="IntenseEmphasis"/>
                <w:b w:val="0"/>
                <w:bCs w:val="0"/>
                <w:i w:val="0"/>
                <w:color w:val="000000" w:themeColor="text1"/>
                <w:sz w:val="22"/>
                <w:szCs w:val="22"/>
              </w:rPr>
            </w:pPr>
            <w:r>
              <w:rPr>
                <w:rStyle w:val="IntenseEmphasis"/>
                <w:b w:val="0"/>
                <w:bCs w:val="0"/>
                <w:i w:val="0"/>
                <w:color w:val="000000" w:themeColor="text1"/>
                <w:sz w:val="22"/>
                <w:szCs w:val="22"/>
              </w:rPr>
              <w:t>SUBMISSION OF TENDER</w:t>
            </w:r>
          </w:p>
        </w:tc>
        <w:tc>
          <w:tcPr>
            <w:tcW w:w="2721" w:type="dxa"/>
            <w:shd w:val="clear" w:color="auto" w:fill="BFBFBF" w:themeFill="background1" w:themeFillShade="BF"/>
            <w:vAlign w:val="center"/>
          </w:tcPr>
          <w:p w14:paraId="4BE4FA98" w14:textId="2B6DCCE4" w:rsidR="0034546A" w:rsidRPr="00F76E57" w:rsidRDefault="0034546A" w:rsidP="0077099E">
            <w:pPr>
              <w:jc w:val="center"/>
              <w:rPr>
                <w:rStyle w:val="IntenseEmphasis"/>
                <w:b w:val="0"/>
                <w:bCs w:val="0"/>
                <w:i w:val="0"/>
                <w:color w:val="000000" w:themeColor="text1"/>
                <w:sz w:val="22"/>
                <w:szCs w:val="22"/>
              </w:rPr>
            </w:pPr>
            <w:r w:rsidRPr="00F76E57">
              <w:rPr>
                <w:rStyle w:val="IntenseEmphasis"/>
                <w:b w:val="0"/>
                <w:bCs w:val="0"/>
                <w:i w:val="0"/>
                <w:color w:val="000000" w:themeColor="text1"/>
                <w:sz w:val="22"/>
                <w:szCs w:val="22"/>
              </w:rPr>
              <w:t xml:space="preserve">CONTRACT </w:t>
            </w:r>
            <w:r>
              <w:rPr>
                <w:rStyle w:val="IntenseEmphasis"/>
                <w:b w:val="0"/>
                <w:bCs w:val="0"/>
                <w:i w:val="0"/>
                <w:color w:val="000000" w:themeColor="text1"/>
                <w:sz w:val="22"/>
                <w:szCs w:val="22"/>
              </w:rPr>
              <w:t>BASELINE</w:t>
            </w:r>
          </w:p>
        </w:tc>
        <w:tc>
          <w:tcPr>
            <w:tcW w:w="2721" w:type="dxa"/>
            <w:tcBorders>
              <w:bottom w:val="single" w:sz="4" w:space="0" w:color="auto"/>
            </w:tcBorders>
            <w:shd w:val="clear" w:color="auto" w:fill="BFBFBF" w:themeFill="background1" w:themeFillShade="BF"/>
            <w:vAlign w:val="center"/>
          </w:tcPr>
          <w:p w14:paraId="2A6E6C8A" w14:textId="77777777" w:rsidR="0034546A" w:rsidRPr="00F76E57" w:rsidRDefault="0034546A" w:rsidP="0077099E">
            <w:pPr>
              <w:jc w:val="center"/>
              <w:rPr>
                <w:rStyle w:val="IntenseEmphasis"/>
                <w:b w:val="0"/>
                <w:i w:val="0"/>
                <w:color w:val="000000" w:themeColor="text1"/>
                <w:sz w:val="22"/>
                <w:szCs w:val="22"/>
              </w:rPr>
            </w:pPr>
            <w:r>
              <w:rPr>
                <w:rStyle w:val="IntenseEmphasis"/>
                <w:b w:val="0"/>
                <w:i w:val="0"/>
                <w:color w:val="000000" w:themeColor="text1"/>
                <w:sz w:val="22"/>
                <w:szCs w:val="22"/>
              </w:rPr>
              <w:t>PROJECT ROLL-OUT</w:t>
            </w:r>
          </w:p>
        </w:tc>
        <w:tc>
          <w:tcPr>
            <w:tcW w:w="2721" w:type="dxa"/>
            <w:tcBorders>
              <w:bottom w:val="single" w:sz="4" w:space="0" w:color="auto"/>
            </w:tcBorders>
            <w:shd w:val="clear" w:color="auto" w:fill="BFBFBF" w:themeFill="background1" w:themeFillShade="BF"/>
            <w:vAlign w:val="center"/>
          </w:tcPr>
          <w:p w14:paraId="6946C35F" w14:textId="77777777" w:rsidR="0034546A" w:rsidRPr="00F76E57" w:rsidRDefault="0034546A" w:rsidP="0077099E">
            <w:pPr>
              <w:jc w:val="center"/>
              <w:rPr>
                <w:rStyle w:val="IntenseEmphasis"/>
                <w:b w:val="0"/>
                <w:i w:val="0"/>
                <w:color w:val="000000" w:themeColor="text1"/>
                <w:sz w:val="22"/>
                <w:szCs w:val="22"/>
              </w:rPr>
            </w:pPr>
            <w:r>
              <w:rPr>
                <w:rStyle w:val="IntenseEmphasis"/>
                <w:b w:val="0"/>
                <w:i w:val="0"/>
                <w:color w:val="000000" w:themeColor="text1"/>
                <w:sz w:val="22"/>
                <w:szCs w:val="22"/>
              </w:rPr>
              <w:t>PBU</w:t>
            </w:r>
          </w:p>
        </w:tc>
        <w:tc>
          <w:tcPr>
            <w:tcW w:w="2721" w:type="dxa"/>
            <w:tcBorders>
              <w:bottom w:val="single" w:sz="4" w:space="0" w:color="auto"/>
            </w:tcBorders>
            <w:shd w:val="clear" w:color="auto" w:fill="BFBFBF" w:themeFill="background1" w:themeFillShade="BF"/>
            <w:vAlign w:val="center"/>
          </w:tcPr>
          <w:p w14:paraId="5AC1FA2A" w14:textId="77777777" w:rsidR="0034546A" w:rsidRPr="00F76E57" w:rsidRDefault="0034546A" w:rsidP="0077099E">
            <w:pPr>
              <w:jc w:val="center"/>
              <w:rPr>
                <w:rStyle w:val="IntenseEmphasis"/>
                <w:b w:val="0"/>
                <w:i w:val="0"/>
                <w:color w:val="000000" w:themeColor="text1"/>
                <w:sz w:val="22"/>
                <w:szCs w:val="22"/>
              </w:rPr>
            </w:pPr>
            <w:r>
              <w:rPr>
                <w:rStyle w:val="IntenseEmphasis"/>
                <w:b w:val="0"/>
                <w:i w:val="0"/>
                <w:color w:val="000000" w:themeColor="text1"/>
                <w:sz w:val="22"/>
                <w:szCs w:val="22"/>
              </w:rPr>
              <w:t>SYSTEM LIFESPAN</w:t>
            </w:r>
          </w:p>
        </w:tc>
      </w:tr>
      <w:tr w:rsidR="0034546A" w:rsidRPr="00F76E57" w14:paraId="18448385" w14:textId="77777777" w:rsidTr="1F62AE44">
        <w:trPr>
          <w:trHeight w:val="626"/>
        </w:trPr>
        <w:tc>
          <w:tcPr>
            <w:tcW w:w="2716" w:type="dxa"/>
            <w:tcBorders>
              <w:left w:val="single" w:sz="4" w:space="0" w:color="auto"/>
            </w:tcBorders>
            <w:shd w:val="clear" w:color="auto" w:fill="BFBFBF" w:themeFill="background1" w:themeFillShade="BF"/>
          </w:tcPr>
          <w:p w14:paraId="2A8CC108" w14:textId="77777777" w:rsidR="0034546A" w:rsidRPr="00F76E57" w:rsidRDefault="0034546A" w:rsidP="0077099E">
            <w:pPr>
              <w:rPr>
                <w:rStyle w:val="IntenseEmphasis"/>
                <w:b w:val="0"/>
                <w:bCs w:val="0"/>
                <w:i w:val="0"/>
                <w:color w:val="000000" w:themeColor="text1"/>
                <w:sz w:val="22"/>
                <w:szCs w:val="22"/>
              </w:rPr>
            </w:pPr>
            <w:r w:rsidRPr="00F76E57">
              <w:rPr>
                <w:rStyle w:val="IntenseEmphasis"/>
                <w:b w:val="0"/>
                <w:bCs w:val="0"/>
                <w:i w:val="0"/>
                <w:color w:val="000000" w:themeColor="text1"/>
                <w:sz w:val="22"/>
                <w:szCs w:val="22"/>
              </w:rPr>
              <w:t>PHASE 1A</w:t>
            </w:r>
            <w:r>
              <w:rPr>
                <w:rStyle w:val="IntenseEmphasis"/>
                <w:b w:val="0"/>
                <w:bCs w:val="0"/>
                <w:i w:val="0"/>
                <w:color w:val="000000" w:themeColor="text1"/>
                <w:sz w:val="22"/>
                <w:szCs w:val="22"/>
              </w:rPr>
              <w:t xml:space="preserve"> - </w:t>
            </w:r>
          </w:p>
          <w:p w14:paraId="74D62745" w14:textId="77777777" w:rsidR="0034546A" w:rsidRPr="00F76E57" w:rsidRDefault="0034546A" w:rsidP="0077099E">
            <w:pPr>
              <w:rPr>
                <w:rStyle w:val="IntenseEmphasis"/>
                <w:b w:val="0"/>
                <w:bCs w:val="0"/>
                <w:i w:val="0"/>
                <w:color w:val="000000" w:themeColor="text1"/>
                <w:sz w:val="22"/>
                <w:szCs w:val="22"/>
              </w:rPr>
            </w:pPr>
            <w:r w:rsidRPr="00F76E57">
              <w:rPr>
                <w:rStyle w:val="IntenseEmphasis"/>
                <w:b w:val="0"/>
                <w:i w:val="0"/>
                <w:color w:val="000000" w:themeColor="text1"/>
                <w:sz w:val="22"/>
                <w:szCs w:val="22"/>
              </w:rPr>
              <w:t>DEVELOPMENT</w:t>
            </w:r>
          </w:p>
        </w:tc>
        <w:tc>
          <w:tcPr>
            <w:tcW w:w="2721" w:type="dxa"/>
            <w:shd w:val="clear" w:color="auto" w:fill="BFBFBF" w:themeFill="background1" w:themeFillShade="BF"/>
          </w:tcPr>
          <w:p w14:paraId="56AD7A53" w14:textId="77777777" w:rsidR="0034546A" w:rsidRPr="00F76E57" w:rsidRDefault="0034546A" w:rsidP="0077099E">
            <w:pPr>
              <w:tabs>
                <w:tab w:val="left" w:pos="142"/>
              </w:tabs>
              <w:rPr>
                <w:rStyle w:val="IntenseEmphasis"/>
                <w:b w:val="0"/>
                <w:i w:val="0"/>
                <w:color w:val="000000" w:themeColor="text1"/>
                <w:sz w:val="22"/>
                <w:szCs w:val="22"/>
              </w:rPr>
            </w:pPr>
            <w:r w:rsidRPr="00F76E57">
              <w:rPr>
                <w:rStyle w:val="IntenseEmphasis"/>
                <w:b w:val="0"/>
                <w:i w:val="0"/>
                <w:color w:val="000000" w:themeColor="text1"/>
                <w:sz w:val="22"/>
                <w:szCs w:val="22"/>
              </w:rPr>
              <w:t>PHASE 1B</w:t>
            </w:r>
            <w:r>
              <w:rPr>
                <w:rStyle w:val="IntenseEmphasis"/>
                <w:b w:val="0"/>
                <w:i w:val="0"/>
                <w:color w:val="000000" w:themeColor="text1"/>
                <w:sz w:val="22"/>
                <w:szCs w:val="22"/>
              </w:rPr>
              <w:t xml:space="preserve"> </w:t>
            </w:r>
            <w:r w:rsidRPr="00F76E57">
              <w:rPr>
                <w:rStyle w:val="IntenseEmphasis"/>
                <w:b w:val="0"/>
                <w:i w:val="0"/>
                <w:color w:val="000000" w:themeColor="text1"/>
                <w:sz w:val="22"/>
                <w:szCs w:val="22"/>
              </w:rPr>
              <w:t>- DEVELOPMENT</w:t>
            </w:r>
          </w:p>
        </w:tc>
        <w:tc>
          <w:tcPr>
            <w:tcW w:w="2721" w:type="dxa"/>
            <w:tcBorders>
              <w:bottom w:val="single" w:sz="4" w:space="0" w:color="auto"/>
            </w:tcBorders>
            <w:shd w:val="clear" w:color="auto" w:fill="BFBFBF" w:themeFill="background1" w:themeFillShade="BF"/>
          </w:tcPr>
          <w:p w14:paraId="583AB085" w14:textId="77777777" w:rsidR="0034546A" w:rsidRPr="00F76E57" w:rsidRDefault="0034546A" w:rsidP="0077099E">
            <w:pPr>
              <w:rPr>
                <w:rStyle w:val="IntenseEmphasis"/>
                <w:b w:val="0"/>
                <w:i w:val="0"/>
                <w:color w:val="000000" w:themeColor="text1"/>
                <w:sz w:val="22"/>
                <w:szCs w:val="22"/>
              </w:rPr>
            </w:pPr>
            <w:r w:rsidRPr="00F76E57">
              <w:rPr>
                <w:rStyle w:val="IntenseEmphasis"/>
                <w:b w:val="0"/>
                <w:i w:val="0"/>
                <w:color w:val="000000" w:themeColor="text1"/>
                <w:sz w:val="22"/>
                <w:szCs w:val="22"/>
              </w:rPr>
              <w:t>PHASE 2</w:t>
            </w:r>
            <w:r>
              <w:rPr>
                <w:rStyle w:val="IntenseEmphasis"/>
                <w:b w:val="0"/>
                <w:i w:val="0"/>
                <w:color w:val="000000" w:themeColor="text1"/>
                <w:sz w:val="22"/>
                <w:szCs w:val="22"/>
              </w:rPr>
              <w:t xml:space="preserve"> </w:t>
            </w:r>
            <w:r w:rsidRPr="00F76E57">
              <w:rPr>
                <w:rStyle w:val="IntenseEmphasis"/>
                <w:b w:val="0"/>
                <w:i w:val="0"/>
                <w:color w:val="000000" w:themeColor="text1"/>
                <w:sz w:val="22"/>
                <w:szCs w:val="22"/>
              </w:rPr>
              <w:t>- IMPLEMENTATION</w:t>
            </w:r>
          </w:p>
        </w:tc>
        <w:tc>
          <w:tcPr>
            <w:tcW w:w="2721" w:type="dxa"/>
            <w:tcBorders>
              <w:bottom w:val="single" w:sz="4" w:space="0" w:color="auto"/>
            </w:tcBorders>
            <w:shd w:val="clear" w:color="auto" w:fill="BFBFBF" w:themeFill="background1" w:themeFillShade="BF"/>
          </w:tcPr>
          <w:p w14:paraId="5E92CD82" w14:textId="77777777" w:rsidR="0034546A" w:rsidRPr="00F76E57" w:rsidRDefault="0034546A" w:rsidP="0077099E">
            <w:pPr>
              <w:rPr>
                <w:rStyle w:val="IntenseEmphasis"/>
                <w:b w:val="0"/>
                <w:i w:val="0"/>
                <w:color w:val="000000" w:themeColor="text1"/>
                <w:sz w:val="22"/>
                <w:szCs w:val="22"/>
              </w:rPr>
            </w:pPr>
            <w:r w:rsidRPr="00F76E57">
              <w:rPr>
                <w:rStyle w:val="IntenseEmphasis"/>
                <w:b w:val="0"/>
                <w:i w:val="0"/>
                <w:color w:val="000000" w:themeColor="text1"/>
                <w:sz w:val="22"/>
                <w:szCs w:val="22"/>
              </w:rPr>
              <w:t>PHASE 3</w:t>
            </w:r>
            <w:r>
              <w:rPr>
                <w:rStyle w:val="IntenseEmphasis"/>
                <w:b w:val="0"/>
                <w:i w:val="0"/>
                <w:color w:val="000000" w:themeColor="text1"/>
                <w:sz w:val="22"/>
                <w:szCs w:val="22"/>
              </w:rPr>
              <w:t xml:space="preserve"> - </w:t>
            </w:r>
          </w:p>
          <w:p w14:paraId="40E2E358" w14:textId="77777777" w:rsidR="0034546A" w:rsidRPr="00F76E57" w:rsidRDefault="0034546A" w:rsidP="0077099E">
            <w:pPr>
              <w:rPr>
                <w:rStyle w:val="IntenseEmphasis"/>
                <w:b w:val="0"/>
                <w:i w:val="0"/>
                <w:color w:val="000000" w:themeColor="text1"/>
                <w:sz w:val="22"/>
                <w:szCs w:val="22"/>
              </w:rPr>
            </w:pPr>
            <w:r w:rsidRPr="00F76E57">
              <w:rPr>
                <w:rStyle w:val="IntenseEmphasis"/>
                <w:b w:val="0"/>
                <w:i w:val="0"/>
                <w:color w:val="000000" w:themeColor="text1"/>
                <w:sz w:val="22"/>
                <w:szCs w:val="22"/>
              </w:rPr>
              <w:t>EVALUATION</w:t>
            </w:r>
          </w:p>
        </w:tc>
        <w:tc>
          <w:tcPr>
            <w:tcW w:w="2721" w:type="dxa"/>
            <w:tcBorders>
              <w:bottom w:val="single" w:sz="4" w:space="0" w:color="auto"/>
            </w:tcBorders>
            <w:shd w:val="clear" w:color="auto" w:fill="BFBFBF" w:themeFill="background1" w:themeFillShade="BF"/>
          </w:tcPr>
          <w:p w14:paraId="5B388F1E" w14:textId="77777777" w:rsidR="0034546A" w:rsidRPr="00F76E57" w:rsidRDefault="0034546A" w:rsidP="0077099E">
            <w:pPr>
              <w:rPr>
                <w:rStyle w:val="IntenseEmphasis"/>
                <w:b w:val="0"/>
                <w:i w:val="0"/>
                <w:color w:val="000000" w:themeColor="text1"/>
                <w:sz w:val="22"/>
                <w:szCs w:val="22"/>
              </w:rPr>
            </w:pPr>
            <w:r w:rsidRPr="00F76E57">
              <w:rPr>
                <w:rStyle w:val="IntenseEmphasis"/>
                <w:b w:val="0"/>
                <w:i w:val="0"/>
                <w:color w:val="000000" w:themeColor="text1"/>
                <w:sz w:val="22"/>
                <w:szCs w:val="22"/>
              </w:rPr>
              <w:t>PHASE 4</w:t>
            </w:r>
            <w:r>
              <w:rPr>
                <w:rStyle w:val="IntenseEmphasis"/>
                <w:b w:val="0"/>
                <w:i w:val="0"/>
                <w:color w:val="000000" w:themeColor="text1"/>
                <w:sz w:val="22"/>
                <w:szCs w:val="22"/>
              </w:rPr>
              <w:t xml:space="preserve"> - </w:t>
            </w:r>
          </w:p>
          <w:p w14:paraId="23D75E2C" w14:textId="77777777" w:rsidR="0034546A" w:rsidRPr="00F76E57" w:rsidRDefault="0034546A" w:rsidP="0077099E">
            <w:pPr>
              <w:rPr>
                <w:rStyle w:val="IntenseEmphasis"/>
                <w:b w:val="0"/>
                <w:i w:val="0"/>
                <w:color w:val="000000" w:themeColor="text1"/>
                <w:sz w:val="22"/>
                <w:szCs w:val="22"/>
              </w:rPr>
            </w:pPr>
            <w:r w:rsidRPr="00F76E57">
              <w:rPr>
                <w:rStyle w:val="IntenseEmphasis"/>
                <w:b w:val="0"/>
                <w:i w:val="0"/>
                <w:color w:val="000000" w:themeColor="text1"/>
                <w:sz w:val="22"/>
                <w:szCs w:val="22"/>
              </w:rPr>
              <w:t>APPLICATION</w:t>
            </w:r>
          </w:p>
        </w:tc>
      </w:tr>
      <w:tr w:rsidR="0034546A" w:rsidRPr="00F76E57" w14:paraId="59EC1AB9" w14:textId="77777777" w:rsidTr="1F62AE44">
        <w:trPr>
          <w:trHeight w:val="829"/>
        </w:trPr>
        <w:tc>
          <w:tcPr>
            <w:tcW w:w="2716" w:type="dxa"/>
            <w:tcBorders>
              <w:left w:val="single" w:sz="4" w:space="0" w:color="auto"/>
            </w:tcBorders>
          </w:tcPr>
          <w:p w14:paraId="30A9702C"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LSIP - Draft</w:t>
            </w:r>
          </w:p>
          <w:p w14:paraId="6F4123C5"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LSAR - Draft</w:t>
            </w:r>
          </w:p>
          <w:p w14:paraId="310629F7"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LSP - Draft</w:t>
            </w:r>
          </w:p>
          <w:p w14:paraId="5484A3B3"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RAMP - Draft</w:t>
            </w:r>
          </w:p>
          <w:p w14:paraId="7F88E1FD"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Training Plan – Draft</w:t>
            </w:r>
          </w:p>
          <w:p w14:paraId="4152B08E"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Spares Plan– Draft</w:t>
            </w:r>
          </w:p>
          <w:p w14:paraId="1C4C04FD"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Test Equipment Plan – Draft</w:t>
            </w:r>
          </w:p>
          <w:p w14:paraId="2B6829BD"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Documentation Plan</w:t>
            </w:r>
          </w:p>
          <w:p w14:paraId="56160A9B"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PHS&amp;T Plan – Draft</w:t>
            </w:r>
          </w:p>
          <w:p w14:paraId="26A1B912"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CMP – Draft</w:t>
            </w:r>
          </w:p>
          <w:p w14:paraId="2545BC6F"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Pr>
                <w:rStyle w:val="IntenseEmphasis"/>
                <w:b w:val="0"/>
                <w:i w:val="0"/>
                <w:color w:val="000000" w:themeColor="text1"/>
              </w:rPr>
              <w:t>TOTAL LRU REPAIR COSTS</w:t>
            </w:r>
            <w:r w:rsidRPr="00020C98">
              <w:rPr>
                <w:rStyle w:val="IntenseEmphasis"/>
                <w:b w:val="0"/>
                <w:i w:val="0"/>
                <w:color w:val="000000" w:themeColor="text1"/>
              </w:rPr>
              <w:t xml:space="preserve"> – Draft</w:t>
            </w:r>
          </w:p>
          <w:p w14:paraId="7F5AC071"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ICD Document - Draft</w:t>
            </w:r>
          </w:p>
          <w:p w14:paraId="24E41D30"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 xml:space="preserve">Support Contract -Draft </w:t>
            </w:r>
          </w:p>
          <w:p w14:paraId="5E408F68"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Transition Plan – Draft</w:t>
            </w:r>
          </w:p>
          <w:p w14:paraId="6DCA61DE"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FMECA - Draft</w:t>
            </w:r>
          </w:p>
        </w:tc>
        <w:tc>
          <w:tcPr>
            <w:tcW w:w="2721" w:type="dxa"/>
          </w:tcPr>
          <w:p w14:paraId="081980BB"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Review and Issue before Contract award</w:t>
            </w:r>
          </w:p>
          <w:p w14:paraId="556C3BCE" w14:textId="77777777" w:rsidR="0034546A" w:rsidRPr="00020C98" w:rsidRDefault="0034546A" w:rsidP="00607D8A">
            <w:pPr>
              <w:pStyle w:val="ListParagraph"/>
              <w:numPr>
                <w:ilvl w:val="0"/>
                <w:numId w:val="21"/>
              </w:numPr>
              <w:ind w:left="284" w:hanging="284"/>
              <w:rPr>
                <w:rStyle w:val="IntenseEmphasis"/>
                <w:b w:val="0"/>
                <w:i w:val="0"/>
                <w:color w:val="000000" w:themeColor="text1"/>
              </w:rPr>
            </w:pPr>
            <w:r w:rsidRPr="00020C98">
              <w:rPr>
                <w:rStyle w:val="IntenseEmphasis"/>
                <w:b w:val="0"/>
                <w:i w:val="0"/>
                <w:color w:val="000000" w:themeColor="text1"/>
              </w:rPr>
              <w:t>LSAR – Issue1</w:t>
            </w:r>
          </w:p>
          <w:p w14:paraId="343F3EAE"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LSP – Issue 1</w:t>
            </w:r>
          </w:p>
          <w:p w14:paraId="795461D0"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RAMP - Issue 1</w:t>
            </w:r>
          </w:p>
          <w:p w14:paraId="35396924"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Training Plan – Issue 1</w:t>
            </w:r>
          </w:p>
          <w:p w14:paraId="7683583A"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Spares Plan– Issue 1</w:t>
            </w:r>
          </w:p>
          <w:p w14:paraId="27DC9438"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Test Equipment Plan – Issue 1</w:t>
            </w:r>
          </w:p>
          <w:p w14:paraId="542EF897"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Documentation Plan - Issue 1</w:t>
            </w:r>
          </w:p>
          <w:p w14:paraId="2903A74D"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PHS&amp;T Plan – Issue 1</w:t>
            </w:r>
          </w:p>
          <w:p w14:paraId="0C3604C6"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CMP – Issue 1</w:t>
            </w:r>
          </w:p>
          <w:p w14:paraId="0F61E491"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Pr>
                <w:rStyle w:val="IntenseEmphasis"/>
                <w:b w:val="0"/>
                <w:i w:val="0"/>
                <w:color w:val="000000" w:themeColor="text1"/>
              </w:rPr>
              <w:t>TOTAL LRU REPAIR COSTS</w:t>
            </w:r>
            <w:r w:rsidRPr="00020C98">
              <w:rPr>
                <w:rStyle w:val="IntenseEmphasis"/>
                <w:b w:val="0"/>
                <w:i w:val="0"/>
                <w:color w:val="000000" w:themeColor="text1"/>
              </w:rPr>
              <w:t xml:space="preserve"> – Issue 1</w:t>
            </w:r>
          </w:p>
          <w:p w14:paraId="398A50D7" w14:textId="77777777" w:rsidR="0034546A" w:rsidRPr="002048A8" w:rsidRDefault="0034546A" w:rsidP="00607D8A">
            <w:pPr>
              <w:pStyle w:val="ListParagraph"/>
              <w:numPr>
                <w:ilvl w:val="0"/>
                <w:numId w:val="20"/>
              </w:numPr>
              <w:ind w:left="284" w:hanging="284"/>
              <w:rPr>
                <w:rStyle w:val="IntenseEmphasis"/>
                <w:b w:val="0"/>
                <w:i w:val="0"/>
                <w:color w:val="000000" w:themeColor="text1"/>
              </w:rPr>
            </w:pPr>
            <w:r>
              <w:rPr>
                <w:rStyle w:val="IntenseEmphasis"/>
                <w:b w:val="0"/>
                <w:i w:val="0"/>
                <w:color w:val="000000" w:themeColor="text1"/>
              </w:rPr>
              <w:t>ICD Document-</w:t>
            </w:r>
            <w:r w:rsidRPr="00020C98">
              <w:rPr>
                <w:rStyle w:val="IntenseEmphasis"/>
                <w:b w:val="0"/>
                <w:i w:val="0"/>
                <w:color w:val="000000" w:themeColor="text1"/>
              </w:rPr>
              <w:t>Issue 1</w:t>
            </w:r>
          </w:p>
          <w:p w14:paraId="0A4C0A7F"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 xml:space="preserve">Support Contract </w:t>
            </w:r>
          </w:p>
          <w:p w14:paraId="223B5B11"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Transition Plan – Issue 1</w:t>
            </w:r>
          </w:p>
          <w:p w14:paraId="5A21661A"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FMECA – Issue 1</w:t>
            </w:r>
          </w:p>
          <w:p w14:paraId="4E56E5DC" w14:textId="77777777" w:rsidR="0034546A" w:rsidRPr="00020C98" w:rsidRDefault="0034546A" w:rsidP="0077099E">
            <w:pPr>
              <w:rPr>
                <w:rStyle w:val="IntenseEmphasis"/>
                <w:b w:val="0"/>
                <w:i w:val="0"/>
                <w:color w:val="000000" w:themeColor="text1"/>
              </w:rPr>
            </w:pPr>
          </w:p>
        </w:tc>
        <w:tc>
          <w:tcPr>
            <w:tcW w:w="2721" w:type="dxa"/>
            <w:tcBorders>
              <w:top w:val="single" w:sz="4" w:space="0" w:color="auto"/>
            </w:tcBorders>
          </w:tcPr>
          <w:p w14:paraId="76BD10C5" w14:textId="77777777" w:rsidR="0034546A" w:rsidRPr="00F76E57" w:rsidRDefault="0034546A" w:rsidP="00607D8A">
            <w:pPr>
              <w:pStyle w:val="ListParagraph"/>
              <w:numPr>
                <w:ilvl w:val="0"/>
                <w:numId w:val="20"/>
              </w:numPr>
              <w:ind w:left="284" w:hanging="284"/>
              <w:rPr>
                <w:rStyle w:val="IntenseEmphasis"/>
                <w:b w:val="0"/>
                <w:i w:val="0"/>
                <w:color w:val="000000" w:themeColor="text1"/>
              </w:rPr>
            </w:pPr>
            <w:r w:rsidRPr="00F76E57">
              <w:rPr>
                <w:rStyle w:val="IntenseEmphasis"/>
                <w:b w:val="0"/>
                <w:i w:val="0"/>
                <w:color w:val="000000" w:themeColor="text1"/>
              </w:rPr>
              <w:t>Provision of Training Courses</w:t>
            </w:r>
          </w:p>
          <w:p w14:paraId="4E394C54" w14:textId="77777777" w:rsidR="0034546A" w:rsidRPr="00F76E57" w:rsidRDefault="686D03D8" w:rsidP="19721EAC">
            <w:pPr>
              <w:pStyle w:val="ListParagraph"/>
              <w:numPr>
                <w:ilvl w:val="0"/>
                <w:numId w:val="20"/>
              </w:numPr>
              <w:ind w:left="284" w:hanging="284"/>
              <w:rPr>
                <w:rStyle w:val="IntenseEmphasis"/>
                <w:b w:val="0"/>
                <w:bCs w:val="0"/>
                <w:i w:val="0"/>
                <w:iCs w:val="0"/>
                <w:color w:val="000000" w:themeColor="text1"/>
              </w:rPr>
            </w:pPr>
            <w:r w:rsidRPr="19721EAC">
              <w:rPr>
                <w:rStyle w:val="IntenseEmphasis"/>
                <w:b w:val="0"/>
                <w:bCs w:val="0"/>
                <w:i w:val="0"/>
                <w:iCs w:val="0"/>
                <w:color w:val="000000" w:themeColor="text1"/>
              </w:rPr>
              <w:t>Delivery of Documentation</w:t>
            </w:r>
          </w:p>
          <w:p w14:paraId="0732089D" w14:textId="77777777" w:rsidR="0034546A" w:rsidRPr="00F76E57" w:rsidRDefault="0034546A" w:rsidP="00607D8A">
            <w:pPr>
              <w:pStyle w:val="ListParagraph"/>
              <w:numPr>
                <w:ilvl w:val="0"/>
                <w:numId w:val="20"/>
              </w:numPr>
              <w:ind w:left="284" w:hanging="284"/>
              <w:rPr>
                <w:rStyle w:val="IntenseEmphasis"/>
                <w:b w:val="0"/>
                <w:i w:val="0"/>
                <w:color w:val="000000" w:themeColor="text1"/>
              </w:rPr>
            </w:pPr>
            <w:r w:rsidRPr="00F76E57">
              <w:rPr>
                <w:rStyle w:val="IntenseEmphasis"/>
                <w:b w:val="0"/>
                <w:i w:val="0"/>
                <w:color w:val="000000" w:themeColor="text1"/>
              </w:rPr>
              <w:t>Delivery of Spares</w:t>
            </w:r>
          </w:p>
          <w:p w14:paraId="25811733" w14:textId="77777777" w:rsidR="0034546A" w:rsidRPr="00F76E57" w:rsidRDefault="0034546A" w:rsidP="00607D8A">
            <w:pPr>
              <w:pStyle w:val="ListParagraph"/>
              <w:numPr>
                <w:ilvl w:val="0"/>
                <w:numId w:val="20"/>
              </w:numPr>
              <w:ind w:left="284" w:hanging="284"/>
              <w:rPr>
                <w:rStyle w:val="IntenseEmphasis"/>
                <w:b w:val="0"/>
                <w:i w:val="0"/>
                <w:color w:val="000000" w:themeColor="text1"/>
              </w:rPr>
            </w:pPr>
            <w:r w:rsidRPr="00F76E57">
              <w:rPr>
                <w:rStyle w:val="IntenseEmphasis"/>
                <w:b w:val="0"/>
                <w:i w:val="0"/>
                <w:color w:val="000000" w:themeColor="text1"/>
              </w:rPr>
              <w:t>Issuing of As-built documents</w:t>
            </w:r>
          </w:p>
          <w:p w14:paraId="6463C0CA" w14:textId="77777777" w:rsidR="0034546A" w:rsidRPr="00F76E57" w:rsidRDefault="0034546A" w:rsidP="00607D8A">
            <w:pPr>
              <w:pStyle w:val="ListParagraph"/>
              <w:numPr>
                <w:ilvl w:val="0"/>
                <w:numId w:val="20"/>
              </w:numPr>
              <w:ind w:left="284" w:hanging="284"/>
              <w:rPr>
                <w:rStyle w:val="IntenseEmphasis"/>
                <w:b w:val="0"/>
                <w:i w:val="0"/>
                <w:color w:val="000000" w:themeColor="text1"/>
              </w:rPr>
            </w:pPr>
            <w:r w:rsidRPr="00F76E57">
              <w:rPr>
                <w:rStyle w:val="IntenseEmphasis"/>
                <w:b w:val="0"/>
                <w:i w:val="0"/>
                <w:color w:val="000000" w:themeColor="text1"/>
              </w:rPr>
              <w:t>Delivery of Test Equipment</w:t>
            </w:r>
          </w:p>
          <w:p w14:paraId="61E7E73D" w14:textId="77777777" w:rsidR="0034546A" w:rsidRDefault="0034546A" w:rsidP="002048A8">
            <w:pPr>
              <w:rPr>
                <w:rStyle w:val="IntenseEmphasis"/>
                <w:b w:val="0"/>
                <w:i w:val="0"/>
                <w:color w:val="000000" w:themeColor="text1"/>
              </w:rPr>
            </w:pPr>
          </w:p>
          <w:p w14:paraId="189EF18B" w14:textId="77777777" w:rsidR="0034546A" w:rsidRDefault="0034546A" w:rsidP="002048A8">
            <w:pPr>
              <w:rPr>
                <w:rStyle w:val="IntenseEmphasis"/>
                <w:b w:val="0"/>
                <w:i w:val="0"/>
                <w:color w:val="000000" w:themeColor="text1"/>
              </w:rPr>
            </w:pPr>
          </w:p>
          <w:p w14:paraId="24A527EE" w14:textId="77777777" w:rsidR="0034546A" w:rsidRPr="002048A8" w:rsidRDefault="0034546A" w:rsidP="002048A8">
            <w:pPr>
              <w:rPr>
                <w:rStyle w:val="IntenseEmphasis"/>
                <w:b w:val="0"/>
                <w:i w:val="0"/>
                <w:color w:val="000000" w:themeColor="text1"/>
              </w:rPr>
            </w:pPr>
          </w:p>
          <w:p w14:paraId="6EF9A568" w14:textId="77777777" w:rsidR="0034546A" w:rsidRPr="00F76E57" w:rsidRDefault="0034546A" w:rsidP="0077099E">
            <w:pPr>
              <w:ind w:left="284"/>
              <w:rPr>
                <w:rStyle w:val="IntenseEmphasis"/>
                <w:b w:val="0"/>
                <w:i w:val="0"/>
                <w:color w:val="000000" w:themeColor="text1"/>
              </w:rPr>
            </w:pPr>
          </w:p>
        </w:tc>
        <w:tc>
          <w:tcPr>
            <w:tcW w:w="2721" w:type="dxa"/>
            <w:tcBorders>
              <w:top w:val="single" w:sz="4" w:space="0" w:color="auto"/>
            </w:tcBorders>
          </w:tcPr>
          <w:p w14:paraId="7A4B7FB6" w14:textId="77777777" w:rsidR="0034546A" w:rsidRPr="00F76E57" w:rsidRDefault="0034546A" w:rsidP="00607D8A">
            <w:pPr>
              <w:pStyle w:val="ListParagraph"/>
              <w:numPr>
                <w:ilvl w:val="0"/>
                <w:numId w:val="20"/>
              </w:numPr>
              <w:ind w:left="284" w:hanging="284"/>
              <w:rPr>
                <w:rStyle w:val="IntenseEmphasis"/>
                <w:b w:val="0"/>
                <w:i w:val="0"/>
                <w:color w:val="000000" w:themeColor="text1"/>
              </w:rPr>
            </w:pPr>
            <w:r w:rsidRPr="00F76E57">
              <w:rPr>
                <w:rStyle w:val="IntenseEmphasis"/>
                <w:b w:val="0"/>
                <w:i w:val="0"/>
                <w:color w:val="000000" w:themeColor="text1"/>
              </w:rPr>
              <w:t xml:space="preserve">RAM Verification </w:t>
            </w:r>
          </w:p>
          <w:p w14:paraId="3D6F6FEA" w14:textId="77777777" w:rsidR="0034546A" w:rsidRPr="00F76E57" w:rsidRDefault="0034546A" w:rsidP="00607D8A">
            <w:pPr>
              <w:pStyle w:val="ListParagraph"/>
              <w:numPr>
                <w:ilvl w:val="0"/>
                <w:numId w:val="20"/>
              </w:numPr>
              <w:ind w:left="284" w:hanging="284"/>
              <w:rPr>
                <w:rStyle w:val="IntenseEmphasis"/>
                <w:b w:val="0"/>
                <w:i w:val="0"/>
                <w:color w:val="000000" w:themeColor="text1"/>
              </w:rPr>
            </w:pPr>
            <w:r w:rsidRPr="00F76E57">
              <w:rPr>
                <w:rStyle w:val="IntenseEmphasis"/>
                <w:b w:val="0"/>
                <w:i w:val="0"/>
                <w:color w:val="000000" w:themeColor="text1"/>
              </w:rPr>
              <w:t xml:space="preserve">Spares Verification </w:t>
            </w:r>
          </w:p>
          <w:p w14:paraId="77253527" w14:textId="77777777" w:rsidR="0034546A" w:rsidRPr="00F76E57" w:rsidRDefault="0034546A" w:rsidP="00607D8A">
            <w:pPr>
              <w:pStyle w:val="ListParagraph"/>
              <w:numPr>
                <w:ilvl w:val="0"/>
                <w:numId w:val="20"/>
              </w:numPr>
              <w:ind w:left="284" w:hanging="284"/>
              <w:rPr>
                <w:rStyle w:val="IntenseEmphasis"/>
                <w:b w:val="0"/>
                <w:i w:val="0"/>
                <w:color w:val="000000" w:themeColor="text1"/>
              </w:rPr>
            </w:pPr>
            <w:r w:rsidRPr="00F76E57">
              <w:rPr>
                <w:rStyle w:val="IntenseEmphasis"/>
                <w:b w:val="0"/>
                <w:i w:val="0"/>
                <w:color w:val="000000" w:themeColor="text1"/>
              </w:rPr>
              <w:t>PHS&amp;T Verification</w:t>
            </w:r>
          </w:p>
          <w:p w14:paraId="69750E81" w14:textId="77777777" w:rsidR="0034546A" w:rsidRPr="00F76E57" w:rsidRDefault="0034546A" w:rsidP="00607D8A">
            <w:pPr>
              <w:pStyle w:val="ListParagraph"/>
              <w:numPr>
                <w:ilvl w:val="0"/>
                <w:numId w:val="20"/>
              </w:numPr>
              <w:ind w:left="284" w:hanging="284"/>
              <w:rPr>
                <w:rStyle w:val="IntenseEmphasis"/>
                <w:b w:val="0"/>
                <w:i w:val="0"/>
                <w:color w:val="000000" w:themeColor="text1"/>
              </w:rPr>
            </w:pPr>
            <w:r w:rsidRPr="00F76E57">
              <w:rPr>
                <w:rStyle w:val="IntenseEmphasis"/>
                <w:b w:val="0"/>
                <w:i w:val="0"/>
                <w:color w:val="000000" w:themeColor="text1"/>
              </w:rPr>
              <w:t>Documentation Acceptance</w:t>
            </w:r>
          </w:p>
          <w:p w14:paraId="4ABA5616" w14:textId="77777777" w:rsidR="0034546A" w:rsidRPr="00F76E57" w:rsidRDefault="0034546A" w:rsidP="00607D8A">
            <w:pPr>
              <w:pStyle w:val="ListParagraph"/>
              <w:numPr>
                <w:ilvl w:val="0"/>
                <w:numId w:val="20"/>
              </w:numPr>
              <w:ind w:left="284" w:hanging="284"/>
              <w:rPr>
                <w:rStyle w:val="IntenseEmphasis"/>
                <w:b w:val="0"/>
                <w:i w:val="0"/>
                <w:color w:val="000000" w:themeColor="text1"/>
              </w:rPr>
            </w:pPr>
            <w:r w:rsidRPr="00F76E57">
              <w:rPr>
                <w:rStyle w:val="IntenseEmphasis"/>
                <w:b w:val="0"/>
                <w:i w:val="0"/>
                <w:color w:val="000000" w:themeColor="text1"/>
              </w:rPr>
              <w:t>CMP Verification</w:t>
            </w:r>
          </w:p>
          <w:p w14:paraId="6985610F" w14:textId="77777777" w:rsidR="0034546A" w:rsidRPr="00F76E57" w:rsidRDefault="0034546A" w:rsidP="00607D8A">
            <w:pPr>
              <w:pStyle w:val="ListParagraph"/>
              <w:numPr>
                <w:ilvl w:val="0"/>
                <w:numId w:val="20"/>
              </w:numPr>
              <w:ind w:left="284" w:hanging="284"/>
              <w:rPr>
                <w:rStyle w:val="IntenseEmphasis"/>
                <w:b w:val="0"/>
                <w:i w:val="0"/>
                <w:color w:val="000000" w:themeColor="text1"/>
              </w:rPr>
            </w:pPr>
            <w:r w:rsidRPr="00F76E57">
              <w:rPr>
                <w:rStyle w:val="IntenseEmphasis"/>
                <w:b w:val="0"/>
                <w:i w:val="0"/>
                <w:color w:val="000000" w:themeColor="text1"/>
              </w:rPr>
              <w:t>LSP Update</w:t>
            </w:r>
          </w:p>
          <w:p w14:paraId="3CE958D6" w14:textId="77777777" w:rsidR="0034546A" w:rsidRPr="00F76E57" w:rsidRDefault="0034546A" w:rsidP="00607D8A">
            <w:pPr>
              <w:pStyle w:val="ListParagraph"/>
              <w:numPr>
                <w:ilvl w:val="0"/>
                <w:numId w:val="20"/>
              </w:numPr>
              <w:ind w:left="284" w:hanging="284"/>
              <w:rPr>
                <w:rStyle w:val="IntenseEmphasis"/>
                <w:b w:val="0"/>
                <w:i w:val="0"/>
                <w:color w:val="000000" w:themeColor="text1"/>
              </w:rPr>
            </w:pPr>
            <w:r w:rsidRPr="00F76E57">
              <w:rPr>
                <w:rStyle w:val="IntenseEmphasis"/>
                <w:b w:val="0"/>
                <w:i w:val="0"/>
                <w:color w:val="000000" w:themeColor="text1"/>
              </w:rPr>
              <w:t>Evaluation of Training Effectiveness</w:t>
            </w:r>
          </w:p>
          <w:p w14:paraId="5F01E228" w14:textId="77777777" w:rsidR="0034546A" w:rsidRPr="00F76E57" w:rsidRDefault="0034546A" w:rsidP="00607D8A">
            <w:pPr>
              <w:pStyle w:val="ListParagraph"/>
              <w:numPr>
                <w:ilvl w:val="0"/>
                <w:numId w:val="20"/>
              </w:numPr>
              <w:ind w:left="284" w:hanging="284"/>
              <w:rPr>
                <w:rStyle w:val="IntenseEmphasis"/>
                <w:b w:val="0"/>
                <w:i w:val="0"/>
                <w:color w:val="000000" w:themeColor="text1"/>
              </w:rPr>
            </w:pPr>
            <w:r w:rsidRPr="00F76E57">
              <w:rPr>
                <w:rStyle w:val="IntenseEmphasis"/>
                <w:b w:val="0"/>
                <w:i w:val="0"/>
                <w:color w:val="000000" w:themeColor="text1"/>
              </w:rPr>
              <w:t>As–Built Documents Verification</w:t>
            </w:r>
          </w:p>
          <w:p w14:paraId="664DFF42" w14:textId="77777777" w:rsidR="0034546A" w:rsidRPr="00F76E57" w:rsidRDefault="0034546A" w:rsidP="0077099E">
            <w:pPr>
              <w:ind w:left="252" w:hanging="252"/>
              <w:rPr>
                <w:rStyle w:val="IntenseEmphasis"/>
                <w:b w:val="0"/>
                <w:i w:val="0"/>
                <w:color w:val="000000" w:themeColor="text1"/>
              </w:rPr>
            </w:pPr>
          </w:p>
        </w:tc>
        <w:tc>
          <w:tcPr>
            <w:tcW w:w="2721" w:type="dxa"/>
            <w:tcBorders>
              <w:top w:val="single" w:sz="4" w:space="0" w:color="auto"/>
            </w:tcBorders>
          </w:tcPr>
          <w:p w14:paraId="0EBD0953" w14:textId="10F7D621" w:rsidR="00EB3808" w:rsidRDefault="4DDDFA36" w:rsidP="4FE854C1">
            <w:pPr>
              <w:pStyle w:val="ListParagraph"/>
              <w:numPr>
                <w:ilvl w:val="0"/>
                <w:numId w:val="20"/>
              </w:numPr>
              <w:ind w:left="279" w:hanging="279"/>
              <w:rPr>
                <w:rStyle w:val="IntenseEmphasis"/>
                <w:b w:val="0"/>
                <w:bCs w:val="0"/>
                <w:i w:val="0"/>
                <w:iCs w:val="0"/>
                <w:color w:val="000000" w:themeColor="text1"/>
              </w:rPr>
            </w:pPr>
            <w:r w:rsidRPr="4FE854C1">
              <w:rPr>
                <w:rStyle w:val="IntenseEmphasis"/>
                <w:b w:val="0"/>
                <w:bCs w:val="0"/>
                <w:i w:val="0"/>
                <w:iCs w:val="0"/>
                <w:color w:val="000000" w:themeColor="text1"/>
              </w:rPr>
              <w:t>Utilization till end of Economic Life</w:t>
            </w:r>
          </w:p>
          <w:p w14:paraId="06BFADB6" w14:textId="50CA6CBD" w:rsidR="00666DFF" w:rsidRPr="00666DFF" w:rsidRDefault="692917C9" w:rsidP="1F62AE44">
            <w:pPr>
              <w:pStyle w:val="ListParagraph"/>
              <w:numPr>
                <w:ilvl w:val="0"/>
                <w:numId w:val="20"/>
              </w:numPr>
              <w:ind w:left="279" w:hanging="279"/>
              <w:rPr>
                <w:rStyle w:val="IntenseEmphasis"/>
                <w:b w:val="0"/>
                <w:bCs w:val="0"/>
                <w:i w:val="0"/>
                <w:iCs w:val="0"/>
                <w:color w:val="000000" w:themeColor="text1"/>
              </w:rPr>
            </w:pPr>
            <w:r w:rsidRPr="1F62AE44">
              <w:rPr>
                <w:rStyle w:val="IntenseEmphasis"/>
                <w:b w:val="0"/>
                <w:bCs w:val="0"/>
                <w:i w:val="0"/>
                <w:iCs w:val="0"/>
                <w:color w:val="000000" w:themeColor="text1"/>
              </w:rPr>
              <w:t>Continuous training and updated document</w:t>
            </w:r>
            <w:r w:rsidR="322E5EA3" w:rsidRPr="1F62AE44">
              <w:rPr>
                <w:rStyle w:val="IntenseEmphasis"/>
                <w:b w:val="0"/>
                <w:bCs w:val="0"/>
                <w:i w:val="0"/>
                <w:iCs w:val="0"/>
                <w:color w:val="000000" w:themeColor="text1"/>
              </w:rPr>
              <w:t xml:space="preserve"> throughout the evolution of the system as needed</w:t>
            </w:r>
          </w:p>
          <w:p w14:paraId="2AA01255" w14:textId="77777777" w:rsidR="0034546A" w:rsidRPr="00F76E57" w:rsidRDefault="0034546A" w:rsidP="0077099E">
            <w:pPr>
              <w:rPr>
                <w:rStyle w:val="IntenseEmphasis"/>
                <w:b w:val="0"/>
                <w:i w:val="0"/>
                <w:color w:val="000000" w:themeColor="text1"/>
              </w:rPr>
            </w:pPr>
          </w:p>
        </w:tc>
      </w:tr>
    </w:tbl>
    <w:p w14:paraId="51CA0EDC" w14:textId="77777777" w:rsidR="00B82768" w:rsidRPr="00F76E57" w:rsidRDefault="00B82768" w:rsidP="00D95C3D">
      <w:pPr>
        <w:sectPr w:rsidR="00B82768" w:rsidRPr="00F76E57" w:rsidSect="00401FD3">
          <w:pgSz w:w="16838" w:h="11906" w:orient="landscape" w:code="9"/>
          <w:pgMar w:top="1134" w:right="1134" w:bottom="1134" w:left="1134" w:header="720" w:footer="720" w:gutter="510"/>
          <w:cols w:space="720"/>
          <w:docGrid w:linePitch="360"/>
        </w:sectPr>
      </w:pPr>
    </w:p>
    <w:p w14:paraId="4FA8FE17" w14:textId="77777777" w:rsidR="0050091C" w:rsidRPr="002918BB" w:rsidRDefault="00A2168E" w:rsidP="0006227D">
      <w:pPr>
        <w:pStyle w:val="Heading1"/>
      </w:pPr>
      <w:bookmarkStart w:id="21" w:name="_Toc115223088"/>
      <w:r w:rsidRPr="002918BB">
        <w:lastRenderedPageBreak/>
        <w:t xml:space="preserve">ATNS </w:t>
      </w:r>
      <w:r w:rsidR="0022291F" w:rsidRPr="002918BB">
        <w:t xml:space="preserve">Logistics </w:t>
      </w:r>
      <w:r w:rsidRPr="0006227D">
        <w:t>Maintenance</w:t>
      </w:r>
      <w:r w:rsidRPr="002918BB">
        <w:t xml:space="preserve"> and Support Concept</w:t>
      </w:r>
      <w:bookmarkEnd w:id="21"/>
      <w:r w:rsidRPr="002918BB">
        <w:t xml:space="preserve"> </w:t>
      </w:r>
    </w:p>
    <w:p w14:paraId="7793ADDB" w14:textId="5F03FC0D" w:rsidR="006B3082" w:rsidRPr="00F76E57" w:rsidRDefault="0083493F" w:rsidP="00A87B7F">
      <w:pPr>
        <w:pStyle w:val="BodyText"/>
      </w:pPr>
      <w:r w:rsidRPr="002918BB">
        <w:t xml:space="preserve">The ATNS maintenance is segmented into two regions that comprise of Northern and Southern Regions, where Northern region covers </w:t>
      </w:r>
      <w:r>
        <w:t xml:space="preserve">maintenance </w:t>
      </w:r>
      <w:r w:rsidRPr="008F66BC">
        <w:rPr>
          <w:lang w:val="en-ZA"/>
        </w:rPr>
        <w:t>centres</w:t>
      </w:r>
      <w:r w:rsidRPr="002918BB">
        <w:t xml:space="preserve"> such as </w:t>
      </w:r>
      <w:r>
        <w:t>O.R. Tambo (</w:t>
      </w:r>
      <w:r w:rsidRPr="002918BB">
        <w:t>Johannesburg</w:t>
      </w:r>
      <w:r>
        <w:t>)</w:t>
      </w:r>
      <w:r w:rsidRPr="002918BB">
        <w:t xml:space="preserve">, King </w:t>
      </w:r>
      <w:proofErr w:type="spellStart"/>
      <w:r w:rsidRPr="002918BB">
        <w:t>Shaka</w:t>
      </w:r>
      <w:proofErr w:type="spellEnd"/>
      <w:r>
        <w:t xml:space="preserve"> (Durban)</w:t>
      </w:r>
      <w:r w:rsidRPr="002918BB">
        <w:t xml:space="preserve"> and </w:t>
      </w:r>
      <w:r>
        <w:t>Bram Fischer (</w:t>
      </w:r>
      <w:r w:rsidRPr="002918BB">
        <w:t>Bloemfontein</w:t>
      </w:r>
      <w:r>
        <w:t>)</w:t>
      </w:r>
      <w:r w:rsidRPr="002918BB">
        <w:t xml:space="preserve"> and Southern region covering Cape Town, </w:t>
      </w:r>
      <w:r w:rsidR="17C20C22">
        <w:t>David Stuurman</w:t>
      </w:r>
      <w:r w:rsidR="084B7D53">
        <w:t xml:space="preserve"> (</w:t>
      </w:r>
      <w:r w:rsidRPr="002918BB">
        <w:t>Port Elizabeth</w:t>
      </w:r>
      <w:r w:rsidR="084B7D53">
        <w:t>)</w:t>
      </w:r>
      <w:r w:rsidRPr="002918BB">
        <w:t xml:space="preserve">, George and </w:t>
      </w:r>
      <w:r w:rsidR="69BD43CF">
        <w:t xml:space="preserve">King </w:t>
      </w:r>
      <w:proofErr w:type="spellStart"/>
      <w:r w:rsidR="69BD43CF">
        <w:t>Phalo</w:t>
      </w:r>
      <w:proofErr w:type="spellEnd"/>
      <w:r w:rsidR="69D723C4">
        <w:t xml:space="preserve"> (</w:t>
      </w:r>
      <w:r w:rsidRPr="002918BB">
        <w:t>East London</w:t>
      </w:r>
      <w:r w:rsidR="69D723C4">
        <w:t>)</w:t>
      </w:r>
      <w:r w:rsidR="161762BB">
        <w:t>.</w:t>
      </w:r>
      <w:r w:rsidRPr="002918BB">
        <w:t xml:space="preserve"> The ATNS support</w:t>
      </w:r>
      <w:r>
        <w:t xml:space="preserve"> </w:t>
      </w:r>
      <w:r w:rsidRPr="002918BB">
        <w:t>concept</w:t>
      </w:r>
      <w:r>
        <w:t>’s</w:t>
      </w:r>
      <w:r w:rsidRPr="002918BB">
        <w:t xml:space="preserve"> aim </w:t>
      </w:r>
      <w:r>
        <w:t>is to</w:t>
      </w:r>
      <w:r w:rsidRPr="002918BB">
        <w:t xml:space="preserve"> ens</w:t>
      </w:r>
      <w:r>
        <w:t xml:space="preserve">ure that ATNS </w:t>
      </w:r>
      <w:r w:rsidR="00075F66">
        <w:t>can</w:t>
      </w:r>
      <w:r>
        <w:t xml:space="preserve"> </w:t>
      </w:r>
      <w:r w:rsidRPr="002918BB">
        <w:t>achiev</w:t>
      </w:r>
      <w:r>
        <w:t>e</w:t>
      </w:r>
      <w:r w:rsidRPr="002918BB">
        <w:t xml:space="preserve"> the performance objecti</w:t>
      </w:r>
      <w:r>
        <w:t xml:space="preserve">ves as contracted </w:t>
      </w:r>
      <w:r w:rsidRPr="002918BB">
        <w:t xml:space="preserve">with its customers. </w:t>
      </w:r>
      <w:r w:rsidR="00BB70EB" w:rsidRPr="002918BB">
        <w:t>To</w:t>
      </w:r>
      <w:r w:rsidRPr="002918BB">
        <w:t xml:space="preserve"> achieve the performance objectives, the ATNS maintenance and support concept is based on a </w:t>
      </w:r>
      <w:r w:rsidR="00075F66" w:rsidRPr="002918BB">
        <w:t>three-tiered</w:t>
      </w:r>
      <w:r w:rsidRPr="002918BB">
        <w:t xml:space="preserve"> support model</w:t>
      </w:r>
      <w:r>
        <w:t xml:space="preserve"> </w:t>
      </w:r>
      <w:r w:rsidRPr="002918BB">
        <w:t>comprising of Operator, Intermediate and Depot level support.</w:t>
      </w:r>
    </w:p>
    <w:p w14:paraId="7F0FA88F" w14:textId="77777777" w:rsidR="0050091C" w:rsidRPr="002918BB" w:rsidRDefault="006B3082" w:rsidP="0006227D">
      <w:pPr>
        <w:pStyle w:val="Heading3"/>
      </w:pPr>
      <w:bookmarkStart w:id="22" w:name="_Toc115223089"/>
      <w:r w:rsidRPr="002918BB">
        <w:t>Operator (O) Level support</w:t>
      </w:r>
      <w:bookmarkEnd w:id="22"/>
      <w:r w:rsidRPr="002918BB">
        <w:t xml:space="preserve"> </w:t>
      </w:r>
    </w:p>
    <w:p w14:paraId="3BF6B69B" w14:textId="36C0E042" w:rsidR="006B3082" w:rsidRPr="002918BB" w:rsidRDefault="006B3082" w:rsidP="00511BCE">
      <w:pPr>
        <w:pStyle w:val="BodyText3"/>
      </w:pPr>
      <w:r w:rsidRPr="00511BCE">
        <w:t>The operator level support is typical 1st line support in the support concept structure. The activities in the O level are carried out by ATNS technical personnel. The activities include first line monitoring through the Fault Reporting Centre, Equipment fault diagnosis and restoration of service by reconfiguration is done by means of Remote Control Monitoring Systems from the allocated maintenance Centre. (I)</w:t>
      </w:r>
    </w:p>
    <w:p w14:paraId="02C81E98" w14:textId="77777777" w:rsidR="0050091C" w:rsidRPr="002918BB" w:rsidRDefault="006B3082" w:rsidP="00EE1935">
      <w:pPr>
        <w:pStyle w:val="Heading3"/>
      </w:pPr>
      <w:bookmarkStart w:id="23" w:name="_Toc115223090"/>
      <w:r w:rsidRPr="002918BB">
        <w:t>Intermediate or (I) Level maintenance</w:t>
      </w:r>
      <w:bookmarkEnd w:id="23"/>
      <w:r w:rsidRPr="002918BB">
        <w:t xml:space="preserve"> </w:t>
      </w:r>
    </w:p>
    <w:p w14:paraId="524A6F3B" w14:textId="77777777" w:rsidR="0050091C" w:rsidRPr="002918BB" w:rsidRDefault="0083493F" w:rsidP="00511BCE">
      <w:pPr>
        <w:pStyle w:val="BodyText3"/>
        <w:rPr>
          <w:color w:val="000000"/>
        </w:rPr>
      </w:pPr>
      <w:r w:rsidRPr="0083493F">
        <w:t>The Intermediate level support is typical 2</w:t>
      </w:r>
      <w:r w:rsidRPr="0083493F">
        <w:rPr>
          <w:vertAlign w:val="superscript"/>
        </w:rPr>
        <w:t>nd</w:t>
      </w:r>
      <w:r w:rsidRPr="0083493F">
        <w:t xml:space="preserve"> line support within the support concept structure. The “I” level activities will be carried out by ATNS technical staff located at the sites and the local maintenance </w:t>
      </w:r>
      <w:proofErr w:type="spellStart"/>
      <w:r w:rsidRPr="0083493F">
        <w:t>centre</w:t>
      </w:r>
      <w:proofErr w:type="spellEnd"/>
      <w:r w:rsidRPr="0083493F">
        <w:t xml:space="preserve"> or workshop. The scope of work done during 2</w:t>
      </w:r>
      <w:r w:rsidRPr="0083493F">
        <w:rPr>
          <w:vertAlign w:val="superscript"/>
        </w:rPr>
        <w:t xml:space="preserve">nd </w:t>
      </w:r>
      <w:r w:rsidRPr="0083493F">
        <w:t xml:space="preserve">line support includes corrective and (routine) preventative maintenance for software application, database and hardware down to both CSCI and LRU levels where applicable. </w:t>
      </w:r>
      <w:r w:rsidR="007E38BD">
        <w:rPr>
          <w:color w:val="000000"/>
        </w:rPr>
        <w:t>(I)</w:t>
      </w:r>
    </w:p>
    <w:p w14:paraId="0C9A0541" w14:textId="77777777" w:rsidR="0050091C" w:rsidRPr="002918BB" w:rsidRDefault="006B3082" w:rsidP="00EE1935">
      <w:pPr>
        <w:pStyle w:val="Heading3"/>
      </w:pPr>
      <w:bookmarkStart w:id="24" w:name="_Toc115223091"/>
      <w:r w:rsidRPr="002918BB">
        <w:t>Depot or (D) Level maintenance</w:t>
      </w:r>
      <w:bookmarkEnd w:id="24"/>
      <w:r w:rsidRPr="002918BB">
        <w:t xml:space="preserve"> </w:t>
      </w:r>
    </w:p>
    <w:p w14:paraId="0BC8386D" w14:textId="77777777" w:rsidR="0050091C" w:rsidRPr="002918BB" w:rsidRDefault="006B3082" w:rsidP="00511BCE">
      <w:pPr>
        <w:pStyle w:val="BodyText3"/>
      </w:pPr>
      <w:r w:rsidRPr="002918BB">
        <w:t>This support level is typically 3</w:t>
      </w:r>
      <w:r w:rsidR="00A2168E" w:rsidRPr="002918BB">
        <w:rPr>
          <w:vertAlign w:val="superscript"/>
        </w:rPr>
        <w:t>rd</w:t>
      </w:r>
      <w:r w:rsidRPr="002918BB">
        <w:t xml:space="preserve"> line support within the structure, where </w:t>
      </w:r>
      <w:r w:rsidR="00A2168E" w:rsidRPr="002918BB">
        <w:t>“D” level maintenance covers all software</w:t>
      </w:r>
      <w:r w:rsidRPr="002918BB">
        <w:t>/hardware</w:t>
      </w:r>
      <w:r w:rsidR="00A2168E" w:rsidRPr="002918BB">
        <w:t xml:space="preserve"> failure investigations,</w:t>
      </w:r>
      <w:r w:rsidR="00461502" w:rsidRPr="002918BB">
        <w:t xml:space="preserve"> advanced troubleshooting and</w:t>
      </w:r>
      <w:r w:rsidR="00A2168E" w:rsidRPr="002918BB">
        <w:t xml:space="preserve"> provision of workarounds, rectifications and enhancements</w:t>
      </w:r>
      <w:r w:rsidR="00B6176C" w:rsidRPr="002918BB">
        <w:t>.</w:t>
      </w:r>
      <w:r w:rsidR="00461502" w:rsidRPr="002918BB">
        <w:t xml:space="preserve"> At hardware level, this would typically be component level maintenance. </w:t>
      </w:r>
      <w:r w:rsidR="007E38BD">
        <w:t>(I)</w:t>
      </w:r>
    </w:p>
    <w:p w14:paraId="39355ADC" w14:textId="77777777" w:rsidR="00746E73" w:rsidRPr="00F76E57" w:rsidRDefault="00746E73" w:rsidP="00A068E9"/>
    <w:p w14:paraId="4EEB88C8" w14:textId="77777777" w:rsidR="00746E73" w:rsidRPr="00F76E57" w:rsidRDefault="00746E73" w:rsidP="00A068E9"/>
    <w:p w14:paraId="3CEB38D9" w14:textId="77777777" w:rsidR="00BB7912" w:rsidRPr="00F76E57" w:rsidRDefault="00BB7912" w:rsidP="00A068E9"/>
    <w:p w14:paraId="26F0AEA8" w14:textId="77777777" w:rsidR="00BB7912" w:rsidRPr="00F76E57" w:rsidRDefault="00BB7912" w:rsidP="00A068E9"/>
    <w:p w14:paraId="5EFD85E7" w14:textId="142F7D3A" w:rsidR="00DB165A" w:rsidRDefault="00DB165A">
      <w:pPr>
        <w:rPr>
          <w:rFonts w:eastAsiaTheme="majorEastAsia" w:cstheme="majorBidi"/>
          <w:b/>
          <w:bCs/>
          <w:color w:val="000000" w:themeColor="text1"/>
          <w:sz w:val="24"/>
          <w:szCs w:val="28"/>
        </w:rPr>
      </w:pPr>
      <w:bookmarkStart w:id="25" w:name="_Toc472918980"/>
      <w:bookmarkStart w:id="26" w:name="_Toc62978089"/>
      <w:bookmarkStart w:id="27" w:name="_Toc63493848"/>
      <w:bookmarkStart w:id="28" w:name="_Toc65506773"/>
      <w:bookmarkEnd w:id="20"/>
      <w:r>
        <w:br w:type="page"/>
      </w:r>
    </w:p>
    <w:p w14:paraId="4F2A13BA" w14:textId="599FB55D" w:rsidR="00A862F3" w:rsidRPr="008B1F9B" w:rsidRDefault="00A862F3" w:rsidP="0006227D">
      <w:pPr>
        <w:pStyle w:val="Heading1"/>
      </w:pPr>
      <w:bookmarkStart w:id="29" w:name="_Toc115223092"/>
      <w:r w:rsidRPr="008B1F9B">
        <w:lastRenderedPageBreak/>
        <w:t>TENDER RESPONSE</w:t>
      </w:r>
      <w:bookmarkEnd w:id="25"/>
      <w:bookmarkEnd w:id="26"/>
      <w:bookmarkEnd w:id="27"/>
      <w:bookmarkEnd w:id="28"/>
      <w:bookmarkEnd w:id="29"/>
    </w:p>
    <w:p w14:paraId="78FAC500" w14:textId="77777777" w:rsidR="001441BE" w:rsidRDefault="001441BE" w:rsidP="001441BE">
      <w:pPr>
        <w:pStyle w:val="BodyText"/>
        <w:spacing w:before="120" w:line="276" w:lineRule="auto"/>
        <w:ind w:left="431"/>
        <w:rPr>
          <w:rFonts w:cs="Arial"/>
        </w:rPr>
      </w:pPr>
      <w:bookmarkStart w:id="30" w:name="_Toc472918984"/>
      <w:bookmarkStart w:id="31" w:name="_Toc62978096"/>
      <w:bookmarkStart w:id="32" w:name="_Toc63493859"/>
      <w:bookmarkStart w:id="33" w:name="_Toc65506781"/>
      <w:r>
        <w:rPr>
          <w:rFonts w:cs="Arial"/>
        </w:rPr>
        <w:t>The Tenderer shall submit all responses, diagrams, project management documentation and drawings according to the GENERAL INFORMATION AND INSTRUCTIONS TO TENDERERS document and in the English language.</w:t>
      </w:r>
    </w:p>
    <w:p w14:paraId="47647DF2" w14:textId="77777777" w:rsidR="001441BE" w:rsidRDefault="001441BE" w:rsidP="001441BE">
      <w:pPr>
        <w:pStyle w:val="BodyText"/>
        <w:spacing w:before="120" w:line="276" w:lineRule="auto"/>
        <w:ind w:left="431"/>
        <w:rPr>
          <w:rFonts w:cs="Arial"/>
        </w:rPr>
      </w:pPr>
      <w:r>
        <w:rPr>
          <w:rFonts w:cs="Arial"/>
        </w:rPr>
        <w:t xml:space="preserve">To assist TENDERERS only, each paragraph or article has been appended throughout with the letters “(M)”, “(D)”, “(O)” or “(I)”, to indicate whether the requirement is </w:t>
      </w:r>
      <w:r>
        <w:rPr>
          <w:rFonts w:cs="Arial"/>
          <w:b/>
        </w:rPr>
        <w:t>M</w:t>
      </w:r>
      <w:r>
        <w:rPr>
          <w:rFonts w:cs="Arial"/>
        </w:rPr>
        <w:t xml:space="preserve">andatory, </w:t>
      </w:r>
      <w:r>
        <w:rPr>
          <w:rFonts w:cs="Arial"/>
          <w:b/>
        </w:rPr>
        <w:t>D</w:t>
      </w:r>
      <w:r>
        <w:rPr>
          <w:rFonts w:cs="Arial"/>
        </w:rPr>
        <w:t xml:space="preserve">esirable, </w:t>
      </w:r>
      <w:r>
        <w:rPr>
          <w:rFonts w:cs="Arial"/>
          <w:b/>
        </w:rPr>
        <w:t>O</w:t>
      </w:r>
      <w:r>
        <w:rPr>
          <w:rFonts w:cs="Arial"/>
        </w:rPr>
        <w:t xml:space="preserve">ptional or for </w:t>
      </w:r>
      <w:r>
        <w:rPr>
          <w:rFonts w:cs="Arial"/>
          <w:b/>
        </w:rPr>
        <w:t>I</w:t>
      </w:r>
      <w:r>
        <w:rPr>
          <w:rFonts w:cs="Arial"/>
        </w:rPr>
        <w:t>nformation only.</w:t>
      </w:r>
    </w:p>
    <w:p w14:paraId="75408AF2" w14:textId="77777777" w:rsidR="001441BE" w:rsidRDefault="001441BE" w:rsidP="001441BE">
      <w:pPr>
        <w:pStyle w:val="BodyText"/>
        <w:spacing w:before="120" w:line="276" w:lineRule="auto"/>
        <w:ind w:left="431"/>
        <w:rPr>
          <w:rFonts w:cs="Arial"/>
          <w:b/>
        </w:rPr>
      </w:pPr>
      <w:r>
        <w:rPr>
          <w:rFonts w:cs="Arial"/>
          <w:b/>
        </w:rPr>
        <w:t>ALL RESPONSES TO THE REQUIREMENTS IN THIS DOCUMENT SHALL BE PROVIDED AS FOLLOWS:</w:t>
      </w:r>
    </w:p>
    <w:p w14:paraId="481F648B" w14:textId="77777777" w:rsidR="001441BE" w:rsidRDefault="001441BE" w:rsidP="001441BE">
      <w:pPr>
        <w:pStyle w:val="BodyText"/>
        <w:spacing w:before="120" w:line="276" w:lineRule="auto"/>
        <w:ind w:left="431"/>
        <w:rPr>
          <w:rFonts w:cs="Arial"/>
        </w:rPr>
      </w:pPr>
      <w:r>
        <w:rPr>
          <w:rFonts w:cs="Arial"/>
        </w:rPr>
        <w:t xml:space="preserve">TENDERERS SHALL RESPOND IN FULL TO EACH ITEM IN THE FORMAT PROVIDED AND REFERENCES (CHAPTER, SECTION, PAGE NUMBER, PARAGRAPH NUMBER) TO DOCUMENTS AND RELEVANT INFORMATION SUPPORTING THE RESPONSES SHALL BE INDICATED IN THE SPACE PROVIDED. THIS INFORMATION WILL BE THE </w:t>
      </w:r>
      <w:r>
        <w:rPr>
          <w:rFonts w:cs="Arial"/>
          <w:b/>
          <w:u w:val="single"/>
        </w:rPr>
        <w:t>ONLY RESPONSE USED FOR THE EVALUATION AND ASSESSMENT</w:t>
      </w:r>
      <w:r>
        <w:rPr>
          <w:rFonts w:cs="Arial"/>
        </w:rPr>
        <w:t xml:space="preserve">. </w:t>
      </w:r>
    </w:p>
    <w:p w14:paraId="7761016F" w14:textId="77777777" w:rsidR="001441BE" w:rsidRDefault="001441BE" w:rsidP="001441BE">
      <w:pPr>
        <w:pStyle w:val="BodyText"/>
        <w:spacing w:before="120" w:line="276" w:lineRule="auto"/>
        <w:ind w:left="431"/>
        <w:rPr>
          <w:rFonts w:cs="Arial"/>
        </w:rPr>
      </w:pPr>
      <w:r>
        <w:rPr>
          <w:rFonts w:cs="Arial"/>
        </w:rPr>
        <w:t xml:space="preserve">Responses, provided in the space allowed, that are not clear or inadequate or the lack thereof shall be interpreted as </w:t>
      </w:r>
      <w:r>
        <w:rPr>
          <w:rFonts w:cs="Arial"/>
          <w:b/>
          <w:u w:val="single"/>
        </w:rPr>
        <w:t>“Not Compliant”</w:t>
      </w:r>
      <w:r>
        <w:rPr>
          <w:rFonts w:cs="Arial"/>
        </w:rPr>
        <w:t xml:space="preserve"> even though the compliance column is declared as “Comply” and/or the Tenderer’s offer meets the requirement.  Tenderer’s shall ensure that each response correctly addresses the requirement stated. Responses not addressing the requirement of the specific paragraph shall be interpreted as </w:t>
      </w:r>
      <w:r>
        <w:rPr>
          <w:rFonts w:cs="Arial"/>
          <w:b/>
          <w:u w:val="single"/>
        </w:rPr>
        <w:t>“Not Compliant”</w:t>
      </w:r>
      <w:r>
        <w:rPr>
          <w:rFonts w:cs="Arial"/>
        </w:rPr>
        <w:t>.</w:t>
      </w:r>
    </w:p>
    <w:p w14:paraId="5F80F077" w14:textId="77777777" w:rsidR="001441BE" w:rsidRDefault="001441BE" w:rsidP="001441BE">
      <w:pPr>
        <w:pStyle w:val="BodyText"/>
        <w:spacing w:before="120" w:line="276" w:lineRule="auto"/>
        <w:ind w:left="431"/>
        <w:rPr>
          <w:rFonts w:cs="Arial"/>
        </w:rPr>
      </w:pPr>
      <w:r>
        <w:rPr>
          <w:rFonts w:cs="Arial"/>
        </w:rPr>
        <w:t>Tenderer’s shall declare compliance to each and every paragraph of this document in the column labelled “Compliance” as follows:</w:t>
      </w:r>
    </w:p>
    <w:p w14:paraId="7095E9DB" w14:textId="77777777" w:rsidR="001441BE" w:rsidRDefault="001441BE" w:rsidP="001441BE">
      <w:pPr>
        <w:pStyle w:val="BodyText"/>
        <w:tabs>
          <w:tab w:val="left" w:pos="1418"/>
        </w:tabs>
        <w:spacing w:before="120" w:line="276" w:lineRule="auto"/>
        <w:ind w:left="1418"/>
        <w:rPr>
          <w:rFonts w:cs="Arial"/>
        </w:rPr>
      </w:pPr>
      <w:r>
        <w:rPr>
          <w:rFonts w:cs="Arial"/>
        </w:rPr>
        <w:t>C:</w:t>
      </w:r>
      <w:r>
        <w:rPr>
          <w:rFonts w:cs="Arial"/>
        </w:rPr>
        <w:tab/>
        <w:t>fully compliant</w:t>
      </w:r>
      <w:r>
        <w:rPr>
          <w:rFonts w:cs="Arial"/>
        </w:rPr>
        <w:tab/>
      </w:r>
      <w:r>
        <w:rPr>
          <w:rFonts w:cs="Arial"/>
        </w:rPr>
        <w:tab/>
        <w:t>=</w:t>
      </w:r>
      <w:r>
        <w:rPr>
          <w:rFonts w:cs="Arial"/>
        </w:rPr>
        <w:tab/>
        <w:t>2 points:</w:t>
      </w:r>
    </w:p>
    <w:p w14:paraId="42397497" w14:textId="07DE93BC" w:rsidR="001441BE" w:rsidRDefault="001441BE" w:rsidP="001441BE">
      <w:pPr>
        <w:pStyle w:val="BodyText"/>
        <w:tabs>
          <w:tab w:val="left" w:pos="1418"/>
        </w:tabs>
        <w:spacing w:before="120" w:line="276" w:lineRule="auto"/>
        <w:ind w:left="1418"/>
        <w:rPr>
          <w:rFonts w:cs="Arial"/>
        </w:rPr>
      </w:pPr>
      <w:r>
        <w:rPr>
          <w:rFonts w:cs="Arial"/>
        </w:rPr>
        <w:t>PC:</w:t>
      </w:r>
      <w:r>
        <w:rPr>
          <w:rFonts w:cs="Arial"/>
        </w:rPr>
        <w:tab/>
        <w:t>partly compliant</w:t>
      </w:r>
      <w:r>
        <w:rPr>
          <w:rFonts w:cs="Arial"/>
        </w:rPr>
        <w:tab/>
      </w:r>
      <w:r>
        <w:rPr>
          <w:rFonts w:cs="Arial"/>
        </w:rPr>
        <w:tab/>
        <w:t>=</w:t>
      </w:r>
      <w:r>
        <w:rPr>
          <w:rFonts w:cs="Arial"/>
        </w:rPr>
        <w:tab/>
        <w:t>1 point;</w:t>
      </w:r>
    </w:p>
    <w:p w14:paraId="313A8C6A" w14:textId="77777777" w:rsidR="001441BE" w:rsidRDefault="001441BE" w:rsidP="001441BE">
      <w:pPr>
        <w:pStyle w:val="BodyText"/>
        <w:tabs>
          <w:tab w:val="left" w:pos="1418"/>
        </w:tabs>
        <w:spacing w:before="120" w:line="276" w:lineRule="auto"/>
        <w:ind w:left="1418"/>
        <w:rPr>
          <w:rFonts w:cs="Arial"/>
        </w:rPr>
      </w:pPr>
      <w:r>
        <w:rPr>
          <w:rFonts w:cs="Arial"/>
        </w:rPr>
        <w:t>NC:</w:t>
      </w:r>
      <w:r>
        <w:rPr>
          <w:rFonts w:cs="Arial"/>
        </w:rPr>
        <w:tab/>
        <w:t>not compliant</w:t>
      </w:r>
      <w:r>
        <w:rPr>
          <w:rFonts w:cs="Arial"/>
        </w:rPr>
        <w:tab/>
      </w:r>
      <w:r>
        <w:rPr>
          <w:rFonts w:cs="Arial"/>
        </w:rPr>
        <w:tab/>
        <w:t>=</w:t>
      </w:r>
      <w:r>
        <w:rPr>
          <w:rFonts w:cs="Arial"/>
        </w:rPr>
        <w:tab/>
        <w:t>0 points.</w:t>
      </w:r>
    </w:p>
    <w:p w14:paraId="2E2983E5" w14:textId="77777777" w:rsidR="001441BE" w:rsidRDefault="001441BE" w:rsidP="001441BE">
      <w:pPr>
        <w:pStyle w:val="BodyText"/>
        <w:tabs>
          <w:tab w:val="left" w:pos="1418"/>
        </w:tabs>
        <w:spacing w:before="120" w:line="276" w:lineRule="auto"/>
        <w:ind w:left="2160" w:hanging="742"/>
        <w:rPr>
          <w:rFonts w:cs="Arial"/>
        </w:rPr>
      </w:pPr>
      <w:r>
        <w:rPr>
          <w:rFonts w:cs="Arial"/>
        </w:rPr>
        <w:t>Noted:</w:t>
      </w:r>
      <w:r>
        <w:rPr>
          <w:rFonts w:cs="Arial"/>
        </w:rPr>
        <w:tab/>
        <w:t>Noted and accepted (applicable to paragraphs marked as “I”, not containing requirements)</w:t>
      </w:r>
    </w:p>
    <w:p w14:paraId="09B5A350" w14:textId="77777777" w:rsidR="001441BE" w:rsidRDefault="001441BE" w:rsidP="001441BE"/>
    <w:p w14:paraId="1846F39B" w14:textId="00D64CEC" w:rsidR="001441BE" w:rsidRDefault="001441BE" w:rsidP="00D858DC">
      <w:pPr>
        <w:pStyle w:val="BodyTextIndent"/>
        <w:spacing w:before="120" w:line="276" w:lineRule="auto"/>
        <w:jc w:val="both"/>
        <w:rPr>
          <w:rFonts w:cs="Arial"/>
        </w:rPr>
      </w:pPr>
      <w:r>
        <w:rPr>
          <w:rFonts w:cs="Arial"/>
        </w:rPr>
        <w:t>Tenderer’s shall, for paragraphs declared “PC” or “NC”, include a statement as to the nature of the variation and may additionally supply supporting information in the space provided to demonstrate how the proposal meets the needs of ATNS.</w:t>
      </w:r>
    </w:p>
    <w:p w14:paraId="74FC35FB" w14:textId="77777777" w:rsidR="001441BE" w:rsidRDefault="001441BE" w:rsidP="00D858DC">
      <w:pPr>
        <w:pStyle w:val="BodyTextIndent"/>
        <w:spacing w:before="120" w:line="276" w:lineRule="auto"/>
        <w:jc w:val="both"/>
        <w:rPr>
          <w:rFonts w:cs="Arial"/>
        </w:rPr>
      </w:pPr>
      <w:r>
        <w:rPr>
          <w:rFonts w:cs="Arial"/>
        </w:rPr>
        <w:t>For paragraphs marked “(M)”, indicates that the requirement is mandatory and proposals not compliant with the requirement shall be disqualified for further evaluation.</w:t>
      </w:r>
    </w:p>
    <w:p w14:paraId="16300218" w14:textId="77777777" w:rsidR="001441BE" w:rsidRDefault="001441BE" w:rsidP="00D858DC">
      <w:pPr>
        <w:pStyle w:val="BodyTextIndent"/>
        <w:spacing w:before="120" w:line="276" w:lineRule="auto"/>
        <w:jc w:val="both"/>
      </w:pPr>
      <w:r>
        <w:t xml:space="preserve">Paragraphs marked “(D)”, indicates that the requirement is desirable, and the Tenderer is </w:t>
      </w:r>
      <w:r w:rsidRPr="001441BE">
        <w:rPr>
          <w:rFonts w:cs="Arial"/>
        </w:rPr>
        <w:t>expected</w:t>
      </w:r>
      <w:r>
        <w:t xml:space="preserve"> to comply. The Tenderer shall declare their level of compliance, provide a formal response and reference to supporting documents.</w:t>
      </w:r>
    </w:p>
    <w:p w14:paraId="37B28F7B" w14:textId="77777777" w:rsidR="001441BE" w:rsidRDefault="001441BE" w:rsidP="00D858DC">
      <w:pPr>
        <w:pStyle w:val="BodyTextIndent"/>
        <w:spacing w:before="120" w:line="276" w:lineRule="auto"/>
        <w:jc w:val="both"/>
      </w:pPr>
      <w:r>
        <w:t>Paragraphs marked “(I)”, indicates that the requirement is for information, however the Tenderer is still expected to respond and provide information if requested. Any information gathered herein may form part of the contractual terms.</w:t>
      </w:r>
    </w:p>
    <w:p w14:paraId="189EA84B" w14:textId="77777777" w:rsidR="00877127" w:rsidRDefault="00877127">
      <w:pPr>
        <w:rPr>
          <w:rFonts w:eastAsiaTheme="majorEastAsia" w:cstheme="majorBidi"/>
          <w:b/>
          <w:bCs/>
          <w:color w:val="000000" w:themeColor="text1"/>
          <w:sz w:val="24"/>
          <w:szCs w:val="28"/>
        </w:rPr>
      </w:pPr>
      <w:r>
        <w:br w:type="page"/>
      </w:r>
    </w:p>
    <w:p w14:paraId="19AB0084" w14:textId="77777777" w:rsidR="00A862F3" w:rsidRPr="00EF05CE" w:rsidRDefault="00A862F3" w:rsidP="0006227D">
      <w:pPr>
        <w:pStyle w:val="Heading1"/>
      </w:pPr>
      <w:bookmarkStart w:id="34" w:name="_Toc115223093"/>
      <w:r w:rsidRPr="00EF05CE">
        <w:lastRenderedPageBreak/>
        <w:t xml:space="preserve">PHASE 1: </w:t>
      </w:r>
      <w:r w:rsidRPr="0006227D">
        <w:t>DEVELOPMENT</w:t>
      </w:r>
      <w:r w:rsidRPr="00EF05CE">
        <w:t xml:space="preserve"> PHASE</w:t>
      </w:r>
      <w:bookmarkEnd w:id="34"/>
    </w:p>
    <w:bookmarkEnd w:id="30"/>
    <w:bookmarkEnd w:id="31"/>
    <w:bookmarkEnd w:id="32"/>
    <w:bookmarkEnd w:id="33"/>
    <w:p w14:paraId="503F956E" w14:textId="77777777" w:rsidR="00A862F3" w:rsidRPr="00EF05CE" w:rsidRDefault="00A862F3" w:rsidP="00511BCE">
      <w:pPr>
        <w:pStyle w:val="BodyText"/>
      </w:pPr>
      <w:r w:rsidRPr="00EF05CE">
        <w:t xml:space="preserve">During this first phase, the overall support </w:t>
      </w:r>
      <w:proofErr w:type="spellStart"/>
      <w:r w:rsidRPr="00EF05CE">
        <w:t>programme</w:t>
      </w:r>
      <w:proofErr w:type="spellEnd"/>
      <w:r w:rsidRPr="00EF05CE">
        <w:t xml:space="preserve"> and all the support elements shall be developed and documented. (I)</w:t>
      </w:r>
    </w:p>
    <w:p w14:paraId="32546FC2" w14:textId="1EB852F9" w:rsidR="009B5EBB" w:rsidRPr="00EF05CE" w:rsidRDefault="008D5A7B" w:rsidP="00607D8A">
      <w:pPr>
        <w:pStyle w:val="Heading2"/>
        <w:numPr>
          <w:ilvl w:val="0"/>
          <w:numId w:val="42"/>
        </w:numPr>
      </w:pPr>
      <w:bookmarkStart w:id="35" w:name="_Toc115223094"/>
      <w:r w:rsidRPr="00EF05CE">
        <w:t xml:space="preserve">System Performance </w:t>
      </w:r>
      <w:r w:rsidR="0007051F" w:rsidRPr="0007051F">
        <w:t>Requirements</w:t>
      </w:r>
      <w:bookmarkEnd w:id="35"/>
    </w:p>
    <w:p w14:paraId="6C50344C" w14:textId="73439374" w:rsidR="00A862F3" w:rsidRPr="00EF05CE" w:rsidRDefault="00E30B09" w:rsidP="00507FFA">
      <w:pPr>
        <w:pStyle w:val="ListNumber"/>
      </w:pPr>
      <w:bookmarkStart w:id="36" w:name="_Hlk23845207"/>
      <w:bookmarkStart w:id="37" w:name="_Hlk23845224"/>
      <w:r>
        <w:t>The</w:t>
      </w:r>
      <w:r w:rsidRPr="00E30B09">
        <w:t xml:space="preserve"> </w:t>
      </w:r>
      <w:r>
        <w:t>tenderer</w:t>
      </w:r>
      <w:r w:rsidRPr="00EF05CE">
        <w:t xml:space="preserve"> shall provide a </w:t>
      </w:r>
      <w:r>
        <w:t xml:space="preserve">turnkey </w:t>
      </w:r>
      <w:r w:rsidR="00A9724A">
        <w:t>AIM</w:t>
      </w:r>
      <w:r>
        <w:t xml:space="preserve"> system</w:t>
      </w:r>
      <w:r w:rsidRPr="00EF05CE">
        <w:t xml:space="preserve"> with a system availability of </w:t>
      </w:r>
      <w:r>
        <w:rPr>
          <w:lang w:eastAsia="en-ZA"/>
        </w:rPr>
        <w:t>be 99.95% (4.4 hours downtime), per site, per year, on a 24 hours, 7 days per week basis, over a complete system lifespan</w:t>
      </w:r>
      <w:r w:rsidR="00A862F3" w:rsidRPr="00EF05CE">
        <w:t>.</w:t>
      </w:r>
      <w:r w:rsidR="00F06358">
        <w:t xml:space="preserve"> (D)</w:t>
      </w:r>
      <w:r w:rsidR="004B4DFD" w:rsidRPr="00EF05CE">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1C754D" w:rsidRPr="00587A63" w14:paraId="381C01C3" w14:textId="77777777" w:rsidTr="00D858DC">
        <w:tc>
          <w:tcPr>
            <w:tcW w:w="6303" w:type="dxa"/>
          </w:tcPr>
          <w:p w14:paraId="4565F6F7" w14:textId="77777777" w:rsidR="001C754D" w:rsidRPr="00D858DC" w:rsidRDefault="001C754D" w:rsidP="00D858DC">
            <w:pPr>
              <w:rPr>
                <w:rFonts w:cs="Arial"/>
                <w:b/>
              </w:rPr>
            </w:pPr>
            <w:r w:rsidRPr="00D858DC">
              <w:rPr>
                <w:rFonts w:cs="Arial"/>
                <w:b/>
              </w:rPr>
              <w:t>COMPLIANCE (C/PC/NC/Noted)</w:t>
            </w:r>
          </w:p>
          <w:p w14:paraId="73C04C93" w14:textId="77777777" w:rsidR="001C754D" w:rsidRPr="008D17A9" w:rsidRDefault="001C754D" w:rsidP="00D858DC">
            <w:pPr>
              <w:rPr>
                <w:rFonts w:cs="Arial"/>
                <w:b/>
                <w:bCs/>
                <w:sz w:val="22"/>
                <w:szCs w:val="22"/>
              </w:rPr>
            </w:pPr>
            <w:r w:rsidRPr="008D17A9">
              <w:rPr>
                <w:rFonts w:cs="Arial"/>
                <w:sz w:val="18"/>
              </w:rPr>
              <w:t>Responding with C/PC/NC only without proof will not be accepted.</w:t>
            </w:r>
          </w:p>
        </w:tc>
        <w:tc>
          <w:tcPr>
            <w:tcW w:w="1141" w:type="dxa"/>
          </w:tcPr>
          <w:p w14:paraId="3346A45B" w14:textId="77777777" w:rsidR="001C754D" w:rsidRPr="00587A63" w:rsidRDefault="001C754D" w:rsidP="00D858DC">
            <w:pPr>
              <w:pStyle w:val="NormalIndent"/>
              <w:spacing w:line="360" w:lineRule="auto"/>
              <w:ind w:left="0"/>
              <w:rPr>
                <w:rFonts w:ascii="Arial Narrow" w:hAnsi="Arial Narrow" w:cs="Arial"/>
                <w:sz w:val="22"/>
                <w:szCs w:val="22"/>
                <w:lang w:val="en-US"/>
              </w:rPr>
            </w:pPr>
          </w:p>
        </w:tc>
      </w:tr>
      <w:bookmarkEnd w:id="36"/>
      <w:tr w:rsidR="00012EF2" w:rsidRPr="00587A63" w14:paraId="3DE687D2" w14:textId="77777777" w:rsidTr="001C754D">
        <w:trPr>
          <w:cantSplit/>
        </w:trPr>
        <w:tc>
          <w:tcPr>
            <w:tcW w:w="7444" w:type="dxa"/>
            <w:gridSpan w:val="2"/>
          </w:tcPr>
          <w:p w14:paraId="21DC557A" w14:textId="77777777" w:rsidR="00012EF2" w:rsidRPr="00587A63" w:rsidRDefault="00012EF2"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CC7F3F4" w14:textId="77777777" w:rsidR="00012EF2" w:rsidRPr="00587A63" w:rsidRDefault="00012EF2" w:rsidP="007B2173">
            <w:pPr>
              <w:pStyle w:val="NormalIndent"/>
              <w:spacing w:line="360" w:lineRule="auto"/>
              <w:ind w:left="-495"/>
              <w:rPr>
                <w:rFonts w:ascii="Arial Narrow" w:hAnsi="Arial Narrow" w:cs="Arial"/>
                <w:i/>
                <w:sz w:val="22"/>
                <w:szCs w:val="22"/>
                <w:lang w:val="en-US"/>
              </w:rPr>
            </w:pPr>
          </w:p>
        </w:tc>
      </w:tr>
      <w:tr w:rsidR="00012EF2" w:rsidRPr="00587A63" w14:paraId="11D4BA3E" w14:textId="77777777" w:rsidTr="001C754D">
        <w:trPr>
          <w:cantSplit/>
        </w:trPr>
        <w:tc>
          <w:tcPr>
            <w:tcW w:w="7444" w:type="dxa"/>
            <w:gridSpan w:val="2"/>
          </w:tcPr>
          <w:p w14:paraId="4FF55543" w14:textId="77777777" w:rsidR="00012EF2" w:rsidRPr="00587A63" w:rsidRDefault="00012EF2"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bookmarkEnd w:id="37"/>
    </w:tbl>
    <w:p w14:paraId="28F99A44" w14:textId="77777777" w:rsidR="00012EF2" w:rsidRDefault="00012EF2" w:rsidP="00012EF2">
      <w:pPr>
        <w:pStyle w:val="BodyText2"/>
      </w:pPr>
    </w:p>
    <w:p w14:paraId="4CC2CF74" w14:textId="65327B36" w:rsidR="00E30B09" w:rsidRDefault="00B759D0" w:rsidP="00E30B09">
      <w:pPr>
        <w:pStyle w:val="ListNumber"/>
      </w:pPr>
      <w:r>
        <w:t xml:space="preserve">The tenderer shall provide a </w:t>
      </w:r>
      <w:r w:rsidR="001A6798">
        <w:t xml:space="preserve">turnkey </w:t>
      </w:r>
      <w:r w:rsidR="00A9724A">
        <w:t>AIM</w:t>
      </w:r>
      <w:r w:rsidR="001A6798">
        <w:t xml:space="preserve"> system</w:t>
      </w:r>
      <w:r>
        <w:t xml:space="preserve"> with a reliability of</w:t>
      </w:r>
      <w:r w:rsidR="00E30B09" w:rsidRPr="00E30B09">
        <w:rPr>
          <w:rFonts w:eastAsiaTheme="minorHAnsi" w:cs="Arial"/>
          <w:szCs w:val="22"/>
          <w:lang w:eastAsia="en-ZA"/>
        </w:rPr>
        <w:t xml:space="preserve"> </w:t>
      </w:r>
      <w:r w:rsidR="00E30B09">
        <w:rPr>
          <w:rFonts w:eastAsiaTheme="minorHAnsi" w:cs="Arial"/>
          <w:szCs w:val="22"/>
          <w:lang w:eastAsia="en-ZA"/>
        </w:rPr>
        <w:t>98.</w:t>
      </w:r>
      <w:r w:rsidR="00A9724A">
        <w:rPr>
          <w:rFonts w:eastAsiaTheme="minorHAnsi" w:cs="Arial"/>
          <w:szCs w:val="22"/>
          <w:lang w:eastAsia="en-ZA"/>
        </w:rPr>
        <w:t>4</w:t>
      </w:r>
      <w:r w:rsidR="00E30B09">
        <w:rPr>
          <w:rFonts w:eastAsiaTheme="minorHAnsi" w:cs="Arial"/>
          <w:szCs w:val="22"/>
          <w:lang w:eastAsia="en-ZA"/>
        </w:rPr>
        <w:t>%</w:t>
      </w:r>
      <w:r w:rsidR="00E30B09" w:rsidRPr="00E30B09">
        <w:t xml:space="preserve"> per site, over 24 hours</w:t>
      </w:r>
      <w:r w:rsidR="00E30B09">
        <w:t xml:space="preserve">. </w:t>
      </w:r>
      <w:r w:rsidR="00E30B09" w:rsidRPr="00E30B09">
        <w:t>This is equivalent to 6 system failures per site, per year.</w:t>
      </w:r>
      <w:r w:rsidR="00F06358">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1C754D" w:rsidRPr="00587A63" w14:paraId="1599B94A" w14:textId="77777777" w:rsidTr="00D858DC">
        <w:tc>
          <w:tcPr>
            <w:tcW w:w="6303" w:type="dxa"/>
          </w:tcPr>
          <w:p w14:paraId="0A3B645A" w14:textId="77777777" w:rsidR="001C754D" w:rsidRPr="00D858DC" w:rsidRDefault="001C754D" w:rsidP="00D858DC">
            <w:pPr>
              <w:rPr>
                <w:rFonts w:cs="Arial"/>
                <w:b/>
              </w:rPr>
            </w:pPr>
            <w:r w:rsidRPr="00D858DC">
              <w:rPr>
                <w:rFonts w:cs="Arial"/>
                <w:b/>
              </w:rPr>
              <w:t>COMPLIANCE (C/PC/NC/Noted)</w:t>
            </w:r>
          </w:p>
          <w:p w14:paraId="23858C7D" w14:textId="77777777" w:rsidR="001C754D" w:rsidRPr="008D17A9" w:rsidRDefault="001C754D" w:rsidP="00D858DC">
            <w:pPr>
              <w:rPr>
                <w:rFonts w:cs="Arial"/>
                <w:b/>
                <w:bCs/>
                <w:sz w:val="22"/>
                <w:szCs w:val="22"/>
              </w:rPr>
            </w:pPr>
            <w:r w:rsidRPr="008D17A9">
              <w:rPr>
                <w:rFonts w:cs="Arial"/>
                <w:sz w:val="18"/>
              </w:rPr>
              <w:t>Responding with C/PC/NC only without proof will not be accepted.</w:t>
            </w:r>
          </w:p>
        </w:tc>
        <w:tc>
          <w:tcPr>
            <w:tcW w:w="1141" w:type="dxa"/>
          </w:tcPr>
          <w:p w14:paraId="556B6F4D" w14:textId="77777777" w:rsidR="001C754D" w:rsidRPr="00587A63" w:rsidRDefault="001C754D" w:rsidP="00D858DC">
            <w:pPr>
              <w:pStyle w:val="NormalIndent"/>
              <w:spacing w:line="360" w:lineRule="auto"/>
              <w:ind w:left="0"/>
              <w:rPr>
                <w:rFonts w:ascii="Arial Narrow" w:hAnsi="Arial Narrow" w:cs="Arial"/>
                <w:sz w:val="22"/>
                <w:szCs w:val="22"/>
                <w:lang w:val="en-US"/>
              </w:rPr>
            </w:pPr>
          </w:p>
        </w:tc>
      </w:tr>
      <w:tr w:rsidR="00E30B09" w:rsidRPr="00587A63" w14:paraId="321938F7" w14:textId="77777777" w:rsidTr="001C754D">
        <w:trPr>
          <w:cantSplit/>
        </w:trPr>
        <w:tc>
          <w:tcPr>
            <w:tcW w:w="7444" w:type="dxa"/>
            <w:gridSpan w:val="2"/>
          </w:tcPr>
          <w:p w14:paraId="5DFF12D6" w14:textId="77777777" w:rsidR="00E30B09" w:rsidRPr="00587A63" w:rsidRDefault="00E30B09" w:rsidP="00F6434E">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D827D9A" w14:textId="77777777" w:rsidR="00E30B09" w:rsidRPr="00587A63" w:rsidRDefault="00E30B09" w:rsidP="00F6434E">
            <w:pPr>
              <w:pStyle w:val="NormalIndent"/>
              <w:spacing w:line="360" w:lineRule="auto"/>
              <w:ind w:left="-495"/>
              <w:rPr>
                <w:rFonts w:ascii="Arial Narrow" w:hAnsi="Arial Narrow" w:cs="Arial"/>
                <w:i/>
                <w:sz w:val="22"/>
                <w:szCs w:val="22"/>
                <w:lang w:val="en-US"/>
              </w:rPr>
            </w:pPr>
          </w:p>
        </w:tc>
      </w:tr>
      <w:tr w:rsidR="00E30B09" w:rsidRPr="00587A63" w14:paraId="1C4A7535" w14:textId="77777777" w:rsidTr="001C754D">
        <w:trPr>
          <w:cantSplit/>
        </w:trPr>
        <w:tc>
          <w:tcPr>
            <w:tcW w:w="7444" w:type="dxa"/>
            <w:gridSpan w:val="2"/>
          </w:tcPr>
          <w:p w14:paraId="0CAB222B" w14:textId="77777777" w:rsidR="00E30B09" w:rsidRPr="00587A63" w:rsidRDefault="00E30B09" w:rsidP="00F6434E">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120C701F" w14:textId="77777777" w:rsidR="00E30B09" w:rsidRPr="00E30B09" w:rsidRDefault="00E30B09" w:rsidP="00E30B09">
      <w:pPr>
        <w:pStyle w:val="ListNumber"/>
        <w:numPr>
          <w:ilvl w:val="0"/>
          <w:numId w:val="0"/>
        </w:numPr>
        <w:ind w:left="1080"/>
      </w:pPr>
    </w:p>
    <w:p w14:paraId="0A9FEFF5" w14:textId="558EA2C2" w:rsidR="00A862F3" w:rsidRPr="008F5011" w:rsidRDefault="00B51365" w:rsidP="00012EF2">
      <w:pPr>
        <w:pStyle w:val="ListNumber"/>
      </w:pPr>
      <w:r w:rsidRPr="00B51365">
        <w:t xml:space="preserve">In addressing all the failures, the </w:t>
      </w:r>
      <w:r w:rsidR="00D25946">
        <w:t>f</w:t>
      </w:r>
      <w:r w:rsidR="00D25946" w:rsidRPr="00B51365">
        <w:t xml:space="preserve">ailure </w:t>
      </w:r>
      <w:r w:rsidR="00D25946">
        <w:t>s</w:t>
      </w:r>
      <w:r w:rsidR="00D25946" w:rsidRPr="00B51365">
        <w:t xml:space="preserve">everities </w:t>
      </w:r>
      <w:r w:rsidRPr="00B51365">
        <w:t xml:space="preserve">shall be </w:t>
      </w:r>
      <w:r w:rsidR="00D25946">
        <w:t>determined using</w:t>
      </w:r>
      <w:r w:rsidRPr="00B51365">
        <w:t xml:space="preserve"> </w:t>
      </w:r>
      <w:r w:rsidR="00B568CC" w:rsidRPr="0063042A">
        <w:t>table</w:t>
      </w:r>
      <w:r w:rsidR="009459F1" w:rsidRPr="0063042A">
        <w:t xml:space="preserve"> </w:t>
      </w:r>
      <w:r w:rsidR="0008572A" w:rsidRPr="0063042A">
        <w:t>4</w:t>
      </w:r>
      <w:r w:rsidRPr="0063042A">
        <w:t xml:space="preserve">. </w:t>
      </w:r>
      <w:r w:rsidRPr="00B51365">
        <w:t xml:space="preserve">The </w:t>
      </w:r>
      <w:r w:rsidR="009B5D7F">
        <w:t xml:space="preserve">Tenderer </w:t>
      </w:r>
      <w:r w:rsidRPr="00B51365">
        <w:t xml:space="preserve">shall </w:t>
      </w:r>
      <w:r w:rsidR="009B5D7F">
        <w:t>submit a draft plan to manage</w:t>
      </w:r>
      <w:r w:rsidRPr="00B51365">
        <w:t xml:space="preserve"> each of the severity ratings </w:t>
      </w:r>
      <w:r w:rsidR="009B5D7F">
        <w:t xml:space="preserve">in order </w:t>
      </w:r>
      <w:r w:rsidR="007D47DC" w:rsidRPr="00B51365">
        <w:t>to</w:t>
      </w:r>
      <w:r w:rsidRPr="00B51365">
        <w:t xml:space="preserve"> achieve the required </w:t>
      </w:r>
      <w:r w:rsidR="00BF3C7C">
        <w:t>System performance</w:t>
      </w:r>
      <w:r w:rsidR="008375E5">
        <w:t>.</w:t>
      </w:r>
      <w:r w:rsidR="00F06358">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012EF2" w:rsidRPr="00587A63" w14:paraId="09162041" w14:textId="77777777" w:rsidTr="00D858DC">
        <w:tc>
          <w:tcPr>
            <w:tcW w:w="6303" w:type="dxa"/>
          </w:tcPr>
          <w:p w14:paraId="4FD7BED1" w14:textId="77777777" w:rsidR="00B73CB4" w:rsidRPr="00D858DC" w:rsidRDefault="00B73CB4" w:rsidP="00D858DC">
            <w:pPr>
              <w:rPr>
                <w:rFonts w:cs="Arial"/>
                <w:b/>
              </w:rPr>
            </w:pPr>
            <w:bookmarkStart w:id="38" w:name="_Toc472918982"/>
            <w:bookmarkStart w:id="39" w:name="_Toc62978091"/>
            <w:bookmarkStart w:id="40" w:name="_Toc63493854"/>
            <w:bookmarkStart w:id="41" w:name="_Toc65506776"/>
            <w:r w:rsidRPr="00D858DC">
              <w:rPr>
                <w:rFonts w:cs="Arial"/>
                <w:b/>
              </w:rPr>
              <w:t>COMPLIANCE (C/PC/NC/Noted)</w:t>
            </w:r>
          </w:p>
          <w:p w14:paraId="34C547E5" w14:textId="5AAD2DCD" w:rsidR="00012EF2" w:rsidRPr="0058768E" w:rsidRDefault="00B73CB4" w:rsidP="00D858DC">
            <w:pPr>
              <w:rPr>
                <w:rFonts w:cs="Arial"/>
                <w:b/>
                <w:bCs/>
                <w:sz w:val="22"/>
                <w:szCs w:val="22"/>
              </w:rPr>
            </w:pPr>
            <w:r w:rsidRPr="0058768E">
              <w:rPr>
                <w:rFonts w:cs="Arial"/>
                <w:sz w:val="18"/>
              </w:rPr>
              <w:t>Responding with C/PC/NC only without proof will not be accepted.</w:t>
            </w:r>
          </w:p>
        </w:tc>
        <w:tc>
          <w:tcPr>
            <w:tcW w:w="1141" w:type="dxa"/>
          </w:tcPr>
          <w:p w14:paraId="0F63F762" w14:textId="77777777" w:rsidR="00012EF2" w:rsidRPr="00587A63" w:rsidRDefault="00012EF2" w:rsidP="007B2173">
            <w:pPr>
              <w:pStyle w:val="NormalIndent"/>
              <w:spacing w:line="360" w:lineRule="auto"/>
              <w:ind w:left="0"/>
              <w:rPr>
                <w:rFonts w:ascii="Arial Narrow" w:hAnsi="Arial Narrow" w:cs="Arial"/>
                <w:sz w:val="22"/>
                <w:szCs w:val="22"/>
                <w:lang w:val="en-US"/>
              </w:rPr>
            </w:pPr>
          </w:p>
        </w:tc>
      </w:tr>
      <w:tr w:rsidR="00012EF2" w:rsidRPr="00587A63" w14:paraId="653C87DE" w14:textId="77777777" w:rsidTr="00D858DC">
        <w:trPr>
          <w:cantSplit/>
        </w:trPr>
        <w:tc>
          <w:tcPr>
            <w:tcW w:w="7444" w:type="dxa"/>
            <w:gridSpan w:val="2"/>
          </w:tcPr>
          <w:p w14:paraId="30E01330" w14:textId="77777777" w:rsidR="00012EF2" w:rsidRPr="00587A63" w:rsidRDefault="00012EF2"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F4CED69" w14:textId="77777777" w:rsidR="00012EF2" w:rsidRPr="00587A63" w:rsidRDefault="00012EF2" w:rsidP="007B2173">
            <w:pPr>
              <w:pStyle w:val="NormalIndent"/>
              <w:spacing w:line="360" w:lineRule="auto"/>
              <w:ind w:left="-495"/>
              <w:rPr>
                <w:rFonts w:ascii="Arial Narrow" w:hAnsi="Arial Narrow" w:cs="Arial"/>
                <w:i/>
                <w:sz w:val="22"/>
                <w:szCs w:val="22"/>
                <w:lang w:val="en-US"/>
              </w:rPr>
            </w:pPr>
          </w:p>
        </w:tc>
      </w:tr>
      <w:tr w:rsidR="00012EF2" w:rsidRPr="00587A63" w14:paraId="3E1A11CF" w14:textId="77777777" w:rsidTr="00D858DC">
        <w:trPr>
          <w:cantSplit/>
        </w:trPr>
        <w:tc>
          <w:tcPr>
            <w:tcW w:w="7444" w:type="dxa"/>
            <w:gridSpan w:val="2"/>
          </w:tcPr>
          <w:p w14:paraId="5E354EBA" w14:textId="77777777" w:rsidR="00012EF2" w:rsidRPr="00587A63" w:rsidRDefault="00012EF2"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22FE4AA5" w14:textId="09C35F18" w:rsidR="007D47DC" w:rsidRDefault="007D47DC">
      <w:pPr>
        <w:rPr>
          <w:rFonts w:eastAsiaTheme="majorEastAsia" w:cstheme="majorBidi"/>
          <w:b/>
          <w:bCs/>
          <w:color w:val="000000" w:themeColor="text1"/>
          <w:sz w:val="24"/>
          <w:szCs w:val="28"/>
        </w:rPr>
      </w:pPr>
    </w:p>
    <w:p w14:paraId="044A7564" w14:textId="77777777" w:rsidR="00DB165A" w:rsidRDefault="00DB165A">
      <w:pPr>
        <w:rPr>
          <w:rFonts w:eastAsiaTheme="majorEastAsia" w:cstheme="majorBidi"/>
          <w:b/>
          <w:bCs/>
          <w:color w:val="000000" w:themeColor="text1"/>
          <w:sz w:val="24"/>
          <w:szCs w:val="28"/>
        </w:rPr>
      </w:pPr>
      <w:r>
        <w:br w:type="page"/>
      </w:r>
    </w:p>
    <w:p w14:paraId="2ACF67D1" w14:textId="3F06D5F2" w:rsidR="00A862F3" w:rsidRPr="00EF05CE" w:rsidRDefault="00A862F3" w:rsidP="0006227D">
      <w:pPr>
        <w:pStyle w:val="Heading1"/>
      </w:pPr>
      <w:bookmarkStart w:id="42" w:name="_Toc115223095"/>
      <w:r w:rsidRPr="00EF05CE">
        <w:lastRenderedPageBreak/>
        <w:t>SUPPORT CONCEPT</w:t>
      </w:r>
      <w:bookmarkEnd w:id="38"/>
      <w:bookmarkEnd w:id="39"/>
      <w:bookmarkEnd w:id="40"/>
      <w:bookmarkEnd w:id="41"/>
      <w:bookmarkEnd w:id="42"/>
    </w:p>
    <w:p w14:paraId="71CE9723" w14:textId="1ED8AC86" w:rsidR="00A862F3" w:rsidRPr="00EF05CE" w:rsidRDefault="00290A2F" w:rsidP="00511BCE">
      <w:pPr>
        <w:pStyle w:val="BodyText"/>
      </w:pPr>
      <w:bookmarkStart w:id="43" w:name="_Toc54078906"/>
      <w:r w:rsidRPr="00BF3C7C">
        <w:t>To</w:t>
      </w:r>
      <w:r w:rsidR="00BF3C7C" w:rsidRPr="00BF3C7C">
        <w:t xml:space="preserve"> achieve the system performance requirements stated in Section 4.1 above, </w:t>
      </w:r>
      <w:r w:rsidR="008A6410">
        <w:t xml:space="preserve">ATNS </w:t>
      </w:r>
      <w:r w:rsidR="00E57259">
        <w:t xml:space="preserve">uses </w:t>
      </w:r>
      <w:r w:rsidR="00BF3C7C" w:rsidRPr="00BF3C7C">
        <w:t xml:space="preserve">a support system </w:t>
      </w:r>
      <w:r w:rsidR="00E57259">
        <w:t xml:space="preserve">that is </w:t>
      </w:r>
      <w:r w:rsidR="00BF3C7C" w:rsidRPr="00BF3C7C">
        <w:t xml:space="preserve">based on a </w:t>
      </w:r>
      <w:r w:rsidR="00075F66" w:rsidRPr="00BF3C7C">
        <w:t>three-level</w:t>
      </w:r>
      <w:r w:rsidR="00BF3C7C" w:rsidRPr="00BF3C7C">
        <w:t xml:space="preserve"> concept (</w:t>
      </w:r>
      <w:r w:rsidR="008A6410">
        <w:t xml:space="preserve">explained </w:t>
      </w:r>
      <w:r w:rsidR="00BF3C7C" w:rsidRPr="00BF3C7C">
        <w:t xml:space="preserve">in section 2 above). The Tenderer shall provide a proposal </w:t>
      </w:r>
      <w:r w:rsidR="009B5D7F">
        <w:t xml:space="preserve">demonstrating how the requirements </w:t>
      </w:r>
      <w:r w:rsidR="00AF7726">
        <w:t>of the</w:t>
      </w:r>
      <w:r w:rsidR="00BF3C7C" w:rsidRPr="00BF3C7C">
        <w:t xml:space="preserve"> ATNS support concept</w:t>
      </w:r>
      <w:bookmarkEnd w:id="43"/>
      <w:r w:rsidR="009B5D7F">
        <w:t xml:space="preserve"> will be met</w:t>
      </w:r>
      <w:r w:rsidR="008375E5">
        <w:t>.</w:t>
      </w:r>
      <w:r w:rsidR="00F06358">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1C754D" w:rsidRPr="00587A63" w14:paraId="364BFF68" w14:textId="77777777" w:rsidTr="00D858DC">
        <w:tc>
          <w:tcPr>
            <w:tcW w:w="6303" w:type="dxa"/>
          </w:tcPr>
          <w:p w14:paraId="0315DB62" w14:textId="77777777" w:rsidR="001C754D" w:rsidRPr="0058768E" w:rsidRDefault="001C754D" w:rsidP="00D858DC">
            <w:pPr>
              <w:rPr>
                <w:rFonts w:cs="Arial"/>
                <w:b/>
              </w:rPr>
            </w:pPr>
            <w:r w:rsidRPr="0058768E">
              <w:rPr>
                <w:rFonts w:cs="Arial"/>
                <w:b/>
              </w:rPr>
              <w:t>COMPLIANCE (C/PC/NC/Noted)</w:t>
            </w:r>
          </w:p>
          <w:p w14:paraId="788DEF74" w14:textId="77777777" w:rsidR="001C754D" w:rsidRPr="008D17A9" w:rsidRDefault="001C754D" w:rsidP="00D858DC">
            <w:pPr>
              <w:rPr>
                <w:rFonts w:cs="Arial"/>
                <w:b/>
                <w:bCs/>
                <w:sz w:val="22"/>
                <w:szCs w:val="22"/>
              </w:rPr>
            </w:pPr>
            <w:r w:rsidRPr="008D17A9">
              <w:rPr>
                <w:rFonts w:cs="Arial"/>
                <w:sz w:val="18"/>
              </w:rPr>
              <w:t>Responding with C/PC/NC only without proof will not be accepted.</w:t>
            </w:r>
          </w:p>
        </w:tc>
        <w:tc>
          <w:tcPr>
            <w:tcW w:w="1141" w:type="dxa"/>
          </w:tcPr>
          <w:p w14:paraId="78281F77" w14:textId="77777777" w:rsidR="001C754D" w:rsidRPr="00587A63" w:rsidRDefault="001C754D" w:rsidP="00D858DC">
            <w:pPr>
              <w:pStyle w:val="NormalIndent"/>
              <w:spacing w:line="360" w:lineRule="auto"/>
              <w:ind w:left="0"/>
              <w:rPr>
                <w:rFonts w:ascii="Arial Narrow" w:hAnsi="Arial Narrow" w:cs="Arial"/>
                <w:sz w:val="22"/>
                <w:szCs w:val="22"/>
                <w:lang w:val="en-US"/>
              </w:rPr>
            </w:pPr>
          </w:p>
        </w:tc>
      </w:tr>
      <w:tr w:rsidR="00217387" w:rsidRPr="00587A63" w14:paraId="155E7967" w14:textId="77777777" w:rsidTr="001C754D">
        <w:trPr>
          <w:cantSplit/>
        </w:trPr>
        <w:tc>
          <w:tcPr>
            <w:tcW w:w="7444" w:type="dxa"/>
            <w:gridSpan w:val="2"/>
          </w:tcPr>
          <w:p w14:paraId="5290DF73" w14:textId="77777777" w:rsidR="00217387" w:rsidRPr="00587A63" w:rsidRDefault="00217387"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AD91745" w14:textId="77777777" w:rsidR="00217387" w:rsidRPr="00587A63" w:rsidRDefault="00217387" w:rsidP="00217387">
            <w:pPr>
              <w:pStyle w:val="NormalIndent"/>
              <w:spacing w:line="360" w:lineRule="auto"/>
              <w:ind w:left="-495"/>
              <w:rPr>
                <w:rFonts w:ascii="Arial Narrow" w:hAnsi="Arial Narrow" w:cs="Arial"/>
                <w:i/>
                <w:sz w:val="22"/>
                <w:szCs w:val="22"/>
                <w:lang w:val="en-US"/>
              </w:rPr>
            </w:pPr>
          </w:p>
        </w:tc>
      </w:tr>
      <w:tr w:rsidR="00217387" w:rsidRPr="00587A63" w14:paraId="6E828309" w14:textId="77777777" w:rsidTr="001C754D">
        <w:trPr>
          <w:cantSplit/>
        </w:trPr>
        <w:tc>
          <w:tcPr>
            <w:tcW w:w="7444" w:type="dxa"/>
            <w:gridSpan w:val="2"/>
          </w:tcPr>
          <w:p w14:paraId="646414E5" w14:textId="77777777" w:rsidR="00217387" w:rsidRPr="00587A63" w:rsidRDefault="00217387"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1FE9D50D" w14:textId="77777777" w:rsidR="00217387" w:rsidRDefault="00217387" w:rsidP="00217387">
      <w:pPr>
        <w:pStyle w:val="BodyText2"/>
      </w:pPr>
    </w:p>
    <w:p w14:paraId="35C147D5" w14:textId="67E810DE" w:rsidR="002A74F3" w:rsidRPr="00A840C6" w:rsidRDefault="002A74F3" w:rsidP="00607D8A">
      <w:pPr>
        <w:pStyle w:val="Heading1"/>
        <w:numPr>
          <w:ilvl w:val="1"/>
          <w:numId w:val="43"/>
        </w:numPr>
        <w:rPr>
          <w:sz w:val="22"/>
          <w:szCs w:val="22"/>
        </w:rPr>
      </w:pPr>
      <w:bookmarkStart w:id="44" w:name="_Toc115223096"/>
      <w:r w:rsidRPr="00A840C6">
        <w:rPr>
          <w:sz w:val="22"/>
          <w:szCs w:val="22"/>
        </w:rPr>
        <w:t>(LSIP) Logistic Support Implementation Plan</w:t>
      </w:r>
      <w:bookmarkEnd w:id="44"/>
    </w:p>
    <w:p w14:paraId="508435A4" w14:textId="1A0B46B0" w:rsidR="00A862F3" w:rsidRPr="00EF05CE" w:rsidRDefault="00BF3C7C" w:rsidP="00511BCE">
      <w:pPr>
        <w:pStyle w:val="BodyText3"/>
      </w:pPr>
      <w:r w:rsidRPr="00BF3C7C">
        <w:t>The Tenderer shall deliver a Logistics Support Implementation Plan that documents the schedule for all the logistics support deliverables/activities to be implemented during phases 1, 2 and 3, as listed in Table 1 (Section 1.). All the Logistic Support deliverables shall be integrated into the Project Management Plan (PMP) under a section called ‘Logistic Support Implementation’. These activities shall be clearly shown on the overall Project Schedule</w:t>
      </w:r>
      <w:r w:rsidR="009B5D7F">
        <w:t xml:space="preserve"> and Work Breakdown Structure</w:t>
      </w:r>
      <w:r w:rsidR="008375E5">
        <w:t>.</w:t>
      </w:r>
      <w:r w:rsidR="00F06358">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1C754D" w:rsidRPr="00587A63" w14:paraId="411525DB" w14:textId="77777777" w:rsidTr="00D858DC">
        <w:tc>
          <w:tcPr>
            <w:tcW w:w="6303" w:type="dxa"/>
          </w:tcPr>
          <w:p w14:paraId="75CE31B1" w14:textId="77777777" w:rsidR="001C754D" w:rsidRPr="0058768E" w:rsidRDefault="001C754D" w:rsidP="00D858DC">
            <w:pPr>
              <w:rPr>
                <w:rFonts w:cs="Arial"/>
                <w:b/>
              </w:rPr>
            </w:pPr>
            <w:r w:rsidRPr="0058768E">
              <w:rPr>
                <w:rFonts w:cs="Arial"/>
                <w:b/>
              </w:rPr>
              <w:t>COMPLIANCE (C/PC/NC/Noted)</w:t>
            </w:r>
          </w:p>
          <w:p w14:paraId="025541E6" w14:textId="77777777" w:rsidR="001C754D" w:rsidRPr="008D17A9" w:rsidRDefault="001C754D" w:rsidP="00D858DC">
            <w:pPr>
              <w:rPr>
                <w:rFonts w:cs="Arial"/>
                <w:b/>
                <w:bCs/>
                <w:sz w:val="22"/>
                <w:szCs w:val="22"/>
              </w:rPr>
            </w:pPr>
            <w:r w:rsidRPr="008D17A9">
              <w:rPr>
                <w:rFonts w:cs="Arial"/>
                <w:sz w:val="18"/>
              </w:rPr>
              <w:t>Responding with C/PC/NC only without proof will not be accepted.</w:t>
            </w:r>
          </w:p>
        </w:tc>
        <w:tc>
          <w:tcPr>
            <w:tcW w:w="1141" w:type="dxa"/>
          </w:tcPr>
          <w:p w14:paraId="1BCDCBEE" w14:textId="77777777" w:rsidR="001C754D" w:rsidRPr="00587A63" w:rsidRDefault="001C754D" w:rsidP="00D858DC">
            <w:pPr>
              <w:pStyle w:val="NormalIndent"/>
              <w:spacing w:line="360" w:lineRule="auto"/>
              <w:ind w:left="0"/>
              <w:rPr>
                <w:rFonts w:ascii="Arial Narrow" w:hAnsi="Arial Narrow" w:cs="Arial"/>
                <w:sz w:val="22"/>
                <w:szCs w:val="22"/>
                <w:lang w:val="en-US"/>
              </w:rPr>
            </w:pPr>
          </w:p>
        </w:tc>
      </w:tr>
      <w:tr w:rsidR="00012EF2" w:rsidRPr="00587A63" w14:paraId="227E77D6" w14:textId="77777777" w:rsidTr="001C754D">
        <w:trPr>
          <w:cantSplit/>
        </w:trPr>
        <w:tc>
          <w:tcPr>
            <w:tcW w:w="7444" w:type="dxa"/>
            <w:gridSpan w:val="2"/>
          </w:tcPr>
          <w:p w14:paraId="7184A480" w14:textId="77777777" w:rsidR="00012EF2" w:rsidRPr="00587A63" w:rsidRDefault="00012EF2"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08A7A556" w14:textId="77777777" w:rsidR="00012EF2" w:rsidRPr="00587A63" w:rsidRDefault="00012EF2" w:rsidP="007B2173">
            <w:pPr>
              <w:pStyle w:val="NormalIndent"/>
              <w:spacing w:line="360" w:lineRule="auto"/>
              <w:ind w:left="-495"/>
              <w:rPr>
                <w:rFonts w:ascii="Arial Narrow" w:hAnsi="Arial Narrow" w:cs="Arial"/>
                <w:i/>
                <w:sz w:val="22"/>
                <w:szCs w:val="22"/>
                <w:lang w:val="en-US"/>
              </w:rPr>
            </w:pPr>
          </w:p>
        </w:tc>
      </w:tr>
      <w:tr w:rsidR="00012EF2" w:rsidRPr="00587A63" w14:paraId="5D584385" w14:textId="77777777" w:rsidTr="001C754D">
        <w:trPr>
          <w:cantSplit/>
        </w:trPr>
        <w:tc>
          <w:tcPr>
            <w:tcW w:w="7444" w:type="dxa"/>
            <w:gridSpan w:val="2"/>
          </w:tcPr>
          <w:p w14:paraId="68C80AEE" w14:textId="77777777" w:rsidR="00012EF2" w:rsidRPr="00587A63" w:rsidRDefault="00012EF2"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9974687" w14:textId="77777777" w:rsidR="00012EF2" w:rsidRDefault="00012EF2" w:rsidP="00012EF2">
      <w:pPr>
        <w:pStyle w:val="BodyText2"/>
      </w:pPr>
    </w:p>
    <w:p w14:paraId="6B79AA71" w14:textId="77777777" w:rsidR="00A862F3" w:rsidRPr="00A840C6" w:rsidRDefault="00A862F3" w:rsidP="00607D8A">
      <w:pPr>
        <w:pStyle w:val="Heading1"/>
        <w:numPr>
          <w:ilvl w:val="1"/>
          <w:numId w:val="43"/>
        </w:numPr>
        <w:rPr>
          <w:sz w:val="22"/>
          <w:szCs w:val="22"/>
        </w:rPr>
      </w:pPr>
      <w:bookmarkStart w:id="45" w:name="_Toc115223097"/>
      <w:bookmarkStart w:id="46" w:name="_Hlk52388800"/>
      <w:r w:rsidRPr="00A840C6">
        <w:rPr>
          <w:sz w:val="22"/>
          <w:szCs w:val="22"/>
        </w:rPr>
        <w:t>Logistic Support Plan (LSP)</w:t>
      </w:r>
      <w:bookmarkEnd w:id="45"/>
    </w:p>
    <w:bookmarkEnd w:id="46"/>
    <w:p w14:paraId="358CA57E" w14:textId="2AB8BC6C" w:rsidR="00A862F3" w:rsidRDefault="00A862F3" w:rsidP="007540D2">
      <w:pPr>
        <w:pStyle w:val="BodyText2"/>
      </w:pPr>
      <w:r w:rsidRPr="00EF05CE">
        <w:t xml:space="preserve">The </w:t>
      </w:r>
      <w:r w:rsidR="00EC565E">
        <w:t>Tenderer</w:t>
      </w:r>
      <w:r w:rsidRPr="00EF05CE">
        <w:t xml:space="preserve"> shall deliver a Logistics Support Plan to define the support system that will be implemented for the ongoing support of </w:t>
      </w:r>
      <w:r w:rsidR="00E0152B">
        <w:t xml:space="preserve">the </w:t>
      </w:r>
      <w:r w:rsidR="00A9724A">
        <w:t>AIM</w:t>
      </w:r>
      <w:r w:rsidRPr="00EF05CE">
        <w:t xml:space="preserve"> system during its life cycle (</w:t>
      </w:r>
      <w:r>
        <w:t>15</w:t>
      </w:r>
      <w:r w:rsidRPr="00EF05CE">
        <w:t xml:space="preserve"> years). The support system used during phase 3 will strictly follow this LSP, in order to verify the effectiveness of this plan prior to final acceptance and implementation in phase 4. </w:t>
      </w:r>
    </w:p>
    <w:p w14:paraId="1C5DD05B" w14:textId="77777777" w:rsidR="00E0152B" w:rsidRPr="00EF05CE" w:rsidRDefault="00E0152B" w:rsidP="007540D2">
      <w:pPr>
        <w:pStyle w:val="BodyText2"/>
      </w:pPr>
    </w:p>
    <w:p w14:paraId="6FB590BD" w14:textId="77777777" w:rsidR="00A862F3" w:rsidRPr="00EF05CE" w:rsidRDefault="00A862F3" w:rsidP="00511BCE">
      <w:pPr>
        <w:pStyle w:val="BodyText2"/>
      </w:pPr>
      <w:r w:rsidRPr="00EF05CE">
        <w:t>The following sections forms part of this plan:</w:t>
      </w:r>
    </w:p>
    <w:p w14:paraId="237E84D1" w14:textId="77777777" w:rsidR="007540D2" w:rsidRDefault="007540D2" w:rsidP="00511BCE">
      <w:pPr>
        <w:pStyle w:val="BodyText2"/>
      </w:pPr>
    </w:p>
    <w:p w14:paraId="35057590" w14:textId="7C4CA010" w:rsidR="00A862F3" w:rsidRDefault="00A862F3" w:rsidP="00511BCE">
      <w:pPr>
        <w:pStyle w:val="BodyText2"/>
      </w:pPr>
      <w:r w:rsidRPr="00EF05CE">
        <w:t>RAM, Training, Spares, Test equipment, Documentation, PHS&amp;T and Maintenance Planning (Concept, type and level)</w:t>
      </w:r>
      <w:r w:rsidR="00F06358">
        <w:t>. (</w:t>
      </w:r>
      <w:r w:rsidR="00E6515D">
        <w:t>I</w:t>
      </w:r>
      <w:r w:rsidR="00F06358">
        <w:t>)</w:t>
      </w:r>
      <w:r w:rsidRPr="00EF05CE">
        <w:t xml:space="preserve"> </w:t>
      </w:r>
    </w:p>
    <w:p w14:paraId="79D8ACEE" w14:textId="77777777" w:rsidR="00C64825" w:rsidRDefault="00C64825" w:rsidP="00012EF2">
      <w:pPr>
        <w:pStyle w:val="BodyText2"/>
      </w:pPr>
    </w:p>
    <w:p w14:paraId="086F2ACA" w14:textId="77777777" w:rsidR="00A862F3" w:rsidRPr="00A840C6" w:rsidRDefault="00A862F3" w:rsidP="00607D8A">
      <w:pPr>
        <w:pStyle w:val="Heading1"/>
        <w:numPr>
          <w:ilvl w:val="2"/>
          <w:numId w:val="43"/>
        </w:numPr>
        <w:rPr>
          <w:sz w:val="22"/>
        </w:rPr>
      </w:pPr>
      <w:bookmarkStart w:id="47" w:name="_Toc115223098"/>
      <w:r w:rsidRPr="00A840C6">
        <w:rPr>
          <w:sz w:val="22"/>
        </w:rPr>
        <w:lastRenderedPageBreak/>
        <w:t>Reliability, Availability and Maintainability Plan (RAMP)</w:t>
      </w:r>
      <w:bookmarkEnd w:id="47"/>
    </w:p>
    <w:p w14:paraId="2BC93278" w14:textId="63C1168C" w:rsidR="00A862F3" w:rsidRPr="00EF05CE" w:rsidRDefault="006E77C9" w:rsidP="00607D8A">
      <w:pPr>
        <w:pStyle w:val="ListNumber2"/>
        <w:numPr>
          <w:ilvl w:val="0"/>
          <w:numId w:val="45"/>
        </w:numPr>
        <w:spacing w:after="120" w:line="360" w:lineRule="auto"/>
        <w:ind w:left="993" w:hanging="709"/>
        <w:jc w:val="both"/>
      </w:pPr>
      <w:r w:rsidRPr="00EF05CE">
        <w:t xml:space="preserve">The </w:t>
      </w:r>
      <w:r w:rsidR="00211800">
        <w:t>Tenderer</w:t>
      </w:r>
      <w:r w:rsidR="00211800" w:rsidRPr="00EF05CE">
        <w:t xml:space="preserve"> </w:t>
      </w:r>
      <w:r w:rsidRPr="00EF05CE">
        <w:t xml:space="preserve">shall deliver a </w:t>
      </w:r>
      <w:r w:rsidR="00A862F3" w:rsidRPr="00EF05CE">
        <w:t>Reliability, Availability, and Maintainability Plan</w:t>
      </w:r>
      <w:r w:rsidR="002E77BD" w:rsidRPr="00EF05CE">
        <w:t xml:space="preserve"> </w:t>
      </w:r>
      <w:r w:rsidR="00A862F3" w:rsidRPr="00EF05CE">
        <w:t xml:space="preserve">to describe the </w:t>
      </w:r>
      <w:smartTag w:uri="urn:schemas-microsoft-com:office:smarttags" w:element="stockticker">
        <w:r w:rsidR="00A862F3" w:rsidRPr="00EF05CE">
          <w:t>RAM</w:t>
        </w:r>
      </w:smartTag>
      <w:r w:rsidR="00A862F3" w:rsidRPr="00EF05CE">
        <w:t xml:space="preserve"> model to be used and how the </w:t>
      </w:r>
      <w:smartTag w:uri="urn:schemas-microsoft-com:office:smarttags" w:element="stockticker">
        <w:r w:rsidR="00A862F3" w:rsidRPr="00EF05CE">
          <w:t>RAM</w:t>
        </w:r>
      </w:smartTag>
      <w:r w:rsidR="00A862F3" w:rsidRPr="00EF05CE">
        <w:t xml:space="preserve"> studies are to be conducted. The plan shall define the verification process and the classification and definition of failures, as well as, the remedial action to be taken should deviations be found. </w:t>
      </w:r>
      <w:smartTag w:uri="urn:schemas-microsoft-com:office:smarttags" w:element="stockticker">
        <w:r w:rsidR="00A862F3" w:rsidRPr="00EF05CE">
          <w:t>RAM</w:t>
        </w:r>
      </w:smartTag>
      <w:r w:rsidR="00A862F3" w:rsidRPr="00EF05CE">
        <w:t xml:space="preserve"> Programme shall be initiated during Phase 1 and</w:t>
      </w:r>
      <w:r w:rsidR="00032869" w:rsidRPr="005963CB">
        <w:t xml:space="preserve"> maintained throughout the life</w:t>
      </w:r>
      <w:r w:rsidR="005237AC">
        <w:t xml:space="preserve"> </w:t>
      </w:r>
      <w:r w:rsidR="00032869" w:rsidRPr="005963CB">
        <w:t>cycle of the equipment</w:t>
      </w:r>
      <w:r w:rsidR="00032869">
        <w:t xml:space="preserve"> </w:t>
      </w:r>
    </w:p>
    <w:p w14:paraId="3E9DDBDB" w14:textId="77777777" w:rsidR="00A862F3" w:rsidRPr="00EF05CE" w:rsidRDefault="00A862F3" w:rsidP="00A93FBF">
      <w:pPr>
        <w:keepNext/>
        <w:keepLines/>
        <w:ind w:firstLine="720"/>
        <w:rPr>
          <w:rFonts w:cs="Arial"/>
          <w:i/>
        </w:rPr>
      </w:pPr>
      <w:r w:rsidRPr="00EF05CE">
        <w:rPr>
          <w:rFonts w:cs="Arial"/>
        </w:rPr>
        <w:t xml:space="preserve">Tasks: </w:t>
      </w:r>
      <w:r w:rsidR="00A93FBF">
        <w:rPr>
          <w:rFonts w:cs="Arial"/>
        </w:rPr>
        <w:tab/>
      </w:r>
      <w:r w:rsidR="00A93FBF">
        <w:rPr>
          <w:rFonts w:cs="Arial"/>
        </w:rPr>
        <w:tab/>
      </w:r>
      <w:r w:rsidRPr="00EF05CE">
        <w:rPr>
          <w:rFonts w:cs="Arial"/>
        </w:rPr>
        <w:t>System Models (</w:t>
      </w:r>
      <w:r w:rsidRPr="00EF05CE">
        <w:rPr>
          <w:rFonts w:cs="Arial"/>
          <w:i/>
        </w:rPr>
        <w:t>Block diagrams of equipment &amp; LRU MTBF and MDT)</w:t>
      </w:r>
    </w:p>
    <w:p w14:paraId="49082B30" w14:textId="77777777" w:rsidR="00A862F3" w:rsidRPr="00EF05CE" w:rsidRDefault="00A862F3" w:rsidP="00A068E9">
      <w:pPr>
        <w:keepNext/>
        <w:keepLines/>
        <w:ind w:firstLine="720"/>
        <w:rPr>
          <w:rFonts w:cs="Arial"/>
        </w:rPr>
      </w:pPr>
      <w:r w:rsidRPr="00EF05CE">
        <w:rPr>
          <w:rFonts w:cs="Arial"/>
          <w:i/>
        </w:rPr>
        <w:t xml:space="preserve">                  </w:t>
      </w:r>
      <w:r w:rsidR="00A93FBF">
        <w:rPr>
          <w:rFonts w:cs="Arial"/>
          <w:i/>
        </w:rPr>
        <w:tab/>
      </w:r>
      <w:r w:rsidRPr="00EF05CE">
        <w:rPr>
          <w:rFonts w:cs="Arial"/>
        </w:rPr>
        <w:t>Predictions (</w:t>
      </w:r>
      <w:r w:rsidRPr="00EF05CE">
        <w:rPr>
          <w:rFonts w:cs="Arial"/>
          <w:i/>
        </w:rPr>
        <w:t>Reliability, Availability and Maintainability)</w:t>
      </w:r>
    </w:p>
    <w:p w14:paraId="596DA6FA" w14:textId="77777777" w:rsidR="00A862F3" w:rsidRPr="00EF05CE" w:rsidRDefault="00A862F3" w:rsidP="00A068E9">
      <w:pPr>
        <w:keepNext/>
        <w:keepLines/>
        <w:ind w:firstLine="720"/>
        <w:rPr>
          <w:rFonts w:cs="Arial"/>
        </w:rPr>
      </w:pPr>
      <w:r w:rsidRPr="00EF05CE">
        <w:rPr>
          <w:rFonts w:cs="Arial"/>
        </w:rPr>
        <w:t xml:space="preserve">                 </w:t>
      </w:r>
      <w:r w:rsidR="00A93FBF">
        <w:rPr>
          <w:rFonts w:cs="Arial"/>
        </w:rPr>
        <w:tab/>
      </w:r>
      <w:r w:rsidRPr="00EF05CE">
        <w:rPr>
          <w:rFonts w:cs="Arial"/>
        </w:rPr>
        <w:t>Analysis (</w:t>
      </w:r>
      <w:r w:rsidRPr="00EF05CE">
        <w:rPr>
          <w:rFonts w:cs="Arial"/>
          <w:i/>
        </w:rPr>
        <w:t>Reliability, Availability and Maintainability)</w:t>
      </w:r>
    </w:p>
    <w:p w14:paraId="5EABBD27" w14:textId="29418E61" w:rsidR="00A862F3" w:rsidRPr="00EF05CE" w:rsidRDefault="00A862F3" w:rsidP="00A068E9">
      <w:pPr>
        <w:keepNext/>
        <w:keepLines/>
        <w:ind w:firstLine="720"/>
        <w:rPr>
          <w:rFonts w:cs="Arial"/>
          <w:i/>
        </w:rPr>
      </w:pPr>
      <w:r w:rsidRPr="00EF05CE">
        <w:rPr>
          <w:rFonts w:cs="Arial"/>
        </w:rPr>
        <w:t xml:space="preserve">                  </w:t>
      </w:r>
      <w:r w:rsidR="00A93FBF">
        <w:rPr>
          <w:rFonts w:cs="Arial"/>
        </w:rPr>
        <w:tab/>
      </w:r>
      <w:r w:rsidRPr="00EF05CE">
        <w:rPr>
          <w:rFonts w:cs="Arial"/>
        </w:rPr>
        <w:t>Verification (</w:t>
      </w:r>
      <w:r w:rsidRPr="00EF05CE">
        <w:rPr>
          <w:rFonts w:cs="Arial"/>
          <w:i/>
        </w:rPr>
        <w:t>Reliability, Availability and Maintainability)</w:t>
      </w:r>
      <w:r w:rsidR="00F06358">
        <w:rPr>
          <w:rFonts w:cs="Arial"/>
        </w:rPr>
        <w:t>.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1C754D" w:rsidRPr="00587A63" w14:paraId="67AF55DF" w14:textId="77777777" w:rsidTr="00D858DC">
        <w:tc>
          <w:tcPr>
            <w:tcW w:w="6303" w:type="dxa"/>
          </w:tcPr>
          <w:p w14:paraId="424FF3AB" w14:textId="77777777" w:rsidR="001C754D" w:rsidRPr="0058768E" w:rsidRDefault="001C754D" w:rsidP="00D858DC">
            <w:pPr>
              <w:rPr>
                <w:rFonts w:cs="Arial"/>
                <w:b/>
              </w:rPr>
            </w:pPr>
            <w:r w:rsidRPr="0058768E">
              <w:rPr>
                <w:rFonts w:cs="Arial"/>
                <w:b/>
              </w:rPr>
              <w:t>COMPLIANCE (C/PC/NC/Noted)</w:t>
            </w:r>
          </w:p>
          <w:p w14:paraId="1043CD67" w14:textId="77777777" w:rsidR="001C754D" w:rsidRPr="008D17A9" w:rsidRDefault="001C754D" w:rsidP="00D858DC">
            <w:pPr>
              <w:rPr>
                <w:rFonts w:cs="Arial"/>
                <w:b/>
                <w:bCs/>
                <w:sz w:val="22"/>
                <w:szCs w:val="22"/>
              </w:rPr>
            </w:pPr>
            <w:r w:rsidRPr="008D17A9">
              <w:rPr>
                <w:rFonts w:cs="Arial"/>
                <w:sz w:val="18"/>
              </w:rPr>
              <w:t>Responding with C/PC/NC only without proof will not be accepted.</w:t>
            </w:r>
          </w:p>
        </w:tc>
        <w:tc>
          <w:tcPr>
            <w:tcW w:w="1141" w:type="dxa"/>
          </w:tcPr>
          <w:p w14:paraId="142B9993" w14:textId="77777777" w:rsidR="001C754D" w:rsidRPr="00587A63" w:rsidRDefault="001C754D" w:rsidP="00D858DC">
            <w:pPr>
              <w:pStyle w:val="NormalIndent"/>
              <w:spacing w:line="360" w:lineRule="auto"/>
              <w:ind w:left="0"/>
              <w:rPr>
                <w:rFonts w:ascii="Arial Narrow" w:hAnsi="Arial Narrow" w:cs="Arial"/>
                <w:sz w:val="22"/>
                <w:szCs w:val="22"/>
                <w:lang w:val="en-US"/>
              </w:rPr>
            </w:pPr>
          </w:p>
        </w:tc>
      </w:tr>
      <w:tr w:rsidR="008C37DB" w:rsidRPr="00587A63" w14:paraId="2349559E" w14:textId="77777777" w:rsidTr="001C754D">
        <w:trPr>
          <w:cantSplit/>
        </w:trPr>
        <w:tc>
          <w:tcPr>
            <w:tcW w:w="7444" w:type="dxa"/>
            <w:gridSpan w:val="2"/>
          </w:tcPr>
          <w:p w14:paraId="029D3CDB"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65345262"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24BCF4BA" w14:textId="77777777" w:rsidTr="001C754D">
        <w:trPr>
          <w:cantSplit/>
        </w:trPr>
        <w:tc>
          <w:tcPr>
            <w:tcW w:w="7444" w:type="dxa"/>
            <w:gridSpan w:val="2"/>
          </w:tcPr>
          <w:p w14:paraId="4F665AF9"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0053720" w14:textId="77777777" w:rsidR="008C37DB" w:rsidRDefault="008C37DB" w:rsidP="008C37DB">
      <w:pPr>
        <w:pStyle w:val="BodyText3"/>
      </w:pPr>
    </w:p>
    <w:p w14:paraId="632078E6" w14:textId="51602A43" w:rsidR="00A862F3" w:rsidRPr="00EF05CE" w:rsidRDefault="00A862F3" w:rsidP="00607D8A">
      <w:pPr>
        <w:pStyle w:val="ListNumber2"/>
        <w:numPr>
          <w:ilvl w:val="0"/>
          <w:numId w:val="45"/>
        </w:numPr>
        <w:ind w:left="993" w:hanging="567"/>
      </w:pPr>
      <w:r w:rsidRPr="00EF05CE">
        <w:t xml:space="preserve">The </w:t>
      </w:r>
      <w:r w:rsidR="00D923EB">
        <w:t>Contractor</w:t>
      </w:r>
      <w:r w:rsidR="00D923EB" w:rsidRPr="00EF05CE">
        <w:t xml:space="preserve"> </w:t>
      </w:r>
      <w:r w:rsidRPr="00EF05CE">
        <w:t xml:space="preserve">shall define and conduct a RAM Plan aimed at improving the supportability of </w:t>
      </w:r>
      <w:r w:rsidR="002E77BD" w:rsidRPr="00EF05CE">
        <w:t>the</w:t>
      </w:r>
      <w:r w:rsidRPr="00EF05CE">
        <w:t xml:space="preserve"> </w:t>
      </w:r>
      <w:r w:rsidR="00A9724A">
        <w:t>AIM</w:t>
      </w:r>
      <w:r w:rsidRPr="00EF05CE">
        <w:t xml:space="preserve">. </w:t>
      </w:r>
      <w:r w:rsidR="00F0635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1C754D" w:rsidRPr="00587A63" w14:paraId="3A89238C" w14:textId="77777777" w:rsidTr="00D858DC">
        <w:tc>
          <w:tcPr>
            <w:tcW w:w="6303" w:type="dxa"/>
          </w:tcPr>
          <w:p w14:paraId="35424ABF" w14:textId="77777777" w:rsidR="001C754D" w:rsidRPr="0058768E" w:rsidRDefault="001C754D" w:rsidP="00D858DC">
            <w:pPr>
              <w:rPr>
                <w:rFonts w:cs="Arial"/>
                <w:b/>
              </w:rPr>
            </w:pPr>
            <w:r w:rsidRPr="0058768E">
              <w:rPr>
                <w:rFonts w:cs="Arial"/>
                <w:b/>
              </w:rPr>
              <w:t>COMPLIANCE (C/PC/NC/Noted)</w:t>
            </w:r>
          </w:p>
          <w:p w14:paraId="4B3A4951" w14:textId="77777777" w:rsidR="001C754D" w:rsidRPr="008D17A9" w:rsidRDefault="001C754D" w:rsidP="00D858DC">
            <w:pPr>
              <w:rPr>
                <w:rFonts w:cs="Arial"/>
                <w:b/>
                <w:bCs/>
                <w:sz w:val="22"/>
                <w:szCs w:val="22"/>
              </w:rPr>
            </w:pPr>
            <w:r w:rsidRPr="008D17A9">
              <w:rPr>
                <w:rFonts w:cs="Arial"/>
                <w:sz w:val="18"/>
              </w:rPr>
              <w:t>Responding with C/PC/NC only without proof will not be accepted.</w:t>
            </w:r>
          </w:p>
        </w:tc>
        <w:tc>
          <w:tcPr>
            <w:tcW w:w="1141" w:type="dxa"/>
          </w:tcPr>
          <w:p w14:paraId="161B90A7" w14:textId="77777777" w:rsidR="001C754D" w:rsidRPr="00587A63" w:rsidRDefault="001C754D" w:rsidP="00D858DC">
            <w:pPr>
              <w:pStyle w:val="NormalIndent"/>
              <w:spacing w:line="360" w:lineRule="auto"/>
              <w:ind w:left="0"/>
              <w:rPr>
                <w:rFonts w:ascii="Arial Narrow" w:hAnsi="Arial Narrow" w:cs="Arial"/>
                <w:sz w:val="22"/>
                <w:szCs w:val="22"/>
                <w:lang w:val="en-US"/>
              </w:rPr>
            </w:pPr>
          </w:p>
        </w:tc>
      </w:tr>
      <w:tr w:rsidR="008C37DB" w:rsidRPr="00587A63" w14:paraId="043E55FD" w14:textId="77777777" w:rsidTr="001C754D">
        <w:trPr>
          <w:cantSplit/>
        </w:trPr>
        <w:tc>
          <w:tcPr>
            <w:tcW w:w="7444" w:type="dxa"/>
            <w:gridSpan w:val="2"/>
          </w:tcPr>
          <w:p w14:paraId="26134389"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C12B1DD"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42848466" w14:textId="77777777" w:rsidTr="001C754D">
        <w:trPr>
          <w:cantSplit/>
        </w:trPr>
        <w:tc>
          <w:tcPr>
            <w:tcW w:w="7444" w:type="dxa"/>
            <w:gridSpan w:val="2"/>
          </w:tcPr>
          <w:p w14:paraId="66757132"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3664194" w14:textId="77777777" w:rsidR="007540D2" w:rsidRDefault="007540D2" w:rsidP="008C37DB">
      <w:pPr>
        <w:pStyle w:val="BodyText3"/>
      </w:pPr>
    </w:p>
    <w:p w14:paraId="44EEAB20" w14:textId="73D33A87" w:rsidR="00A862F3" w:rsidRPr="00EF05CE" w:rsidRDefault="00A862F3" w:rsidP="00607D8A">
      <w:pPr>
        <w:pStyle w:val="ListNumber2"/>
        <w:numPr>
          <w:ilvl w:val="0"/>
          <w:numId w:val="45"/>
        </w:numPr>
        <w:ind w:left="993" w:hanging="567"/>
      </w:pPr>
      <w:r w:rsidRPr="00EF05CE">
        <w:t xml:space="preserve">The </w:t>
      </w:r>
      <w:r w:rsidR="00EC565E">
        <w:t>Tenderer</w:t>
      </w:r>
      <w:r w:rsidRPr="00EF05CE">
        <w:t xml:space="preserve"> shall define and conduct a program aimed at achieving the guaranteed Reliability, Availability and Maintainability of each individual system.</w:t>
      </w:r>
      <w:r w:rsidR="00C04089" w:rsidRPr="00EF05CE">
        <w:t xml:space="preserve"> </w:t>
      </w:r>
      <w:r w:rsidR="00F0635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24ED31A0" w14:textId="77777777" w:rsidTr="00D858DC">
        <w:tc>
          <w:tcPr>
            <w:tcW w:w="6303" w:type="dxa"/>
          </w:tcPr>
          <w:p w14:paraId="561FE2DA" w14:textId="77777777" w:rsidR="00D858DC" w:rsidRPr="008D17A9" w:rsidRDefault="00D858DC" w:rsidP="00D858DC">
            <w:pPr>
              <w:rPr>
                <w:rFonts w:cs="Arial"/>
                <w:b/>
              </w:rPr>
            </w:pPr>
            <w:r w:rsidRPr="008D17A9">
              <w:rPr>
                <w:rFonts w:cs="Arial"/>
                <w:b/>
              </w:rPr>
              <w:t>COMPLIANCE (C/PC/NC/Noted)</w:t>
            </w:r>
          </w:p>
          <w:p w14:paraId="204EB271"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06206C73"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C37DB" w:rsidRPr="00587A63" w14:paraId="17B9C2B7" w14:textId="77777777" w:rsidTr="00D858DC">
        <w:trPr>
          <w:cantSplit/>
        </w:trPr>
        <w:tc>
          <w:tcPr>
            <w:tcW w:w="7444" w:type="dxa"/>
            <w:gridSpan w:val="2"/>
          </w:tcPr>
          <w:p w14:paraId="14EC3F6C"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649C93B"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701901AF" w14:textId="77777777" w:rsidTr="00D858DC">
        <w:trPr>
          <w:cantSplit/>
        </w:trPr>
        <w:tc>
          <w:tcPr>
            <w:tcW w:w="7444" w:type="dxa"/>
            <w:gridSpan w:val="2"/>
          </w:tcPr>
          <w:p w14:paraId="4C6F97A2"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8FDA30A" w14:textId="77777777" w:rsidR="001B58AE" w:rsidRDefault="001B58AE" w:rsidP="001B58AE">
      <w:pPr>
        <w:pStyle w:val="ListNumber2"/>
        <w:ind w:left="851"/>
      </w:pPr>
    </w:p>
    <w:p w14:paraId="27B8D2B5" w14:textId="77777777" w:rsidR="00A9724A" w:rsidRDefault="00A9724A" w:rsidP="00A9724A">
      <w:pPr>
        <w:pStyle w:val="ListNumber2"/>
        <w:ind w:left="993"/>
      </w:pPr>
    </w:p>
    <w:p w14:paraId="7F53EF3F" w14:textId="3930FF24" w:rsidR="00A862F3" w:rsidRPr="00EF05CE" w:rsidRDefault="007E38BD" w:rsidP="00607D8A">
      <w:pPr>
        <w:pStyle w:val="ListNumber2"/>
        <w:numPr>
          <w:ilvl w:val="0"/>
          <w:numId w:val="45"/>
        </w:numPr>
        <w:ind w:left="993" w:hanging="567"/>
      </w:pPr>
      <w:r>
        <w:t>The m</w:t>
      </w:r>
      <w:r w:rsidR="00A862F3" w:rsidRPr="00EF05CE">
        <w:t>odel shall be applicable to:</w:t>
      </w:r>
      <w:r w:rsidR="00D86616">
        <w:t xml:space="preserve"> </w:t>
      </w:r>
    </w:p>
    <w:p w14:paraId="520E3E05" w14:textId="2FC8F17D" w:rsidR="00A862F3" w:rsidRDefault="00A862F3" w:rsidP="000A6DDF">
      <w:pPr>
        <w:pStyle w:val="ListBullet"/>
      </w:pPr>
      <w:r w:rsidRPr="00EF05CE">
        <w:t xml:space="preserve">All </w:t>
      </w:r>
      <w:r w:rsidRPr="008C37DB">
        <w:t>Hardware</w:t>
      </w:r>
      <w:r w:rsidR="0024180A" w:rsidRPr="00EF05CE">
        <w:t xml:space="preserve"> </w:t>
      </w:r>
    </w:p>
    <w:p w14:paraId="4AE521A6" w14:textId="292649FF" w:rsidR="00D923EB" w:rsidRDefault="00D923EB" w:rsidP="000A6DDF">
      <w:pPr>
        <w:pStyle w:val="ListBullet"/>
      </w:pPr>
      <w:r>
        <w:t>Operating System Software</w:t>
      </w:r>
    </w:p>
    <w:p w14:paraId="3CF19314" w14:textId="1CD8817E" w:rsidR="00D923EB" w:rsidRDefault="00D923EB" w:rsidP="000A6DDF">
      <w:pPr>
        <w:pStyle w:val="ListBullet"/>
      </w:pPr>
      <w:r>
        <w:t>Application Software</w:t>
      </w:r>
    </w:p>
    <w:p w14:paraId="38EC91F2" w14:textId="71423DDB" w:rsidR="00D923EB" w:rsidRDefault="00A9724A" w:rsidP="000A6DDF">
      <w:pPr>
        <w:pStyle w:val="ListBullet"/>
      </w:pPr>
      <w:r>
        <w:t>AIM</w:t>
      </w:r>
      <w:r w:rsidR="00D923EB">
        <w:t xml:space="preserve"> communication infrastructure</w:t>
      </w:r>
    </w:p>
    <w:p w14:paraId="76B5FD38" w14:textId="2401A6E0" w:rsidR="00D923EB" w:rsidRDefault="00D923EB" w:rsidP="000A6DDF">
      <w:pPr>
        <w:pStyle w:val="ListBullet"/>
      </w:pPr>
      <w:r>
        <w:t>Firmware</w:t>
      </w:r>
      <w:r w:rsidR="00F06358">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3665CA5E" w14:textId="77777777" w:rsidTr="00D858DC">
        <w:tc>
          <w:tcPr>
            <w:tcW w:w="6303" w:type="dxa"/>
          </w:tcPr>
          <w:p w14:paraId="385340C5" w14:textId="77777777" w:rsidR="00D858DC" w:rsidRPr="008D17A9" w:rsidRDefault="00D858DC" w:rsidP="00D858DC">
            <w:pPr>
              <w:rPr>
                <w:rFonts w:cs="Arial"/>
                <w:b/>
              </w:rPr>
            </w:pPr>
            <w:r w:rsidRPr="008D17A9">
              <w:rPr>
                <w:rFonts w:cs="Arial"/>
                <w:b/>
              </w:rPr>
              <w:t>COMPLIANCE (C/PC/NC/Noted)</w:t>
            </w:r>
          </w:p>
          <w:p w14:paraId="6CE893DD"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317D7E5F"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A93FBF" w:rsidRPr="00587A63" w14:paraId="19B917DF" w14:textId="77777777" w:rsidTr="00D858DC">
        <w:trPr>
          <w:cantSplit/>
        </w:trPr>
        <w:tc>
          <w:tcPr>
            <w:tcW w:w="7444" w:type="dxa"/>
            <w:gridSpan w:val="2"/>
          </w:tcPr>
          <w:p w14:paraId="7F73A1FD" w14:textId="77777777" w:rsidR="00A93FBF" w:rsidRPr="00587A63" w:rsidRDefault="00A93FBF" w:rsidP="00A93FBF">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lastRenderedPageBreak/>
              <w:t>[INSERT FULL RESPONSE FOR EVALUATION HERE]</w:t>
            </w:r>
          </w:p>
          <w:p w14:paraId="121A659E" w14:textId="77777777" w:rsidR="00A93FBF" w:rsidRPr="00587A63" w:rsidRDefault="00A93FBF" w:rsidP="00A93FBF">
            <w:pPr>
              <w:pStyle w:val="NormalIndent"/>
              <w:spacing w:line="360" w:lineRule="auto"/>
              <w:ind w:left="-495"/>
              <w:rPr>
                <w:rFonts w:ascii="Arial Narrow" w:hAnsi="Arial Narrow" w:cs="Arial"/>
                <w:i/>
                <w:sz w:val="22"/>
                <w:szCs w:val="22"/>
                <w:lang w:val="en-US"/>
              </w:rPr>
            </w:pPr>
          </w:p>
        </w:tc>
      </w:tr>
      <w:tr w:rsidR="00A93FBF" w:rsidRPr="00587A63" w14:paraId="56770D00" w14:textId="77777777" w:rsidTr="00D858DC">
        <w:trPr>
          <w:cantSplit/>
        </w:trPr>
        <w:tc>
          <w:tcPr>
            <w:tcW w:w="7444" w:type="dxa"/>
            <w:gridSpan w:val="2"/>
          </w:tcPr>
          <w:p w14:paraId="6CD585B3" w14:textId="77777777" w:rsidR="00A93FBF" w:rsidRPr="00587A63" w:rsidRDefault="00A93FBF" w:rsidP="00A93FBF">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E06C758" w14:textId="77777777" w:rsidR="000E626E" w:rsidRDefault="000E626E" w:rsidP="000E626E">
      <w:pPr>
        <w:pStyle w:val="ListNumber2"/>
        <w:ind w:left="851"/>
      </w:pPr>
    </w:p>
    <w:p w14:paraId="55686375" w14:textId="159D7557" w:rsidR="00C64825" w:rsidRDefault="00A862F3" w:rsidP="00607D8A">
      <w:pPr>
        <w:pStyle w:val="ListNumber2"/>
        <w:numPr>
          <w:ilvl w:val="0"/>
          <w:numId w:val="45"/>
        </w:numPr>
        <w:ind w:left="993" w:hanging="567"/>
      </w:pPr>
      <w:r w:rsidRPr="00EF05CE">
        <w:t xml:space="preserve">The </w:t>
      </w:r>
      <w:r w:rsidR="00EC565E">
        <w:t>Tenderer</w:t>
      </w:r>
      <w:r w:rsidRPr="00EF05CE">
        <w:t xml:space="preserve"> shall define under which conditions the RAM models are achievable</w:t>
      </w:r>
      <w:r w:rsidR="00D91365" w:rsidRPr="00EF05CE">
        <w:t xml:space="preserve">. </w:t>
      </w:r>
      <w:r w:rsidR="00F06358">
        <w:t>(D)</w:t>
      </w:r>
    </w:p>
    <w:p w14:paraId="54AB493F" w14:textId="77777777" w:rsidR="00A9724A" w:rsidRDefault="00A9724A" w:rsidP="00A9724A">
      <w:pPr>
        <w:pStyle w:val="ListNumber2"/>
        <w:ind w:left="993"/>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7DE0EACA" w14:textId="77777777" w:rsidTr="00D858DC">
        <w:tc>
          <w:tcPr>
            <w:tcW w:w="6303" w:type="dxa"/>
          </w:tcPr>
          <w:p w14:paraId="0AE65B58" w14:textId="77777777" w:rsidR="00D858DC" w:rsidRPr="008D17A9" w:rsidRDefault="00D858DC" w:rsidP="00D858DC">
            <w:pPr>
              <w:rPr>
                <w:rFonts w:cs="Arial"/>
                <w:b/>
              </w:rPr>
            </w:pPr>
            <w:r w:rsidRPr="008D17A9">
              <w:rPr>
                <w:rFonts w:cs="Arial"/>
                <w:b/>
              </w:rPr>
              <w:t>COMPLIANCE (C/PC/NC/Noted)</w:t>
            </w:r>
          </w:p>
          <w:p w14:paraId="424AFA63"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51748360"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C37DB" w:rsidRPr="00587A63" w14:paraId="4E240C5B" w14:textId="77777777" w:rsidTr="00D858DC">
        <w:trPr>
          <w:cantSplit/>
        </w:trPr>
        <w:tc>
          <w:tcPr>
            <w:tcW w:w="7444" w:type="dxa"/>
            <w:gridSpan w:val="2"/>
          </w:tcPr>
          <w:p w14:paraId="797A7B3D"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6AD6D130"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5011A230" w14:textId="77777777" w:rsidTr="00D858DC">
        <w:trPr>
          <w:cantSplit/>
        </w:trPr>
        <w:tc>
          <w:tcPr>
            <w:tcW w:w="7444" w:type="dxa"/>
            <w:gridSpan w:val="2"/>
          </w:tcPr>
          <w:p w14:paraId="57FAEAE1"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F87ED38" w14:textId="77777777" w:rsidR="008C37DB" w:rsidRDefault="008C37DB" w:rsidP="008C37DB">
      <w:pPr>
        <w:pStyle w:val="BodyText3"/>
      </w:pPr>
    </w:p>
    <w:p w14:paraId="2CA458C2" w14:textId="6983BF99" w:rsidR="00A862F3" w:rsidRPr="00EF05CE" w:rsidRDefault="00EC565E" w:rsidP="00607D8A">
      <w:pPr>
        <w:pStyle w:val="ListNumber2"/>
        <w:numPr>
          <w:ilvl w:val="0"/>
          <w:numId w:val="45"/>
        </w:numPr>
        <w:ind w:left="993" w:hanging="426"/>
      </w:pPr>
      <w:r>
        <w:t>Tenderer</w:t>
      </w:r>
      <w:r w:rsidR="00A862F3" w:rsidRPr="00EF05CE">
        <w:t xml:space="preserve"> shall provide the general RAM Models (RAM Flow Diagrams) and relevant figures, examples of calculations, and the results of their predictions, as part of their tender. The reliability predictions shall be based on </w:t>
      </w:r>
      <w:r w:rsidR="00D86616">
        <w:t xml:space="preserve">guaranteed </w:t>
      </w:r>
      <w:r w:rsidR="00A862F3" w:rsidRPr="00EF05CE">
        <w:t>actual MTBFs.</w:t>
      </w:r>
      <w:r w:rsidR="00C04089" w:rsidRPr="00EF05CE">
        <w:t xml:space="preserve"> </w:t>
      </w:r>
      <w:r w:rsidR="00F0635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3761C075" w14:textId="77777777" w:rsidTr="00D858DC">
        <w:tc>
          <w:tcPr>
            <w:tcW w:w="6303" w:type="dxa"/>
          </w:tcPr>
          <w:p w14:paraId="58892C11" w14:textId="77777777" w:rsidR="00D858DC" w:rsidRPr="008D17A9" w:rsidRDefault="00D858DC" w:rsidP="00D858DC">
            <w:pPr>
              <w:rPr>
                <w:rFonts w:cs="Arial"/>
                <w:b/>
              </w:rPr>
            </w:pPr>
            <w:r w:rsidRPr="008D17A9">
              <w:rPr>
                <w:rFonts w:cs="Arial"/>
                <w:b/>
              </w:rPr>
              <w:t>COMPLIANCE (C/PC/NC/Noted)</w:t>
            </w:r>
          </w:p>
          <w:p w14:paraId="216C6B4F"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575D7516"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C37DB" w:rsidRPr="00587A63" w14:paraId="66D47F14" w14:textId="77777777" w:rsidTr="00D858DC">
        <w:trPr>
          <w:cantSplit/>
        </w:trPr>
        <w:tc>
          <w:tcPr>
            <w:tcW w:w="7444" w:type="dxa"/>
            <w:gridSpan w:val="2"/>
          </w:tcPr>
          <w:p w14:paraId="22250FD2"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02DCAC8E"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2AEB31BE" w14:textId="77777777" w:rsidTr="00D858DC">
        <w:trPr>
          <w:cantSplit/>
        </w:trPr>
        <w:tc>
          <w:tcPr>
            <w:tcW w:w="7444" w:type="dxa"/>
            <w:gridSpan w:val="2"/>
          </w:tcPr>
          <w:p w14:paraId="011C04A7"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1BE00CE9" w14:textId="77777777" w:rsidR="008C37DB" w:rsidRDefault="008C37DB" w:rsidP="008C37DB">
      <w:pPr>
        <w:pStyle w:val="BodyText3"/>
      </w:pPr>
    </w:p>
    <w:p w14:paraId="7D5BFF2D" w14:textId="0F0AC647" w:rsidR="00A862F3" w:rsidRPr="00EF05CE" w:rsidRDefault="00A862F3" w:rsidP="00607D8A">
      <w:pPr>
        <w:pStyle w:val="ListNumber2"/>
        <w:numPr>
          <w:ilvl w:val="0"/>
          <w:numId w:val="45"/>
        </w:numPr>
        <w:ind w:left="993" w:hanging="426"/>
      </w:pPr>
      <w:r w:rsidRPr="00EF05CE">
        <w:t xml:space="preserve">The </w:t>
      </w:r>
      <w:r w:rsidR="00EC565E">
        <w:t>Tenderer</w:t>
      </w:r>
      <w:r w:rsidRPr="00EF05CE">
        <w:t xml:space="preserve"> shall provide a RAM Report containing all Reliability and Availability calculations of all equipment, sub-systems and the total defined system. </w:t>
      </w:r>
      <w:r w:rsidR="00F0635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1E204918" w14:textId="77777777" w:rsidTr="00D858DC">
        <w:tc>
          <w:tcPr>
            <w:tcW w:w="6303" w:type="dxa"/>
          </w:tcPr>
          <w:p w14:paraId="47BCABF2" w14:textId="77777777" w:rsidR="00D858DC" w:rsidRPr="008D17A9" w:rsidRDefault="00D858DC" w:rsidP="00D858DC">
            <w:pPr>
              <w:rPr>
                <w:rFonts w:cs="Arial"/>
                <w:b/>
              </w:rPr>
            </w:pPr>
            <w:r w:rsidRPr="008D17A9">
              <w:rPr>
                <w:rFonts w:cs="Arial"/>
                <w:b/>
              </w:rPr>
              <w:t>COMPLIANCE (C/PC/NC/Noted)</w:t>
            </w:r>
          </w:p>
          <w:p w14:paraId="2C1D2F44"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76AB2110"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C37DB" w:rsidRPr="00587A63" w14:paraId="426BBB62" w14:textId="77777777" w:rsidTr="00D858DC">
        <w:trPr>
          <w:cantSplit/>
        </w:trPr>
        <w:tc>
          <w:tcPr>
            <w:tcW w:w="7444" w:type="dxa"/>
            <w:gridSpan w:val="2"/>
          </w:tcPr>
          <w:p w14:paraId="2BF9F95C"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2FE013FE"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3FBD315A" w14:textId="77777777" w:rsidTr="00D858DC">
        <w:trPr>
          <w:cantSplit/>
        </w:trPr>
        <w:tc>
          <w:tcPr>
            <w:tcW w:w="7444" w:type="dxa"/>
            <w:gridSpan w:val="2"/>
          </w:tcPr>
          <w:p w14:paraId="3A007CB6"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581B1E5D" w14:textId="77777777" w:rsidR="008C37DB" w:rsidRDefault="008C37DB" w:rsidP="008C37DB">
      <w:pPr>
        <w:pStyle w:val="BodyText3"/>
      </w:pPr>
    </w:p>
    <w:p w14:paraId="3E0E6416" w14:textId="4DC87BD7" w:rsidR="00A862F3" w:rsidRPr="00EF05CE" w:rsidRDefault="00A862F3" w:rsidP="00607D8A">
      <w:pPr>
        <w:pStyle w:val="ListNumber2"/>
        <w:numPr>
          <w:ilvl w:val="0"/>
          <w:numId w:val="45"/>
        </w:numPr>
        <w:ind w:left="993" w:hanging="426"/>
      </w:pPr>
      <w:r w:rsidRPr="00EF05CE">
        <w:t xml:space="preserve">The </w:t>
      </w:r>
      <w:r w:rsidR="00EC565E">
        <w:t>Tenderer</w:t>
      </w:r>
      <w:r w:rsidRPr="00EF05CE">
        <w:t xml:space="preserve"> shall include a RAM evaluation as part of all design reviews</w:t>
      </w:r>
      <w:r w:rsidR="00E01ED0" w:rsidRPr="00EF05CE">
        <w:t>.</w:t>
      </w:r>
      <w:r w:rsidR="0024180A" w:rsidRPr="00EF05CE">
        <w:t xml:space="preserve"> </w:t>
      </w:r>
      <w:r w:rsidR="00F0635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7B89EFF7" w14:textId="77777777" w:rsidTr="00D858DC">
        <w:tc>
          <w:tcPr>
            <w:tcW w:w="6303" w:type="dxa"/>
          </w:tcPr>
          <w:p w14:paraId="48EF4947" w14:textId="77777777" w:rsidR="00D858DC" w:rsidRPr="008D17A9" w:rsidRDefault="00D858DC" w:rsidP="00D858DC">
            <w:pPr>
              <w:rPr>
                <w:rFonts w:cs="Arial"/>
                <w:b/>
              </w:rPr>
            </w:pPr>
            <w:r w:rsidRPr="008D17A9">
              <w:rPr>
                <w:rFonts w:cs="Arial"/>
                <w:b/>
              </w:rPr>
              <w:t>COMPLIANCE (C/PC/NC/Noted)</w:t>
            </w:r>
          </w:p>
          <w:p w14:paraId="1EDAF4FF"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50F5AA0F"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C37DB" w:rsidRPr="00587A63" w14:paraId="3A06AB59" w14:textId="77777777" w:rsidTr="00D858DC">
        <w:trPr>
          <w:cantSplit/>
        </w:trPr>
        <w:tc>
          <w:tcPr>
            <w:tcW w:w="7444" w:type="dxa"/>
            <w:gridSpan w:val="2"/>
          </w:tcPr>
          <w:p w14:paraId="1DAEC589"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54DCE9EA"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64078120" w14:textId="77777777" w:rsidTr="00D858DC">
        <w:trPr>
          <w:cantSplit/>
        </w:trPr>
        <w:tc>
          <w:tcPr>
            <w:tcW w:w="7444" w:type="dxa"/>
            <w:gridSpan w:val="2"/>
          </w:tcPr>
          <w:p w14:paraId="2CE83A0B"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D2BAB68" w14:textId="77777777" w:rsidR="000E626E" w:rsidRDefault="000E626E" w:rsidP="000E626E">
      <w:pPr>
        <w:pStyle w:val="ListNumber2"/>
        <w:ind w:left="851"/>
      </w:pPr>
    </w:p>
    <w:p w14:paraId="0415184D" w14:textId="57136A90" w:rsidR="000E626E" w:rsidRPr="00A840C6" w:rsidRDefault="0077048B" w:rsidP="00607D8A">
      <w:pPr>
        <w:pStyle w:val="Heading1"/>
        <w:numPr>
          <w:ilvl w:val="1"/>
          <w:numId w:val="43"/>
        </w:numPr>
        <w:rPr>
          <w:sz w:val="22"/>
          <w:szCs w:val="22"/>
        </w:rPr>
      </w:pPr>
      <w:bookmarkStart w:id="48" w:name="_Toc115223099"/>
      <w:r>
        <w:rPr>
          <w:sz w:val="22"/>
          <w:szCs w:val="22"/>
        </w:rPr>
        <w:t>Failure Modes Effects and Criticality Analysis (FMECA)</w:t>
      </w:r>
      <w:bookmarkEnd w:id="48"/>
    </w:p>
    <w:p w14:paraId="0EF18D42" w14:textId="6C252DD4" w:rsidR="00A862F3" w:rsidRDefault="00A862F3" w:rsidP="0077048B">
      <w:pPr>
        <w:pStyle w:val="ListNumber2"/>
        <w:ind w:left="851"/>
      </w:pPr>
      <w:r w:rsidRPr="00EF05CE">
        <w:t xml:space="preserve">The </w:t>
      </w:r>
      <w:r w:rsidR="00EC565E">
        <w:t>Tenderer</w:t>
      </w:r>
      <w:r w:rsidRPr="00EF05CE">
        <w:t xml:space="preserve"> shall submit a (FMECA) report, as per the suggested structure</w:t>
      </w:r>
      <w:r w:rsidR="0086605C">
        <w:t>, but not limited to,</w:t>
      </w:r>
      <w:r w:rsidRPr="00EF05CE">
        <w:t xml:space="preserve"> in the </w:t>
      </w:r>
      <w:r w:rsidR="00A01BA9">
        <w:t>table 2</w:t>
      </w:r>
      <w:r w:rsidR="003A3B08" w:rsidRPr="00EF05CE">
        <w:t xml:space="preserve"> </w:t>
      </w:r>
      <w:r w:rsidRPr="00EF05CE">
        <w:t xml:space="preserve">below. </w:t>
      </w:r>
      <w:r w:rsidR="00F06358">
        <w:t>(D)</w:t>
      </w:r>
    </w:p>
    <w:p w14:paraId="63C4CE47" w14:textId="77777777" w:rsidR="007540D2" w:rsidRPr="00EF05CE" w:rsidRDefault="007540D2" w:rsidP="007540D2">
      <w:pPr>
        <w:pStyle w:val="ListNumber2"/>
        <w:ind w:left="1148"/>
      </w:pPr>
    </w:p>
    <w:p w14:paraId="6B16570C" w14:textId="77777777" w:rsidR="00A862F3" w:rsidRPr="007B2173" w:rsidRDefault="00A01BA9" w:rsidP="007B2173">
      <w:pPr>
        <w:ind w:left="720"/>
        <w:rPr>
          <w:b/>
          <w:sz w:val="24"/>
        </w:rPr>
      </w:pPr>
      <w:r w:rsidRPr="00AB19D7">
        <w:rPr>
          <w:sz w:val="24"/>
          <w:u w:val="single"/>
        </w:rPr>
        <w:t>Table 2</w:t>
      </w:r>
      <w:r w:rsidR="002E77BD" w:rsidRPr="007B2173">
        <w:rPr>
          <w:sz w:val="24"/>
        </w:rPr>
        <w:t>:</w:t>
      </w:r>
      <w:r w:rsidR="00352BA3">
        <w:rPr>
          <w:sz w:val="24"/>
        </w:rPr>
        <w:t xml:space="preserve"> FMECA</w:t>
      </w: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4680"/>
      </w:tblGrid>
      <w:tr w:rsidR="00B213F0" w:rsidRPr="007B2173" w14:paraId="045E6C46" w14:textId="77777777" w:rsidTr="00A068E9">
        <w:trPr>
          <w:trHeight w:val="440"/>
        </w:trPr>
        <w:tc>
          <w:tcPr>
            <w:tcW w:w="5130" w:type="dxa"/>
            <w:shd w:val="clear" w:color="auto" w:fill="E6E6E6"/>
          </w:tcPr>
          <w:p w14:paraId="53165A39" w14:textId="77777777" w:rsidR="006E630A" w:rsidRPr="007B2173" w:rsidRDefault="00A862F3" w:rsidP="007B2173">
            <w:pPr>
              <w:spacing w:before="240" w:after="240"/>
              <w:jc w:val="center"/>
              <w:rPr>
                <w:b/>
                <w:sz w:val="24"/>
              </w:rPr>
            </w:pPr>
            <w:r w:rsidRPr="007B2173">
              <w:rPr>
                <w:b/>
                <w:sz w:val="24"/>
              </w:rPr>
              <w:t>Action</w:t>
            </w:r>
          </w:p>
        </w:tc>
        <w:tc>
          <w:tcPr>
            <w:tcW w:w="4680" w:type="dxa"/>
            <w:shd w:val="clear" w:color="auto" w:fill="E6E6E6"/>
          </w:tcPr>
          <w:p w14:paraId="1B902815" w14:textId="77777777" w:rsidR="00A862F3" w:rsidRPr="007B2173" w:rsidRDefault="00A862F3" w:rsidP="007B2173">
            <w:pPr>
              <w:spacing w:before="240" w:after="240"/>
              <w:jc w:val="center"/>
              <w:rPr>
                <w:b/>
                <w:sz w:val="24"/>
              </w:rPr>
            </w:pPr>
            <w:r w:rsidRPr="007B2173">
              <w:rPr>
                <w:b/>
                <w:sz w:val="24"/>
              </w:rPr>
              <w:t>Output Summary</w:t>
            </w:r>
          </w:p>
        </w:tc>
      </w:tr>
      <w:tr w:rsidR="00B213F0" w:rsidRPr="00EF05CE" w14:paraId="608DE757" w14:textId="77777777" w:rsidTr="007B2173">
        <w:trPr>
          <w:trHeight w:val="20"/>
        </w:trPr>
        <w:tc>
          <w:tcPr>
            <w:tcW w:w="5130" w:type="dxa"/>
          </w:tcPr>
          <w:p w14:paraId="356C6736" w14:textId="77777777" w:rsidR="00A862F3" w:rsidRPr="00EF05CE" w:rsidRDefault="00A862F3" w:rsidP="007B2173">
            <w:r w:rsidRPr="00EF05CE">
              <w:rPr>
                <w:bCs/>
              </w:rPr>
              <w:t>Step 1:</w:t>
            </w:r>
            <w:r w:rsidRPr="00EF05CE">
              <w:t xml:space="preserve"> </w:t>
            </w:r>
            <w:r w:rsidR="0033690F" w:rsidRPr="00EF05CE">
              <w:t>Identify</w:t>
            </w:r>
            <w:r w:rsidRPr="00EF05CE">
              <w:t>, Define and List the Possible Hardware and Software Functional Failures</w:t>
            </w:r>
          </w:p>
        </w:tc>
        <w:tc>
          <w:tcPr>
            <w:tcW w:w="4680" w:type="dxa"/>
          </w:tcPr>
          <w:p w14:paraId="1AC05BC9" w14:textId="77777777" w:rsidR="00A862F3" w:rsidRPr="00EF05CE" w:rsidRDefault="00A862F3" w:rsidP="007B2173">
            <w:pPr>
              <w:rPr>
                <w:rFonts w:cs="Arial"/>
              </w:rPr>
            </w:pPr>
            <w:r w:rsidRPr="00EF05CE">
              <w:rPr>
                <w:rFonts w:cs="Arial"/>
              </w:rPr>
              <w:t>List of identified possible System functional failures</w:t>
            </w:r>
          </w:p>
        </w:tc>
      </w:tr>
      <w:tr w:rsidR="00B213F0" w:rsidRPr="00EF05CE" w14:paraId="620B4AE5" w14:textId="77777777" w:rsidTr="007B2173">
        <w:trPr>
          <w:trHeight w:val="20"/>
        </w:trPr>
        <w:tc>
          <w:tcPr>
            <w:tcW w:w="5130" w:type="dxa"/>
          </w:tcPr>
          <w:p w14:paraId="3EF0CCB9" w14:textId="77777777" w:rsidR="00A862F3" w:rsidRPr="00EF05CE" w:rsidRDefault="00A862F3" w:rsidP="007B2173">
            <w:r w:rsidRPr="00EF05CE">
              <w:rPr>
                <w:bCs/>
              </w:rPr>
              <w:t>Step 2:</w:t>
            </w:r>
            <w:r w:rsidRPr="00EF05CE">
              <w:t xml:space="preserve"> Identify and List the Potential Effects of each of the Hardware and Software Failure</w:t>
            </w:r>
            <w:r w:rsidR="007B535B" w:rsidRPr="00EF05CE">
              <w:t>s</w:t>
            </w:r>
          </w:p>
        </w:tc>
        <w:tc>
          <w:tcPr>
            <w:tcW w:w="4680" w:type="dxa"/>
          </w:tcPr>
          <w:p w14:paraId="36EAA010" w14:textId="77777777" w:rsidR="00A862F3" w:rsidRPr="00EF05CE" w:rsidRDefault="00A862F3" w:rsidP="007B2173">
            <w:r w:rsidRPr="00EF05CE">
              <w:t xml:space="preserve">List of System and subsystem Effect(s) </w:t>
            </w:r>
          </w:p>
        </w:tc>
      </w:tr>
      <w:tr w:rsidR="00B213F0" w:rsidRPr="00EF05CE" w14:paraId="03708DD4" w14:textId="77777777" w:rsidTr="007B2173">
        <w:trPr>
          <w:trHeight w:val="20"/>
        </w:trPr>
        <w:tc>
          <w:tcPr>
            <w:tcW w:w="5130" w:type="dxa"/>
          </w:tcPr>
          <w:p w14:paraId="66451F29" w14:textId="77777777" w:rsidR="00A862F3" w:rsidRPr="00EF05CE" w:rsidRDefault="00A862F3" w:rsidP="007B2173">
            <w:pPr>
              <w:rPr>
                <w:rFonts w:cs="Arial"/>
              </w:rPr>
            </w:pPr>
            <w:r w:rsidRPr="00EF05CE">
              <w:rPr>
                <w:rFonts w:cs="Arial"/>
                <w:bCs/>
              </w:rPr>
              <w:t>Step 3:</w:t>
            </w:r>
            <w:r w:rsidRPr="00EF05CE">
              <w:rPr>
                <w:rFonts w:cs="Arial"/>
              </w:rPr>
              <w:t xml:space="preserve"> Assess and rate each effect according to the criticality and consequences of its impact </w:t>
            </w:r>
          </w:p>
        </w:tc>
        <w:tc>
          <w:tcPr>
            <w:tcW w:w="4680" w:type="dxa"/>
          </w:tcPr>
          <w:p w14:paraId="04C95E49" w14:textId="77777777" w:rsidR="00A862F3" w:rsidRPr="00EF05CE" w:rsidRDefault="00A862F3" w:rsidP="007B2173">
            <w:r w:rsidRPr="00EF05CE">
              <w:t>Criticality assignment for each effect</w:t>
            </w:r>
          </w:p>
          <w:p w14:paraId="3C32C9B2" w14:textId="77777777" w:rsidR="00A862F3" w:rsidRPr="00EF05CE" w:rsidRDefault="00A862F3" w:rsidP="007B2173">
            <w:pPr>
              <w:rPr>
                <w:rFonts w:cs="Arial"/>
              </w:rPr>
            </w:pPr>
            <w:r w:rsidRPr="00EF05CE">
              <w:t>FMECA Table</w:t>
            </w:r>
          </w:p>
        </w:tc>
      </w:tr>
      <w:tr w:rsidR="00B213F0" w:rsidRPr="00EF05CE" w14:paraId="41ED7368" w14:textId="77777777" w:rsidTr="007B2173">
        <w:trPr>
          <w:trHeight w:val="20"/>
        </w:trPr>
        <w:tc>
          <w:tcPr>
            <w:tcW w:w="5130" w:type="dxa"/>
          </w:tcPr>
          <w:p w14:paraId="0FFDC187" w14:textId="45A5BAF0" w:rsidR="00A862F3" w:rsidRPr="00EF05CE" w:rsidRDefault="00A862F3" w:rsidP="005237AC">
            <w:pPr>
              <w:rPr>
                <w:rFonts w:cs="Arial"/>
              </w:rPr>
            </w:pPr>
            <w:r w:rsidRPr="00EF05CE">
              <w:rPr>
                <w:rFonts w:cs="Arial"/>
                <w:bCs/>
              </w:rPr>
              <w:t>Step 4:</w:t>
            </w:r>
            <w:r w:rsidRPr="00EF05CE">
              <w:rPr>
                <w:rFonts w:cs="Arial"/>
              </w:rPr>
              <w:t xml:space="preserve"> Assign a Probability or likelihood to each Failure Mode</w:t>
            </w:r>
          </w:p>
        </w:tc>
        <w:tc>
          <w:tcPr>
            <w:tcW w:w="4680" w:type="dxa"/>
          </w:tcPr>
          <w:p w14:paraId="14F624C6" w14:textId="77777777" w:rsidR="00A862F3" w:rsidRPr="00EF05CE" w:rsidRDefault="00A862F3" w:rsidP="007B2173">
            <w:r w:rsidRPr="00EF05CE">
              <w:t>Probability or likelihood assignment for each failure</w:t>
            </w:r>
          </w:p>
        </w:tc>
      </w:tr>
      <w:tr w:rsidR="00B213F0" w:rsidRPr="00EF05CE" w14:paraId="20B1BCA2" w14:textId="77777777" w:rsidTr="007B2173">
        <w:trPr>
          <w:trHeight w:val="20"/>
        </w:trPr>
        <w:tc>
          <w:tcPr>
            <w:tcW w:w="5130" w:type="dxa"/>
          </w:tcPr>
          <w:p w14:paraId="4D712E74" w14:textId="77777777" w:rsidR="00A862F3" w:rsidRPr="00EF05CE" w:rsidRDefault="00A862F3" w:rsidP="007B2173">
            <w:pPr>
              <w:rPr>
                <w:rFonts w:cs="Arial"/>
              </w:rPr>
            </w:pPr>
            <w:r w:rsidRPr="00EF05CE">
              <w:rPr>
                <w:rFonts w:cs="Arial"/>
                <w:bCs/>
              </w:rPr>
              <w:t>Step 5:</w:t>
            </w:r>
            <w:r w:rsidRPr="00EF05CE">
              <w:rPr>
                <w:rFonts w:cs="Arial"/>
              </w:rPr>
              <w:t xml:space="preserve"> Identify and document any concerns or possible vulnerable areas of the analysis</w:t>
            </w:r>
          </w:p>
        </w:tc>
        <w:tc>
          <w:tcPr>
            <w:tcW w:w="4680" w:type="dxa"/>
          </w:tcPr>
          <w:p w14:paraId="0A0FF189" w14:textId="77777777" w:rsidR="00A862F3" w:rsidRPr="00EF05CE" w:rsidRDefault="00A862F3" w:rsidP="007B2173">
            <w:r w:rsidRPr="00EF05CE">
              <w:t>Documented assumptions, concerns and vulnerable areas of the analysis model</w:t>
            </w:r>
          </w:p>
        </w:tc>
      </w:tr>
      <w:tr w:rsidR="00B213F0" w:rsidRPr="00EF05CE" w14:paraId="5ECFCD66" w14:textId="77777777" w:rsidTr="007B2173">
        <w:trPr>
          <w:trHeight w:val="20"/>
        </w:trPr>
        <w:tc>
          <w:tcPr>
            <w:tcW w:w="5130" w:type="dxa"/>
          </w:tcPr>
          <w:p w14:paraId="5D9E5E9A" w14:textId="77777777" w:rsidR="00A862F3" w:rsidRPr="00EF05CE" w:rsidRDefault="00A862F3" w:rsidP="007B2173">
            <w:r w:rsidRPr="00EF05CE">
              <w:t>Step 6</w:t>
            </w:r>
            <w:r w:rsidRPr="00EF05CE">
              <w:rPr>
                <w:lang w:val="en-ZA"/>
              </w:rPr>
              <w:t xml:space="preserve"> Determine the impact of failures on the cost, schedule, and/or technical performance independently or simultaneously</w:t>
            </w:r>
          </w:p>
        </w:tc>
        <w:tc>
          <w:tcPr>
            <w:tcW w:w="4680" w:type="dxa"/>
          </w:tcPr>
          <w:p w14:paraId="1FA02C4A" w14:textId="77777777" w:rsidR="00A862F3" w:rsidRPr="00EF05CE" w:rsidRDefault="00A862F3" w:rsidP="007B2173">
            <w:r w:rsidRPr="00EF05CE">
              <w:t>List of impact of failures</w:t>
            </w:r>
          </w:p>
        </w:tc>
      </w:tr>
      <w:tr w:rsidR="00B213F0" w:rsidRPr="00EF05CE" w14:paraId="295358A5" w14:textId="77777777" w:rsidTr="007B2173">
        <w:trPr>
          <w:trHeight w:val="20"/>
        </w:trPr>
        <w:tc>
          <w:tcPr>
            <w:tcW w:w="5130" w:type="dxa"/>
          </w:tcPr>
          <w:p w14:paraId="6507BCEF" w14:textId="77777777" w:rsidR="00A862F3" w:rsidRPr="00EF05CE" w:rsidRDefault="00A862F3" w:rsidP="007B2173">
            <w:r w:rsidRPr="00EF05CE">
              <w:t>Step 7</w:t>
            </w:r>
            <w:r w:rsidRPr="00EF05CE">
              <w:rPr>
                <w:lang w:val="en-ZA"/>
              </w:rPr>
              <w:t xml:space="preserve"> Prioritize the failure modes by ranking them from the highest priority to the lowest based on the probability of occurrences and their impacts</w:t>
            </w:r>
          </w:p>
        </w:tc>
        <w:tc>
          <w:tcPr>
            <w:tcW w:w="4680" w:type="dxa"/>
          </w:tcPr>
          <w:p w14:paraId="74E818D4" w14:textId="77777777" w:rsidR="00A862F3" w:rsidRPr="00EF05CE" w:rsidRDefault="00A862F3" w:rsidP="007B2173">
            <w:r w:rsidRPr="00EF05CE">
              <w:t xml:space="preserve">A prioritized list of failure modes </w:t>
            </w:r>
          </w:p>
          <w:p w14:paraId="070D6E76" w14:textId="77777777" w:rsidR="00A862F3" w:rsidRPr="00EF05CE" w:rsidRDefault="00A862F3" w:rsidP="007B2173">
            <w:r w:rsidRPr="00EF05CE">
              <w:t>Updated and prioritized table</w:t>
            </w:r>
          </w:p>
        </w:tc>
      </w:tr>
      <w:tr w:rsidR="00B213F0" w:rsidRPr="00EF05CE" w14:paraId="4814D3FD" w14:textId="77777777" w:rsidTr="007B2173">
        <w:trPr>
          <w:trHeight w:val="20"/>
        </w:trPr>
        <w:tc>
          <w:tcPr>
            <w:tcW w:w="5130" w:type="dxa"/>
          </w:tcPr>
          <w:p w14:paraId="7D7C791F" w14:textId="77777777" w:rsidR="00A862F3" w:rsidRPr="00EF05CE" w:rsidRDefault="00A862F3" w:rsidP="007B2173">
            <w:r w:rsidRPr="00EF05CE">
              <w:t>Step 8: Identify Corrective Actions to Eliminate or Reduce the High Probability Failure Modes</w:t>
            </w:r>
          </w:p>
        </w:tc>
        <w:tc>
          <w:tcPr>
            <w:tcW w:w="4680" w:type="dxa"/>
          </w:tcPr>
          <w:p w14:paraId="2B3F8988" w14:textId="77777777" w:rsidR="00A862F3" w:rsidRPr="00EF05CE" w:rsidRDefault="00A862F3" w:rsidP="007B2173">
            <w:pPr>
              <w:rPr>
                <w:rFonts w:cs="Arial"/>
              </w:rPr>
            </w:pPr>
            <w:r w:rsidRPr="00EF05CE">
              <w:rPr>
                <w:rFonts w:cs="Arial"/>
              </w:rPr>
              <w:t>List of actions to eliminate failure modes; or documented workarounds</w:t>
            </w:r>
          </w:p>
          <w:p w14:paraId="3F8BF635" w14:textId="77777777" w:rsidR="00A862F3" w:rsidRPr="00EF05CE" w:rsidRDefault="00A862F3" w:rsidP="007B2173">
            <w:pPr>
              <w:rPr>
                <w:rFonts w:cs="Arial"/>
              </w:rPr>
            </w:pPr>
            <w:r w:rsidRPr="00EF05CE">
              <w:rPr>
                <w:rFonts w:cs="Arial"/>
              </w:rPr>
              <w:t>Measures to reduce probability of failure or their impacts;</w:t>
            </w:r>
          </w:p>
          <w:p w14:paraId="777113E3" w14:textId="77777777" w:rsidR="00A862F3" w:rsidRPr="00EF05CE" w:rsidRDefault="00A862F3" w:rsidP="007B2173">
            <w:pPr>
              <w:rPr>
                <w:rFonts w:cs="Arial"/>
              </w:rPr>
            </w:pPr>
            <w:r w:rsidRPr="00EF05CE">
              <w:rPr>
                <w:rFonts w:cs="Arial"/>
              </w:rPr>
              <w:t xml:space="preserve">Software/hardware modification to include fault protection. </w:t>
            </w:r>
          </w:p>
        </w:tc>
      </w:tr>
    </w:tbl>
    <w:p w14:paraId="621579BC" w14:textId="77777777" w:rsidR="0050091C" w:rsidRPr="00EF05CE" w:rsidRDefault="0050091C" w:rsidP="00CF0744">
      <w:pPr>
        <w:pStyle w:val="BodyText"/>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8AA7C2E" w14:textId="77777777" w:rsidTr="00D858DC">
        <w:tc>
          <w:tcPr>
            <w:tcW w:w="6303" w:type="dxa"/>
          </w:tcPr>
          <w:p w14:paraId="5EE84E74" w14:textId="77777777" w:rsidR="00D858DC" w:rsidRPr="008D17A9" w:rsidRDefault="00D858DC" w:rsidP="00D858DC">
            <w:pPr>
              <w:rPr>
                <w:rFonts w:cs="Arial"/>
                <w:b/>
              </w:rPr>
            </w:pPr>
            <w:r w:rsidRPr="008D17A9">
              <w:rPr>
                <w:rFonts w:cs="Arial"/>
                <w:b/>
              </w:rPr>
              <w:t>COMPLIANCE (C/PC/NC/Noted)</w:t>
            </w:r>
          </w:p>
          <w:p w14:paraId="1116AE9B"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2E352A74"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4F78A5" w:rsidRPr="00587A63" w14:paraId="13D1A0E6" w14:textId="77777777" w:rsidTr="00D858DC">
        <w:trPr>
          <w:cantSplit/>
        </w:trPr>
        <w:tc>
          <w:tcPr>
            <w:tcW w:w="7444" w:type="dxa"/>
            <w:gridSpan w:val="2"/>
          </w:tcPr>
          <w:p w14:paraId="2CE9BEE6" w14:textId="77777777" w:rsidR="004F78A5" w:rsidRPr="00587A63" w:rsidRDefault="004F78A5" w:rsidP="000E1EA6">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E4D3AB3" w14:textId="77777777" w:rsidR="004F78A5" w:rsidRPr="00587A63" w:rsidRDefault="004F78A5" w:rsidP="000E1EA6">
            <w:pPr>
              <w:pStyle w:val="NormalIndent"/>
              <w:spacing w:line="360" w:lineRule="auto"/>
              <w:ind w:left="-495"/>
              <w:rPr>
                <w:rFonts w:ascii="Arial Narrow" w:hAnsi="Arial Narrow" w:cs="Arial"/>
                <w:i/>
                <w:sz w:val="22"/>
                <w:szCs w:val="22"/>
                <w:lang w:val="en-US"/>
              </w:rPr>
            </w:pPr>
          </w:p>
        </w:tc>
      </w:tr>
      <w:tr w:rsidR="004F78A5" w:rsidRPr="00587A63" w14:paraId="2F09DAEA" w14:textId="77777777" w:rsidTr="00D858DC">
        <w:trPr>
          <w:cantSplit/>
        </w:trPr>
        <w:tc>
          <w:tcPr>
            <w:tcW w:w="7444" w:type="dxa"/>
            <w:gridSpan w:val="2"/>
          </w:tcPr>
          <w:p w14:paraId="6C16500C" w14:textId="77777777" w:rsidR="004F78A5" w:rsidRPr="00587A63" w:rsidRDefault="004F78A5" w:rsidP="000E1EA6">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CEBFF8E" w14:textId="282014E8" w:rsidR="00217387" w:rsidRDefault="004F78A5">
      <w:pPr>
        <w:rPr>
          <w:rFonts w:eastAsiaTheme="majorEastAsia" w:cstheme="majorBidi"/>
          <w:b/>
          <w:color w:val="000000" w:themeColor="text1"/>
          <w:sz w:val="22"/>
          <w:szCs w:val="26"/>
        </w:rPr>
      </w:pPr>
      <w:r>
        <w:rPr>
          <w:rFonts w:eastAsiaTheme="majorEastAsia" w:cstheme="majorBidi"/>
          <w:b/>
          <w:color w:val="000000" w:themeColor="text1"/>
          <w:sz w:val="22"/>
          <w:szCs w:val="26"/>
        </w:rPr>
        <w:t xml:space="preserve"> </w:t>
      </w:r>
    </w:p>
    <w:p w14:paraId="34B7D7C2" w14:textId="77777777" w:rsidR="00A862F3" w:rsidRPr="00D96253" w:rsidRDefault="00A862F3" w:rsidP="00607D8A">
      <w:pPr>
        <w:pStyle w:val="Heading1"/>
        <w:numPr>
          <w:ilvl w:val="1"/>
          <w:numId w:val="43"/>
        </w:numPr>
        <w:rPr>
          <w:sz w:val="22"/>
          <w:szCs w:val="22"/>
        </w:rPr>
      </w:pPr>
      <w:bookmarkStart w:id="49" w:name="_Toc115223100"/>
      <w:r w:rsidRPr="00D96253">
        <w:rPr>
          <w:sz w:val="22"/>
          <w:szCs w:val="22"/>
        </w:rPr>
        <w:t>Training Plan (TP)</w:t>
      </w:r>
      <w:r w:rsidR="007B2173" w:rsidRPr="00D96253">
        <w:rPr>
          <w:sz w:val="22"/>
          <w:szCs w:val="22"/>
        </w:rPr>
        <w:t xml:space="preserve"> (Including provision of training)</w:t>
      </w:r>
      <w:bookmarkEnd w:id="49"/>
    </w:p>
    <w:p w14:paraId="0BDCF9FB" w14:textId="1AE644AB" w:rsidR="00A862F3" w:rsidRDefault="002E77BD" w:rsidP="00607D8A">
      <w:pPr>
        <w:pStyle w:val="ListNumber"/>
        <w:numPr>
          <w:ilvl w:val="0"/>
          <w:numId w:val="23"/>
        </w:numPr>
      </w:pPr>
      <w:r w:rsidRPr="00EF05CE">
        <w:t>Based on the ATNS support concept, t</w:t>
      </w:r>
      <w:r w:rsidR="00A862F3" w:rsidRPr="00EF05CE">
        <w:t xml:space="preserve">he </w:t>
      </w:r>
      <w:r w:rsidR="00EC565E">
        <w:t>Tenderer</w:t>
      </w:r>
      <w:r w:rsidR="00A862F3" w:rsidRPr="00EF05CE">
        <w:t xml:space="preserve"> shall prepare a Training Plan to document </w:t>
      </w:r>
      <w:r w:rsidRPr="00EF05CE">
        <w:t>the training</w:t>
      </w:r>
      <w:r w:rsidR="00A862F3" w:rsidRPr="00EF05CE">
        <w:t xml:space="preserve"> of ATNS personnel</w:t>
      </w:r>
      <w:r w:rsidR="00D923EB">
        <w:t>. (</w:t>
      </w:r>
      <w:r w:rsidR="00387724">
        <w:t>I</w:t>
      </w:r>
      <w:r w:rsidR="00D923EB">
        <w:t>)</w:t>
      </w:r>
    </w:p>
    <w:p w14:paraId="6E2340BB" w14:textId="77777777" w:rsidR="001B58AE" w:rsidRPr="00EF05CE" w:rsidRDefault="001B58AE" w:rsidP="001B58AE">
      <w:pPr>
        <w:pStyle w:val="ListNumber"/>
        <w:numPr>
          <w:ilvl w:val="0"/>
          <w:numId w:val="0"/>
        </w:numPr>
        <w:ind w:left="1080"/>
      </w:pPr>
    </w:p>
    <w:p w14:paraId="376ED71E" w14:textId="6F30DD9D" w:rsidR="00A862F3" w:rsidRDefault="00A862F3" w:rsidP="00511BCE">
      <w:pPr>
        <w:pStyle w:val="ListNumber"/>
      </w:pPr>
      <w:r w:rsidRPr="00EF05CE">
        <w:t>This plan details the material to be covered</w:t>
      </w:r>
      <w:r w:rsidR="0077048B">
        <w:t>, duration of training, location where training will be held</w:t>
      </w:r>
      <w:r w:rsidRPr="00EF05CE">
        <w:t>.</w:t>
      </w:r>
      <w:r w:rsidR="00A33CE0" w:rsidRPr="00EF05CE">
        <w:t xml:space="preserve"> </w:t>
      </w:r>
      <w:r w:rsidRPr="00EF05CE">
        <w:t xml:space="preserve">Training </w:t>
      </w:r>
      <w:r w:rsidR="00BC3F14">
        <w:t>shall</w:t>
      </w:r>
      <w:r w:rsidR="00BC3F14" w:rsidRPr="00EF05CE">
        <w:t xml:space="preserve"> </w:t>
      </w:r>
      <w:r w:rsidRPr="00EF05CE">
        <w:t>be provided to</w:t>
      </w:r>
      <w:r w:rsidR="00804D3D">
        <w:t xml:space="preserve"> both the</w:t>
      </w:r>
      <w:r w:rsidRPr="00EF05CE">
        <w:t xml:space="preserve"> </w:t>
      </w:r>
      <w:r w:rsidR="007548BB" w:rsidRPr="00EF05CE">
        <w:t xml:space="preserve">Technical </w:t>
      </w:r>
      <w:r w:rsidR="008375E5">
        <w:t xml:space="preserve">Maintenance </w:t>
      </w:r>
      <w:r w:rsidR="00804D3D">
        <w:t xml:space="preserve">and ATC </w:t>
      </w:r>
      <w:r w:rsidR="008375E5">
        <w:t>personnel.</w:t>
      </w:r>
      <w:r w:rsidR="004F78A5">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61B0775" w14:textId="77777777" w:rsidTr="00D858DC">
        <w:tc>
          <w:tcPr>
            <w:tcW w:w="6303" w:type="dxa"/>
          </w:tcPr>
          <w:p w14:paraId="6E324332" w14:textId="77777777" w:rsidR="00D858DC" w:rsidRPr="008D17A9" w:rsidRDefault="00D858DC" w:rsidP="00D858DC">
            <w:pPr>
              <w:rPr>
                <w:rFonts w:cs="Arial"/>
                <w:b/>
              </w:rPr>
            </w:pPr>
            <w:r w:rsidRPr="008D17A9">
              <w:rPr>
                <w:rFonts w:cs="Arial"/>
                <w:b/>
              </w:rPr>
              <w:t>COMPLIANCE (C/PC/NC/Noted)</w:t>
            </w:r>
          </w:p>
          <w:p w14:paraId="1948BF6A"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16E40EDE"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C37DB" w:rsidRPr="00587A63" w14:paraId="78ED89BC" w14:textId="77777777" w:rsidTr="00D858DC">
        <w:trPr>
          <w:cantSplit/>
        </w:trPr>
        <w:tc>
          <w:tcPr>
            <w:tcW w:w="7444" w:type="dxa"/>
            <w:gridSpan w:val="2"/>
          </w:tcPr>
          <w:p w14:paraId="5D4EB1A5"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2F01F3AA"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1CC9D2AE" w14:textId="77777777" w:rsidTr="00D858DC">
        <w:trPr>
          <w:cantSplit/>
        </w:trPr>
        <w:tc>
          <w:tcPr>
            <w:tcW w:w="7444" w:type="dxa"/>
            <w:gridSpan w:val="2"/>
          </w:tcPr>
          <w:p w14:paraId="4BC9EE5A"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DA28FE4" w14:textId="77777777" w:rsidR="000E5764" w:rsidRDefault="000E5764" w:rsidP="000E5764">
      <w:pPr>
        <w:pStyle w:val="ListNumber"/>
        <w:numPr>
          <w:ilvl w:val="0"/>
          <w:numId w:val="0"/>
        </w:numPr>
        <w:ind w:left="1080"/>
      </w:pPr>
    </w:p>
    <w:p w14:paraId="10D26885" w14:textId="2D1F9F99" w:rsidR="00877127" w:rsidRPr="00EF05CE" w:rsidRDefault="00877127" w:rsidP="00877127">
      <w:pPr>
        <w:pStyle w:val="ListNumber"/>
      </w:pPr>
      <w:r w:rsidRPr="00EF05CE">
        <w:lastRenderedPageBreak/>
        <w:t>The Training Plan shall stipulate minimum requirements for all the respective training courses</w:t>
      </w:r>
      <w:r w:rsidR="00CB7AF3" w:rsidRPr="00EF05CE">
        <w:t>.</w:t>
      </w:r>
      <w:r w:rsidR="007E38BD" w:rsidRPr="00EF05CE">
        <w:t xml:space="preserve"> </w:t>
      </w:r>
      <w:r w:rsidR="004F78A5">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6B3261B9" w14:textId="77777777" w:rsidTr="00D858DC">
        <w:tc>
          <w:tcPr>
            <w:tcW w:w="6303" w:type="dxa"/>
          </w:tcPr>
          <w:p w14:paraId="245F1C74" w14:textId="77777777" w:rsidR="00D858DC" w:rsidRPr="008D17A9" w:rsidRDefault="00D858DC" w:rsidP="00D858DC">
            <w:pPr>
              <w:rPr>
                <w:rFonts w:cs="Arial"/>
                <w:b/>
              </w:rPr>
            </w:pPr>
            <w:r w:rsidRPr="008D17A9">
              <w:rPr>
                <w:rFonts w:cs="Arial"/>
                <w:b/>
              </w:rPr>
              <w:t>COMPLIANCE (C/PC/NC/Noted)</w:t>
            </w:r>
          </w:p>
          <w:p w14:paraId="6FD35E89"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1ADEAA27"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77127" w:rsidRPr="00587A63" w14:paraId="65D9A889" w14:textId="77777777" w:rsidTr="00D858DC">
        <w:trPr>
          <w:cantSplit/>
        </w:trPr>
        <w:tc>
          <w:tcPr>
            <w:tcW w:w="7444" w:type="dxa"/>
            <w:gridSpan w:val="2"/>
          </w:tcPr>
          <w:p w14:paraId="4A757FA0" w14:textId="77777777" w:rsidR="00877127" w:rsidRPr="00587A63" w:rsidRDefault="00877127"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8ADFD43" w14:textId="77777777" w:rsidR="00877127" w:rsidRPr="00587A63" w:rsidRDefault="00877127" w:rsidP="00217387">
            <w:pPr>
              <w:pStyle w:val="NormalIndent"/>
              <w:spacing w:line="360" w:lineRule="auto"/>
              <w:ind w:left="-495"/>
              <w:rPr>
                <w:rFonts w:ascii="Arial Narrow" w:hAnsi="Arial Narrow" w:cs="Arial"/>
                <w:i/>
                <w:sz w:val="22"/>
                <w:szCs w:val="22"/>
                <w:lang w:val="en-US"/>
              </w:rPr>
            </w:pPr>
          </w:p>
        </w:tc>
      </w:tr>
      <w:tr w:rsidR="00877127" w:rsidRPr="00587A63" w14:paraId="71235774" w14:textId="77777777" w:rsidTr="00D858DC">
        <w:trPr>
          <w:cantSplit/>
        </w:trPr>
        <w:tc>
          <w:tcPr>
            <w:tcW w:w="7444" w:type="dxa"/>
            <w:gridSpan w:val="2"/>
          </w:tcPr>
          <w:p w14:paraId="6A238E9F" w14:textId="77777777" w:rsidR="00877127" w:rsidRPr="00587A63" w:rsidRDefault="00877127"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73DEFA58" w14:textId="77777777" w:rsidR="00877127" w:rsidRDefault="00877127" w:rsidP="00877127">
      <w:pPr>
        <w:pStyle w:val="BodyText2"/>
      </w:pPr>
    </w:p>
    <w:p w14:paraId="746C7019" w14:textId="68AFD8F9" w:rsidR="00ED50E8" w:rsidRPr="00C50F49" w:rsidRDefault="08E80341" w:rsidP="4FE854C1">
      <w:pPr>
        <w:pStyle w:val="Heading1"/>
        <w:numPr>
          <w:ilvl w:val="2"/>
          <w:numId w:val="43"/>
        </w:numPr>
        <w:rPr>
          <w:sz w:val="22"/>
          <w:szCs w:val="22"/>
        </w:rPr>
      </w:pPr>
      <w:bookmarkStart w:id="50" w:name="_Toc115223101"/>
      <w:r w:rsidRPr="4FE854C1">
        <w:rPr>
          <w:sz w:val="22"/>
          <w:szCs w:val="22"/>
        </w:rPr>
        <w:t>Operations</w:t>
      </w:r>
      <w:r w:rsidR="33B2E991" w:rsidRPr="4FE854C1">
        <w:rPr>
          <w:sz w:val="22"/>
          <w:szCs w:val="22"/>
        </w:rPr>
        <w:t xml:space="preserve"> Training</w:t>
      </w:r>
      <w:bookmarkEnd w:id="50"/>
    </w:p>
    <w:p w14:paraId="6D2FC78C" w14:textId="14D7B456" w:rsidR="00ED50E8" w:rsidRPr="001A5F3D" w:rsidRDefault="001A5F3D" w:rsidP="00607D8A">
      <w:pPr>
        <w:pStyle w:val="BodyText-MITRE2007"/>
        <w:numPr>
          <w:ilvl w:val="0"/>
          <w:numId w:val="41"/>
        </w:numPr>
        <w:rPr>
          <w:sz w:val="20"/>
          <w:szCs w:val="20"/>
          <w:lang w:val="en-ZA"/>
        </w:rPr>
      </w:pPr>
      <w:bookmarkStart w:id="51" w:name="_Hlk57901965"/>
      <w:r w:rsidRPr="001A5F3D">
        <w:rPr>
          <w:rFonts w:ascii="Arial" w:hAnsi="Arial"/>
          <w:sz w:val="20"/>
          <w:szCs w:val="20"/>
          <w:lang w:val="en-ZA"/>
        </w:rPr>
        <w:t>T</w:t>
      </w:r>
      <w:r w:rsidR="00ED50E8" w:rsidRPr="001A5F3D">
        <w:rPr>
          <w:rFonts w:ascii="Arial" w:hAnsi="Arial"/>
          <w:sz w:val="20"/>
          <w:szCs w:val="20"/>
          <w:lang w:val="en-ZA"/>
        </w:rPr>
        <w:t xml:space="preserve">he tenderer shall provide </w:t>
      </w:r>
      <w:r w:rsidRPr="001A5F3D">
        <w:rPr>
          <w:rFonts w:ascii="Arial" w:hAnsi="Arial"/>
          <w:sz w:val="20"/>
          <w:szCs w:val="20"/>
          <w:lang w:val="en-ZA"/>
        </w:rPr>
        <w:t xml:space="preserve">a </w:t>
      </w:r>
      <w:r w:rsidR="00ED50E8" w:rsidRPr="001A5F3D">
        <w:rPr>
          <w:rFonts w:ascii="Arial" w:hAnsi="Arial"/>
          <w:sz w:val="20"/>
          <w:szCs w:val="20"/>
          <w:lang w:val="en-ZA"/>
        </w:rPr>
        <w:t xml:space="preserve">basic </w:t>
      </w:r>
      <w:r w:rsidR="003154A5" w:rsidRPr="001A5F3D">
        <w:rPr>
          <w:rFonts w:ascii="Arial" w:hAnsi="Arial"/>
          <w:sz w:val="20"/>
          <w:szCs w:val="20"/>
          <w:lang w:val="en-ZA"/>
        </w:rPr>
        <w:t>Operational</w:t>
      </w:r>
      <w:r w:rsidR="009A302E" w:rsidRPr="001A5F3D">
        <w:rPr>
          <w:rFonts w:ascii="Arial" w:hAnsi="Arial"/>
          <w:sz w:val="20"/>
          <w:szCs w:val="20"/>
          <w:lang w:val="en-ZA"/>
        </w:rPr>
        <w:t xml:space="preserve"> </w:t>
      </w:r>
      <w:r w:rsidR="00ED50E8" w:rsidRPr="001A5F3D">
        <w:rPr>
          <w:rFonts w:ascii="Arial" w:hAnsi="Arial"/>
          <w:sz w:val="20"/>
          <w:szCs w:val="20"/>
          <w:lang w:val="en-ZA"/>
        </w:rPr>
        <w:t xml:space="preserve">training to </w:t>
      </w:r>
      <w:r w:rsidR="00387724" w:rsidRPr="2D093310">
        <w:rPr>
          <w:rFonts w:ascii="Arial" w:hAnsi="Arial"/>
          <w:sz w:val="20"/>
          <w:szCs w:val="20"/>
          <w:lang w:val="en-ZA"/>
        </w:rPr>
        <w:t>twenty (</w:t>
      </w:r>
      <w:r w:rsidR="009A302E" w:rsidRPr="2D093310">
        <w:rPr>
          <w:rFonts w:ascii="Arial" w:hAnsi="Arial"/>
          <w:sz w:val="20"/>
          <w:szCs w:val="20"/>
          <w:lang w:val="en-ZA"/>
        </w:rPr>
        <w:t>2</w:t>
      </w:r>
      <w:r w:rsidR="00ED50E8" w:rsidRPr="2D093310">
        <w:rPr>
          <w:rFonts w:ascii="Arial" w:hAnsi="Arial"/>
          <w:sz w:val="20"/>
          <w:szCs w:val="20"/>
          <w:lang w:val="en-ZA"/>
        </w:rPr>
        <w:t>0</w:t>
      </w:r>
      <w:r w:rsidR="00387724">
        <w:rPr>
          <w:rFonts w:ascii="Arial" w:hAnsi="Arial"/>
          <w:sz w:val="20"/>
          <w:szCs w:val="20"/>
          <w:lang w:val="en-ZA"/>
        </w:rPr>
        <w:t>)</w:t>
      </w:r>
      <w:r w:rsidR="00ED50E8" w:rsidRPr="001A5F3D">
        <w:rPr>
          <w:rFonts w:ascii="Arial" w:hAnsi="Arial"/>
          <w:sz w:val="20"/>
          <w:szCs w:val="20"/>
          <w:lang w:val="en-ZA"/>
        </w:rPr>
        <w:t xml:space="preserve"> personnel</w:t>
      </w:r>
      <w:r w:rsidR="08DE94BD" w:rsidRPr="2D093310">
        <w:rPr>
          <w:rFonts w:ascii="Arial" w:hAnsi="Arial"/>
          <w:sz w:val="20"/>
          <w:szCs w:val="20"/>
          <w:lang w:val="en-ZA"/>
        </w:rPr>
        <w:t xml:space="preserve"> per discipline</w:t>
      </w:r>
      <w:r w:rsidR="2835FA5F" w:rsidRPr="2D093310">
        <w:rPr>
          <w:rFonts w:ascii="Arial" w:hAnsi="Arial"/>
          <w:sz w:val="20"/>
          <w:szCs w:val="20"/>
          <w:lang w:val="en-ZA"/>
        </w:rPr>
        <w:t>.</w:t>
      </w:r>
      <w:r w:rsidR="004F78A5" w:rsidRPr="001A5F3D">
        <w:rPr>
          <w:rFonts w:ascii="Arial" w:hAnsi="Arial"/>
          <w:sz w:val="20"/>
          <w:szCs w:val="20"/>
          <w:lang w:val="en-ZA"/>
        </w:rPr>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2BECCAD" w14:textId="77777777" w:rsidTr="00D858DC">
        <w:tc>
          <w:tcPr>
            <w:tcW w:w="6303" w:type="dxa"/>
          </w:tcPr>
          <w:p w14:paraId="5963E527" w14:textId="77777777" w:rsidR="00D858DC" w:rsidRPr="008D17A9" w:rsidRDefault="00D858DC" w:rsidP="00D858DC">
            <w:pPr>
              <w:rPr>
                <w:rFonts w:cs="Arial"/>
                <w:b/>
              </w:rPr>
            </w:pPr>
            <w:r w:rsidRPr="008D17A9">
              <w:rPr>
                <w:rFonts w:cs="Arial"/>
                <w:b/>
              </w:rPr>
              <w:t>COMPLIANCE (C/PC/NC/Noted)</w:t>
            </w:r>
          </w:p>
          <w:p w14:paraId="685AFAD5"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0555AC47"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bookmarkEnd w:id="51"/>
      <w:tr w:rsidR="00ED50E8" w:rsidRPr="00587A63" w14:paraId="66FDA7DD" w14:textId="77777777" w:rsidTr="00D858DC">
        <w:trPr>
          <w:cantSplit/>
        </w:trPr>
        <w:tc>
          <w:tcPr>
            <w:tcW w:w="7444" w:type="dxa"/>
            <w:gridSpan w:val="2"/>
          </w:tcPr>
          <w:p w14:paraId="4EB8AEB6" w14:textId="77777777" w:rsidR="00ED50E8" w:rsidRPr="00587A63" w:rsidRDefault="00ED50E8" w:rsidP="00DC3980">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E135702" w14:textId="77777777" w:rsidR="00ED50E8" w:rsidRPr="00587A63" w:rsidRDefault="00ED50E8" w:rsidP="00DC3980">
            <w:pPr>
              <w:pStyle w:val="NormalIndent"/>
              <w:spacing w:line="360" w:lineRule="auto"/>
              <w:ind w:left="-495"/>
              <w:rPr>
                <w:rFonts w:ascii="Arial Narrow" w:hAnsi="Arial Narrow" w:cs="Arial"/>
                <w:i/>
                <w:sz w:val="22"/>
                <w:szCs w:val="22"/>
                <w:lang w:val="en-US"/>
              </w:rPr>
            </w:pPr>
          </w:p>
        </w:tc>
      </w:tr>
      <w:tr w:rsidR="00ED50E8" w:rsidRPr="00587A63" w14:paraId="0AD0B43A" w14:textId="77777777" w:rsidTr="00D858DC">
        <w:trPr>
          <w:cantSplit/>
        </w:trPr>
        <w:tc>
          <w:tcPr>
            <w:tcW w:w="7444" w:type="dxa"/>
            <w:gridSpan w:val="2"/>
          </w:tcPr>
          <w:p w14:paraId="2C1DB5B5" w14:textId="77777777" w:rsidR="00ED50E8" w:rsidRPr="00587A63" w:rsidRDefault="00ED50E8" w:rsidP="00DC3980">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0BA53DA" w14:textId="77777777" w:rsidR="00ED50E8" w:rsidRDefault="00ED50E8" w:rsidP="002C2FB3">
      <w:pPr>
        <w:pStyle w:val="BodyText2"/>
        <w:rPr>
          <w:szCs w:val="20"/>
          <w:lang w:val="en-ZA"/>
        </w:rPr>
      </w:pPr>
    </w:p>
    <w:p w14:paraId="0DA81B1A" w14:textId="7358179E" w:rsidR="00ED50E8" w:rsidRPr="00F20A5E" w:rsidRDefault="3CB57E58" w:rsidP="20B81985">
      <w:pPr>
        <w:pStyle w:val="BodyText-MITRE2007"/>
        <w:numPr>
          <w:ilvl w:val="0"/>
          <w:numId w:val="41"/>
        </w:numPr>
        <w:rPr>
          <w:rFonts w:ascii="Arial" w:hAnsi="Arial" w:cs="Arial"/>
          <w:sz w:val="20"/>
          <w:szCs w:val="20"/>
          <w:lang w:val="en-ZA"/>
        </w:rPr>
      </w:pPr>
      <w:r w:rsidRPr="00F20A5E">
        <w:rPr>
          <w:rFonts w:ascii="Arial" w:hAnsi="Arial" w:cs="Arial"/>
          <w:sz w:val="20"/>
          <w:szCs w:val="20"/>
          <w:lang w:val="en-ZA"/>
        </w:rPr>
        <w:t>T</w:t>
      </w:r>
      <w:r w:rsidR="35D5E4AF" w:rsidRPr="00F20A5E">
        <w:rPr>
          <w:rFonts w:ascii="Arial" w:hAnsi="Arial" w:cs="Arial"/>
          <w:sz w:val="20"/>
          <w:szCs w:val="20"/>
          <w:lang w:val="en-ZA"/>
        </w:rPr>
        <w:t xml:space="preserve">he tenderer shall also provide advanced </w:t>
      </w:r>
      <w:r w:rsidR="67277AB2" w:rsidRPr="00F20A5E">
        <w:rPr>
          <w:rFonts w:ascii="Arial" w:hAnsi="Arial" w:cs="Arial"/>
          <w:sz w:val="20"/>
          <w:szCs w:val="20"/>
          <w:lang w:val="en-ZA"/>
        </w:rPr>
        <w:t>Operational</w:t>
      </w:r>
      <w:r w:rsidR="35D5E4AF" w:rsidRPr="00F20A5E">
        <w:rPr>
          <w:rFonts w:ascii="Arial" w:hAnsi="Arial" w:cs="Arial"/>
          <w:sz w:val="20"/>
          <w:szCs w:val="20"/>
          <w:lang w:val="en-ZA"/>
        </w:rPr>
        <w:t xml:space="preserve"> training to </w:t>
      </w:r>
      <w:r w:rsidR="68C5E0C6" w:rsidRPr="2D093310">
        <w:rPr>
          <w:rFonts w:ascii="Arial" w:hAnsi="Arial" w:cs="Arial"/>
          <w:sz w:val="20"/>
          <w:szCs w:val="20"/>
          <w:lang w:val="en-ZA"/>
        </w:rPr>
        <w:t>ten (</w:t>
      </w:r>
      <w:r w:rsidR="35D5E4AF" w:rsidRPr="2D093310">
        <w:rPr>
          <w:rFonts w:ascii="Arial" w:hAnsi="Arial" w:cs="Arial"/>
          <w:sz w:val="20"/>
          <w:szCs w:val="20"/>
          <w:lang w:val="en-ZA"/>
        </w:rPr>
        <w:t>1</w:t>
      </w:r>
      <w:r w:rsidR="6038E849" w:rsidRPr="2D093310">
        <w:rPr>
          <w:rFonts w:ascii="Arial" w:hAnsi="Arial" w:cs="Arial"/>
          <w:sz w:val="20"/>
          <w:szCs w:val="20"/>
          <w:lang w:val="en-ZA"/>
        </w:rPr>
        <w:t>0</w:t>
      </w:r>
      <w:r w:rsidR="68C5E0C6" w:rsidRPr="2D093310">
        <w:rPr>
          <w:rFonts w:ascii="Arial" w:hAnsi="Arial" w:cs="Arial"/>
          <w:sz w:val="20"/>
          <w:szCs w:val="20"/>
          <w:lang w:val="en-ZA"/>
        </w:rPr>
        <w:t>)</w:t>
      </w:r>
      <w:r w:rsidR="35D5E4AF" w:rsidRPr="00F20A5E">
        <w:rPr>
          <w:rFonts w:ascii="Arial" w:hAnsi="Arial" w:cs="Arial"/>
          <w:sz w:val="20"/>
          <w:szCs w:val="20"/>
          <w:lang w:val="en-ZA"/>
        </w:rPr>
        <w:t xml:space="preserve"> personnel</w:t>
      </w:r>
      <w:r w:rsidR="51FD4CE7" w:rsidRPr="2D093310">
        <w:rPr>
          <w:rFonts w:ascii="Arial" w:hAnsi="Arial" w:cs="Arial"/>
          <w:sz w:val="20"/>
          <w:szCs w:val="20"/>
          <w:lang w:val="en-ZA"/>
        </w:rPr>
        <w:t xml:space="preserve"> per discipline</w:t>
      </w:r>
      <w:r w:rsidR="006A5119">
        <w:rPr>
          <w:rFonts w:ascii="Arial" w:hAnsi="Arial" w:cs="Arial"/>
          <w:sz w:val="20"/>
          <w:szCs w:val="20"/>
          <w:lang w:val="en-ZA"/>
        </w:rPr>
        <w:t>, which</w:t>
      </w:r>
      <w:r w:rsidR="191FD941" w:rsidRPr="00F20A5E">
        <w:rPr>
          <w:rFonts w:ascii="Arial" w:hAnsi="Arial" w:cs="Arial"/>
          <w:sz w:val="20"/>
          <w:szCs w:val="20"/>
          <w:lang w:val="en-ZA"/>
        </w:rPr>
        <w:t xml:space="preserve"> will enable them to provide future training </w:t>
      </w:r>
      <w:r w:rsidR="191FD941" w:rsidRPr="00F20A5E">
        <w:rPr>
          <w:rFonts w:ascii="Arial" w:eastAsia="Arial" w:hAnsi="Arial" w:cs="Arial"/>
          <w:sz w:val="20"/>
          <w:szCs w:val="20"/>
          <w:lang w:val="en-ZA"/>
        </w:rPr>
        <w:t>within</w:t>
      </w:r>
      <w:r w:rsidR="191FD941" w:rsidRPr="00F20A5E">
        <w:rPr>
          <w:rFonts w:ascii="Arial" w:hAnsi="Arial" w:cs="Arial"/>
          <w:sz w:val="20"/>
          <w:szCs w:val="20"/>
          <w:lang w:val="en-ZA"/>
        </w:rPr>
        <w:t xml:space="preserve"> ATNS. (D)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3487B0A8" w14:textId="77777777" w:rsidTr="00D858DC">
        <w:tc>
          <w:tcPr>
            <w:tcW w:w="6303" w:type="dxa"/>
          </w:tcPr>
          <w:p w14:paraId="57BDD095" w14:textId="77777777" w:rsidR="00D858DC" w:rsidRPr="008D17A9" w:rsidRDefault="00D858DC" w:rsidP="00D858DC">
            <w:pPr>
              <w:rPr>
                <w:rFonts w:cs="Arial"/>
                <w:b/>
              </w:rPr>
            </w:pPr>
            <w:r w:rsidRPr="008D17A9">
              <w:rPr>
                <w:rFonts w:cs="Arial"/>
                <w:b/>
              </w:rPr>
              <w:t>COMPLIANCE (C/PC/NC/Noted)</w:t>
            </w:r>
          </w:p>
          <w:p w14:paraId="27F7C0AB"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66A7201C"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C41B0A" w:rsidRPr="00587A63" w14:paraId="58694A94" w14:textId="77777777" w:rsidTr="00D858DC">
        <w:trPr>
          <w:cantSplit/>
        </w:trPr>
        <w:tc>
          <w:tcPr>
            <w:tcW w:w="7444" w:type="dxa"/>
            <w:gridSpan w:val="2"/>
          </w:tcPr>
          <w:p w14:paraId="02BE32FC" w14:textId="77777777" w:rsidR="00C41B0A" w:rsidRPr="00587A63" w:rsidRDefault="00C41B0A" w:rsidP="00DC3980">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55B6946F" w14:textId="77777777" w:rsidR="00C41B0A" w:rsidRPr="00587A63" w:rsidRDefault="00C41B0A" w:rsidP="00DC3980">
            <w:pPr>
              <w:pStyle w:val="NormalIndent"/>
              <w:spacing w:line="360" w:lineRule="auto"/>
              <w:ind w:left="-495"/>
              <w:rPr>
                <w:rFonts w:ascii="Arial Narrow" w:hAnsi="Arial Narrow" w:cs="Arial"/>
                <w:i/>
                <w:sz w:val="22"/>
                <w:szCs w:val="22"/>
                <w:lang w:val="en-US"/>
              </w:rPr>
            </w:pPr>
          </w:p>
        </w:tc>
      </w:tr>
      <w:tr w:rsidR="00C41B0A" w:rsidRPr="00587A63" w14:paraId="09DAE6F4" w14:textId="77777777" w:rsidTr="00D858DC">
        <w:trPr>
          <w:cantSplit/>
        </w:trPr>
        <w:tc>
          <w:tcPr>
            <w:tcW w:w="7444" w:type="dxa"/>
            <w:gridSpan w:val="2"/>
          </w:tcPr>
          <w:p w14:paraId="5A5F01F4" w14:textId="77777777" w:rsidR="00C41B0A" w:rsidRPr="00587A63" w:rsidRDefault="00C41B0A" w:rsidP="00DC3980">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355B1DDD" w14:textId="77777777" w:rsidR="002C2FB3" w:rsidRDefault="002C2FB3" w:rsidP="002C2FB3">
      <w:pPr>
        <w:pStyle w:val="BodyText2"/>
        <w:rPr>
          <w:sz w:val="22"/>
        </w:rPr>
      </w:pPr>
    </w:p>
    <w:p w14:paraId="2E3FD82E" w14:textId="465E93DB" w:rsidR="00A862F3" w:rsidRPr="00C50F49" w:rsidRDefault="2DB99061" w:rsidP="00607D8A">
      <w:pPr>
        <w:pStyle w:val="Heading1"/>
        <w:numPr>
          <w:ilvl w:val="2"/>
          <w:numId w:val="43"/>
        </w:numPr>
        <w:rPr>
          <w:sz w:val="22"/>
        </w:rPr>
      </w:pPr>
      <w:bookmarkStart w:id="52" w:name="_Toc115223102"/>
      <w:r w:rsidRPr="4FE854C1">
        <w:rPr>
          <w:sz w:val="22"/>
          <w:szCs w:val="22"/>
        </w:rPr>
        <w:t xml:space="preserve">Technical </w:t>
      </w:r>
      <w:r w:rsidR="1C475B70" w:rsidRPr="4FE854C1">
        <w:rPr>
          <w:sz w:val="22"/>
          <w:szCs w:val="22"/>
        </w:rPr>
        <w:t xml:space="preserve">Maintenance </w:t>
      </w:r>
      <w:r w:rsidRPr="4FE854C1">
        <w:rPr>
          <w:sz w:val="22"/>
          <w:szCs w:val="22"/>
        </w:rPr>
        <w:t>Training</w:t>
      </w:r>
      <w:bookmarkEnd w:id="52"/>
    </w:p>
    <w:p w14:paraId="29AE6226" w14:textId="1B06EA4E" w:rsidR="00700E99" w:rsidRPr="00700E99" w:rsidRDefault="00A862F3" w:rsidP="00607D8A">
      <w:pPr>
        <w:pStyle w:val="ListNumber2"/>
        <w:numPr>
          <w:ilvl w:val="0"/>
          <w:numId w:val="24"/>
        </w:numPr>
        <w:tabs>
          <w:tab w:val="num" w:pos="1224"/>
        </w:tabs>
        <w:ind w:left="1148"/>
      </w:pPr>
      <w:r w:rsidRPr="00EF05CE">
        <w:t xml:space="preserve">The </w:t>
      </w:r>
      <w:r w:rsidR="00EC565E">
        <w:t>Tenderer</w:t>
      </w:r>
      <w:r w:rsidRPr="00EF05CE">
        <w:t xml:space="preserve"> shall </w:t>
      </w:r>
      <w:r w:rsidR="006878BA">
        <w:t xml:space="preserve">provide an Advanced </w:t>
      </w:r>
      <w:r w:rsidRPr="00EF05CE">
        <w:t xml:space="preserve">Technical </w:t>
      </w:r>
      <w:r w:rsidR="00C41B0A">
        <w:t>Maintenance</w:t>
      </w:r>
      <w:r w:rsidR="009602BE">
        <w:t xml:space="preserve"> </w:t>
      </w:r>
      <w:r w:rsidRPr="00EF05CE">
        <w:t>Training</w:t>
      </w:r>
      <w:r w:rsidR="00D867BF">
        <w:t xml:space="preserve"> to</w:t>
      </w:r>
      <w:r w:rsidR="00387724">
        <w:t xml:space="preserve"> eight (8)</w:t>
      </w:r>
      <w:r w:rsidR="00D867BF">
        <w:t xml:space="preserve"> personnel </w:t>
      </w:r>
      <w:r w:rsidRPr="00EF05CE">
        <w:t xml:space="preserve">based on the </w:t>
      </w:r>
      <w:r w:rsidR="008C4B55">
        <w:t>ATNS Support Concept</w:t>
      </w:r>
      <w:r w:rsidR="00700E99">
        <w:t>,</w:t>
      </w:r>
      <w:r w:rsidR="00F74A8B" w:rsidRPr="00F74A8B">
        <w:rPr>
          <w:rFonts w:cs="Arial"/>
        </w:rPr>
        <w:t xml:space="preserve"> </w:t>
      </w:r>
      <w:r w:rsidR="00F74A8B">
        <w:rPr>
          <w:rFonts w:cs="Arial"/>
        </w:rPr>
        <w:t>which</w:t>
      </w:r>
      <w:r w:rsidR="00F74A8B" w:rsidRPr="00F20A5E">
        <w:rPr>
          <w:rFonts w:cs="Arial"/>
        </w:rPr>
        <w:t xml:space="preserve"> will enable them to provide future training </w:t>
      </w:r>
      <w:r w:rsidR="00F74A8B" w:rsidRPr="00F20A5E">
        <w:rPr>
          <w:rFonts w:eastAsia="Arial" w:cs="Arial"/>
        </w:rPr>
        <w:t>within</w:t>
      </w:r>
      <w:r w:rsidR="00F74A8B" w:rsidRPr="00F20A5E">
        <w:rPr>
          <w:rFonts w:cs="Arial"/>
        </w:rPr>
        <w:t xml:space="preserve"> ATNS</w:t>
      </w:r>
      <w:r w:rsidR="00700E99">
        <w:rPr>
          <w:rFonts w:cs="Arial"/>
        </w:rPr>
        <w:t xml:space="preserve">. </w:t>
      </w:r>
    </w:p>
    <w:p w14:paraId="62553A12" w14:textId="0122A8B2" w:rsidR="00A862F3" w:rsidRPr="00EF05CE" w:rsidRDefault="00A862F3" w:rsidP="00700E99">
      <w:pPr>
        <w:pStyle w:val="ListNumber2"/>
        <w:ind w:left="1148"/>
      </w:pPr>
      <w:r w:rsidRPr="00EF05CE">
        <w:t xml:space="preserve">In addition to the </w:t>
      </w:r>
      <w:r w:rsidR="009602BE">
        <w:t>t</w:t>
      </w:r>
      <w:r w:rsidR="00EC565E">
        <w:t>enderer</w:t>
      </w:r>
      <w:r w:rsidRPr="00EF05CE">
        <w:t>’s recommended training courses,</w:t>
      </w:r>
      <w:r w:rsidR="00E26880" w:rsidRPr="00EF05CE">
        <w:t xml:space="preserve"> </w:t>
      </w:r>
      <w:r w:rsidRPr="00EF05CE">
        <w:t xml:space="preserve">the </w:t>
      </w:r>
      <w:r w:rsidR="009602BE">
        <w:t>t</w:t>
      </w:r>
      <w:r w:rsidR="00EC565E">
        <w:t>enderer</w:t>
      </w:r>
      <w:r w:rsidRPr="00EF05CE">
        <w:t xml:space="preserve"> shall provide</w:t>
      </w:r>
      <w:r w:rsidR="00637CB4">
        <w:t>, but not limited to,</w:t>
      </w:r>
      <w:r w:rsidRPr="00EF05CE">
        <w:t xml:space="preserve"> the following modules as part of the syllabus:</w:t>
      </w:r>
      <w:r w:rsidR="004F78A5">
        <w:t xml:space="preserve"> (D)</w:t>
      </w:r>
    </w:p>
    <w:p w14:paraId="7AA1AAD0" w14:textId="77777777" w:rsidR="00A862F3" w:rsidRDefault="00A862F3" w:rsidP="000A6DDF">
      <w:pPr>
        <w:pStyle w:val="ListBullet"/>
      </w:pPr>
      <w:r w:rsidRPr="00EF05CE">
        <w:t>Architectural Training</w:t>
      </w:r>
    </w:p>
    <w:p w14:paraId="1FBC90D3" w14:textId="77777777" w:rsidR="00A862F3" w:rsidRDefault="00A862F3" w:rsidP="000A6DDF">
      <w:pPr>
        <w:pStyle w:val="ListBullet"/>
      </w:pPr>
      <w:r w:rsidRPr="00EF05CE">
        <w:t>Application Training</w:t>
      </w:r>
    </w:p>
    <w:p w14:paraId="78CA4D26" w14:textId="544DEEDE" w:rsidR="00A862F3" w:rsidRDefault="00A862F3" w:rsidP="000A6DDF">
      <w:pPr>
        <w:pStyle w:val="ListBullet"/>
      </w:pPr>
      <w:r w:rsidRPr="00EF05CE">
        <w:t xml:space="preserve">Data </w:t>
      </w:r>
      <w:r w:rsidR="006F18FA">
        <w:t xml:space="preserve">and communication </w:t>
      </w:r>
      <w:r w:rsidRPr="00EF05CE">
        <w:t>Model</w:t>
      </w:r>
    </w:p>
    <w:p w14:paraId="0B04987A" w14:textId="77777777" w:rsidR="00A862F3" w:rsidRDefault="00A862F3" w:rsidP="000A6DDF">
      <w:pPr>
        <w:pStyle w:val="ListBullet"/>
      </w:pPr>
      <w:r w:rsidRPr="00EF05CE">
        <w:t>Database Management</w:t>
      </w:r>
    </w:p>
    <w:p w14:paraId="1FEA242A" w14:textId="6BE54A11" w:rsidR="00A862F3" w:rsidRDefault="006F18FA" w:rsidP="000A6DDF">
      <w:pPr>
        <w:pStyle w:val="ListBullet"/>
      </w:pPr>
      <w:r>
        <w:t>System configuration and set-up</w:t>
      </w:r>
    </w:p>
    <w:p w14:paraId="28F5AEA6" w14:textId="77777777" w:rsidR="00A862F3" w:rsidRPr="00EF05CE" w:rsidRDefault="00A862F3" w:rsidP="000A6DDF">
      <w:pPr>
        <w:pStyle w:val="ListBullet"/>
      </w:pPr>
      <w:r w:rsidRPr="00EF05CE">
        <w:t>Troubleshooting and fault finding</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E83F1E9" w14:textId="77777777" w:rsidTr="00D858DC">
        <w:tc>
          <w:tcPr>
            <w:tcW w:w="6303" w:type="dxa"/>
          </w:tcPr>
          <w:p w14:paraId="1516E3C9" w14:textId="77777777" w:rsidR="00D858DC" w:rsidRPr="008D17A9" w:rsidRDefault="00D858DC" w:rsidP="00D858DC">
            <w:pPr>
              <w:rPr>
                <w:rFonts w:cs="Arial"/>
                <w:b/>
              </w:rPr>
            </w:pPr>
            <w:r w:rsidRPr="008D17A9">
              <w:rPr>
                <w:rFonts w:cs="Arial"/>
                <w:b/>
              </w:rPr>
              <w:t>COMPLIANCE (C/PC/NC/Noted)</w:t>
            </w:r>
          </w:p>
          <w:p w14:paraId="2A2D5BC8"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2926BF41"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7569FC" w:rsidRPr="00587A63" w14:paraId="47B7BE63" w14:textId="77777777" w:rsidTr="00D858DC">
        <w:trPr>
          <w:cantSplit/>
        </w:trPr>
        <w:tc>
          <w:tcPr>
            <w:tcW w:w="7444" w:type="dxa"/>
            <w:gridSpan w:val="2"/>
          </w:tcPr>
          <w:p w14:paraId="6EA94E95" w14:textId="77777777" w:rsidR="007569FC" w:rsidRPr="00587A63" w:rsidRDefault="007569FC" w:rsidP="00084DFA">
            <w:pPr>
              <w:pStyle w:val="NormalIndent"/>
              <w:spacing w:line="360" w:lineRule="auto"/>
              <w:ind w:left="0"/>
              <w:rPr>
                <w:rFonts w:ascii="Arial Narrow" w:hAnsi="Arial Narrow" w:cs="Arial"/>
                <w:i/>
                <w:sz w:val="22"/>
                <w:szCs w:val="22"/>
                <w:lang w:val="en-US"/>
              </w:rPr>
            </w:pPr>
            <w:bookmarkStart w:id="53" w:name="_Hlk24469877"/>
            <w:r w:rsidRPr="00587A63">
              <w:rPr>
                <w:rFonts w:ascii="Arial Narrow" w:hAnsi="Arial Narrow" w:cs="Arial"/>
                <w:i/>
                <w:sz w:val="22"/>
                <w:szCs w:val="22"/>
                <w:lang w:val="en-US"/>
              </w:rPr>
              <w:lastRenderedPageBreak/>
              <w:t>[INSERT FULL RESPONSE FOR EVALUATION HERE]</w:t>
            </w:r>
          </w:p>
          <w:p w14:paraId="7038A250" w14:textId="77777777" w:rsidR="007569FC" w:rsidRPr="00587A63" w:rsidRDefault="007569FC" w:rsidP="00084DFA">
            <w:pPr>
              <w:pStyle w:val="NormalIndent"/>
              <w:spacing w:line="360" w:lineRule="auto"/>
              <w:ind w:left="-495"/>
              <w:rPr>
                <w:rFonts w:ascii="Arial Narrow" w:hAnsi="Arial Narrow" w:cs="Arial"/>
                <w:i/>
                <w:sz w:val="22"/>
                <w:szCs w:val="22"/>
                <w:lang w:val="en-US"/>
              </w:rPr>
            </w:pPr>
          </w:p>
        </w:tc>
      </w:tr>
      <w:tr w:rsidR="007569FC" w:rsidRPr="00587A63" w14:paraId="4B87516F" w14:textId="77777777" w:rsidTr="00D858DC">
        <w:trPr>
          <w:cantSplit/>
        </w:trPr>
        <w:tc>
          <w:tcPr>
            <w:tcW w:w="7444" w:type="dxa"/>
            <w:gridSpan w:val="2"/>
          </w:tcPr>
          <w:p w14:paraId="6F0FC862" w14:textId="77777777" w:rsidR="007569FC" w:rsidRPr="00587A63" w:rsidRDefault="007569FC" w:rsidP="00084DF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bookmarkEnd w:id="53"/>
    </w:tbl>
    <w:p w14:paraId="523E4CD1" w14:textId="77777777" w:rsidR="00DC1EBC" w:rsidRDefault="00DC1EBC" w:rsidP="00DC1EBC">
      <w:pPr>
        <w:pStyle w:val="ListBullet"/>
        <w:numPr>
          <w:ilvl w:val="0"/>
          <w:numId w:val="0"/>
        </w:numPr>
        <w:ind w:left="1508"/>
      </w:pPr>
    </w:p>
    <w:p w14:paraId="3C28480C" w14:textId="73860258" w:rsidR="00047E38" w:rsidRPr="001A5F3D" w:rsidRDefault="00047E38" w:rsidP="00607D8A">
      <w:pPr>
        <w:pStyle w:val="BodyText-MITRE2007"/>
        <w:numPr>
          <w:ilvl w:val="0"/>
          <w:numId w:val="24"/>
        </w:numPr>
        <w:rPr>
          <w:sz w:val="20"/>
          <w:szCs w:val="20"/>
          <w:lang w:val="en-ZA"/>
        </w:rPr>
      </w:pPr>
      <w:bookmarkStart w:id="54" w:name="_Hlk24470922"/>
      <w:r w:rsidRPr="001A5F3D">
        <w:rPr>
          <w:rFonts w:ascii="Arial" w:hAnsi="Arial"/>
          <w:sz w:val="20"/>
          <w:szCs w:val="20"/>
          <w:lang w:val="en-ZA"/>
        </w:rPr>
        <w:t xml:space="preserve">The tenderer shall provide a basic </w:t>
      </w:r>
      <w:r>
        <w:rPr>
          <w:rFonts w:ascii="Arial" w:hAnsi="Arial"/>
          <w:sz w:val="20"/>
          <w:szCs w:val="20"/>
          <w:lang w:val="en-ZA"/>
        </w:rPr>
        <w:t xml:space="preserve">Technical </w:t>
      </w:r>
      <w:r w:rsidRPr="001A5F3D">
        <w:rPr>
          <w:rFonts w:ascii="Arial" w:hAnsi="Arial"/>
          <w:sz w:val="20"/>
          <w:szCs w:val="20"/>
          <w:lang w:val="en-ZA"/>
        </w:rPr>
        <w:t>training to</w:t>
      </w:r>
      <w:r w:rsidR="006878BA">
        <w:rPr>
          <w:rFonts w:ascii="Arial" w:hAnsi="Arial"/>
          <w:sz w:val="20"/>
          <w:szCs w:val="20"/>
          <w:lang w:val="en-ZA"/>
        </w:rPr>
        <w:t xml:space="preserve"> </w:t>
      </w:r>
      <w:r w:rsidR="005308C0" w:rsidRPr="2D093310">
        <w:rPr>
          <w:rFonts w:ascii="Arial" w:hAnsi="Arial"/>
          <w:sz w:val="20"/>
          <w:szCs w:val="20"/>
          <w:lang w:val="en-ZA"/>
        </w:rPr>
        <w:t>ten</w:t>
      </w:r>
      <w:r w:rsidR="00387724" w:rsidRPr="2D093310">
        <w:rPr>
          <w:rFonts w:ascii="Arial" w:hAnsi="Arial"/>
          <w:sz w:val="20"/>
          <w:szCs w:val="20"/>
          <w:lang w:val="en-ZA"/>
        </w:rPr>
        <w:t xml:space="preserve"> (</w:t>
      </w:r>
      <w:r w:rsidR="005308C0" w:rsidRPr="2D093310">
        <w:rPr>
          <w:rFonts w:ascii="Arial" w:hAnsi="Arial"/>
          <w:sz w:val="20"/>
          <w:szCs w:val="20"/>
          <w:lang w:val="en-ZA"/>
        </w:rPr>
        <w:t>10</w:t>
      </w:r>
      <w:r w:rsidR="00387724" w:rsidRPr="2D093310">
        <w:rPr>
          <w:rFonts w:ascii="Arial" w:hAnsi="Arial"/>
          <w:sz w:val="20"/>
          <w:szCs w:val="20"/>
          <w:lang w:val="en-ZA"/>
        </w:rPr>
        <w:t>)</w:t>
      </w:r>
      <w:r w:rsidRPr="001A5F3D">
        <w:rPr>
          <w:rFonts w:ascii="Arial" w:hAnsi="Arial"/>
          <w:sz w:val="20"/>
          <w:szCs w:val="20"/>
          <w:lang w:val="en-ZA"/>
        </w:rPr>
        <w:t xml:space="preserve"> personnel.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34546A" w:rsidRPr="00587A63" w14:paraId="073500CD" w14:textId="77777777" w:rsidTr="00A50BA3">
        <w:tc>
          <w:tcPr>
            <w:tcW w:w="6303" w:type="dxa"/>
          </w:tcPr>
          <w:bookmarkEnd w:id="54"/>
          <w:p w14:paraId="49D437CB" w14:textId="77777777" w:rsidR="0034546A" w:rsidRPr="008D17A9" w:rsidRDefault="0034546A" w:rsidP="00A50BA3">
            <w:pPr>
              <w:rPr>
                <w:rFonts w:cs="Arial"/>
                <w:b/>
              </w:rPr>
            </w:pPr>
            <w:r w:rsidRPr="008D17A9">
              <w:rPr>
                <w:rFonts w:cs="Arial"/>
                <w:b/>
              </w:rPr>
              <w:t>COMPLIANCE (C/PC/NC/Noted)</w:t>
            </w:r>
          </w:p>
          <w:p w14:paraId="6D6D4095" w14:textId="77777777" w:rsidR="0034546A" w:rsidRPr="008D17A9" w:rsidRDefault="0034546A" w:rsidP="00A50BA3">
            <w:pPr>
              <w:rPr>
                <w:rFonts w:cs="Arial"/>
                <w:b/>
                <w:bCs/>
                <w:sz w:val="22"/>
                <w:szCs w:val="22"/>
              </w:rPr>
            </w:pPr>
            <w:r w:rsidRPr="008D17A9">
              <w:rPr>
                <w:rFonts w:cs="Arial"/>
                <w:sz w:val="18"/>
              </w:rPr>
              <w:t>Responding with C/PC/NC only without proof will not be accepted.</w:t>
            </w:r>
          </w:p>
        </w:tc>
        <w:tc>
          <w:tcPr>
            <w:tcW w:w="1141" w:type="dxa"/>
          </w:tcPr>
          <w:p w14:paraId="13538C2B" w14:textId="77777777" w:rsidR="0034546A" w:rsidRPr="00587A63" w:rsidRDefault="0034546A" w:rsidP="00A50BA3">
            <w:pPr>
              <w:pStyle w:val="NormalIndent"/>
              <w:spacing w:line="360" w:lineRule="auto"/>
              <w:ind w:left="0"/>
              <w:rPr>
                <w:rFonts w:ascii="Arial Narrow" w:hAnsi="Arial Narrow" w:cs="Arial"/>
                <w:sz w:val="22"/>
                <w:szCs w:val="22"/>
                <w:lang w:val="en-US"/>
              </w:rPr>
            </w:pPr>
          </w:p>
        </w:tc>
      </w:tr>
      <w:tr w:rsidR="0034546A" w:rsidRPr="00587A63" w14:paraId="697B8846" w14:textId="77777777" w:rsidTr="00A50BA3">
        <w:trPr>
          <w:cantSplit/>
        </w:trPr>
        <w:tc>
          <w:tcPr>
            <w:tcW w:w="7444" w:type="dxa"/>
            <w:gridSpan w:val="2"/>
          </w:tcPr>
          <w:p w14:paraId="176C6E46" w14:textId="77777777" w:rsidR="0034546A" w:rsidRPr="00587A63" w:rsidRDefault="0034546A"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35CF36F1" w14:textId="77777777" w:rsidR="0034546A" w:rsidRPr="00587A63" w:rsidRDefault="0034546A" w:rsidP="00A50BA3">
            <w:pPr>
              <w:pStyle w:val="NormalIndent"/>
              <w:spacing w:line="360" w:lineRule="auto"/>
              <w:ind w:left="-495"/>
              <w:rPr>
                <w:rFonts w:ascii="Arial Narrow" w:hAnsi="Arial Narrow" w:cs="Arial"/>
                <w:i/>
                <w:sz w:val="22"/>
                <w:szCs w:val="22"/>
                <w:lang w:val="en-US"/>
              </w:rPr>
            </w:pPr>
          </w:p>
        </w:tc>
      </w:tr>
      <w:tr w:rsidR="0034546A" w:rsidRPr="00587A63" w14:paraId="6CA14985" w14:textId="77777777" w:rsidTr="00A50BA3">
        <w:trPr>
          <w:cantSplit/>
        </w:trPr>
        <w:tc>
          <w:tcPr>
            <w:tcW w:w="7444" w:type="dxa"/>
            <w:gridSpan w:val="2"/>
          </w:tcPr>
          <w:p w14:paraId="4327E5A2" w14:textId="77777777" w:rsidR="0034546A" w:rsidRPr="00587A63" w:rsidRDefault="0034546A"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3EC4E3C4" w14:textId="77777777" w:rsidR="00C41B0A" w:rsidRDefault="00C41B0A" w:rsidP="00401FD3">
      <w:pPr>
        <w:pStyle w:val="ListNumber2"/>
        <w:ind w:left="1148"/>
      </w:pPr>
    </w:p>
    <w:p w14:paraId="7D6FFE67" w14:textId="1D7AFE57" w:rsidR="00A862F3" w:rsidRPr="00C50F49" w:rsidRDefault="521CABCF" w:rsidP="00607D8A">
      <w:pPr>
        <w:pStyle w:val="Heading1"/>
        <w:numPr>
          <w:ilvl w:val="2"/>
          <w:numId w:val="43"/>
        </w:numPr>
      </w:pPr>
      <w:bookmarkStart w:id="55" w:name="_Toc115223103"/>
      <w:r w:rsidRPr="4FE854C1">
        <w:rPr>
          <w:sz w:val="22"/>
          <w:szCs w:val="22"/>
        </w:rPr>
        <w:t>Software</w:t>
      </w:r>
      <w:r w:rsidR="57AE252E" w:rsidRPr="4FE854C1">
        <w:rPr>
          <w:sz w:val="22"/>
          <w:szCs w:val="22"/>
        </w:rPr>
        <w:t xml:space="preserve"> and Firmware</w:t>
      </w:r>
      <w:r w:rsidRPr="4FE854C1">
        <w:rPr>
          <w:sz w:val="22"/>
          <w:szCs w:val="22"/>
        </w:rPr>
        <w:t xml:space="preserve"> Training</w:t>
      </w:r>
      <w:bookmarkEnd w:id="55"/>
      <w:r w:rsidRPr="4FE854C1">
        <w:rPr>
          <w:sz w:val="22"/>
          <w:szCs w:val="22"/>
        </w:rPr>
        <w:t xml:space="preserve"> </w:t>
      </w:r>
    </w:p>
    <w:p w14:paraId="4C7FA523" w14:textId="380BCAA7" w:rsidR="00A862F3" w:rsidRPr="00EF05CE" w:rsidRDefault="00A862F3" w:rsidP="00670A51">
      <w:pPr>
        <w:pStyle w:val="BodyText3"/>
      </w:pPr>
      <w:r w:rsidRPr="00EF05CE">
        <w:t xml:space="preserve">Training provided to technical personnel, shall be to a level that they will be able to perform any setup function and </w:t>
      </w:r>
      <w:r w:rsidR="00DC3980">
        <w:t xml:space="preserve">all </w:t>
      </w:r>
      <w:r w:rsidRPr="00EF05CE">
        <w:t xml:space="preserve">changes independent of the Supplier’s assistance. </w:t>
      </w:r>
      <w:r w:rsidR="004E2666">
        <w:t xml:space="preserve">Software and </w:t>
      </w:r>
      <w:r w:rsidR="00DF4A02">
        <w:t>Firmware</w:t>
      </w:r>
      <w:r w:rsidRPr="00EF05CE">
        <w:t xml:space="preserve"> training shall be provided to the level required for normal operation of the system and its upgrades.</w:t>
      </w:r>
      <w:r w:rsidR="009D4CC4">
        <w:t xml:space="preserve"> </w:t>
      </w:r>
      <w:r w:rsidR="004F78A5">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08D7C4FA" w14:textId="77777777" w:rsidTr="00D858DC">
        <w:tc>
          <w:tcPr>
            <w:tcW w:w="6303" w:type="dxa"/>
          </w:tcPr>
          <w:p w14:paraId="0B8D804A" w14:textId="77777777" w:rsidR="00D858DC" w:rsidRPr="008D17A9" w:rsidRDefault="00D858DC" w:rsidP="00D858DC">
            <w:pPr>
              <w:rPr>
                <w:rFonts w:cs="Arial"/>
                <w:b/>
              </w:rPr>
            </w:pPr>
            <w:r w:rsidRPr="008D17A9">
              <w:rPr>
                <w:rFonts w:cs="Arial"/>
                <w:b/>
              </w:rPr>
              <w:t>COMPLIANCE (C/PC/NC/Noted)</w:t>
            </w:r>
          </w:p>
          <w:p w14:paraId="4E7F52AD"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05938EBE"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C37DB" w:rsidRPr="00587A63" w14:paraId="7A0915B2" w14:textId="77777777" w:rsidTr="00D858DC">
        <w:trPr>
          <w:cantSplit/>
        </w:trPr>
        <w:tc>
          <w:tcPr>
            <w:tcW w:w="7444" w:type="dxa"/>
            <w:gridSpan w:val="2"/>
          </w:tcPr>
          <w:p w14:paraId="331DC988"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8C93529"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0C1B56E6" w14:textId="77777777" w:rsidTr="00D858DC">
        <w:trPr>
          <w:cantSplit/>
        </w:trPr>
        <w:tc>
          <w:tcPr>
            <w:tcW w:w="7444" w:type="dxa"/>
            <w:gridSpan w:val="2"/>
          </w:tcPr>
          <w:p w14:paraId="49924985"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5CA06C80" w14:textId="77777777" w:rsidR="004A251D" w:rsidRPr="0034546A" w:rsidRDefault="004A251D" w:rsidP="004A251D">
      <w:pPr>
        <w:pStyle w:val="ListNumber2"/>
        <w:ind w:left="1148"/>
        <w:rPr>
          <w:sz w:val="24"/>
        </w:rPr>
      </w:pPr>
    </w:p>
    <w:p w14:paraId="534E91D2" w14:textId="67630414" w:rsidR="00670A51" w:rsidRPr="00C50F49" w:rsidRDefault="2DB99061" w:rsidP="00607D8A">
      <w:pPr>
        <w:pStyle w:val="Heading1"/>
        <w:numPr>
          <w:ilvl w:val="2"/>
          <w:numId w:val="43"/>
        </w:numPr>
      </w:pPr>
      <w:bookmarkStart w:id="56" w:name="_Toc115223104"/>
      <w:r w:rsidRPr="4FE854C1">
        <w:rPr>
          <w:sz w:val="22"/>
          <w:szCs w:val="22"/>
        </w:rPr>
        <w:t>Training Requirements</w:t>
      </w:r>
      <w:bookmarkStart w:id="57" w:name="_Hlk52392386"/>
      <w:bookmarkEnd w:id="56"/>
    </w:p>
    <w:p w14:paraId="083D1370" w14:textId="1C37008D" w:rsidR="00A862F3" w:rsidRPr="00560727" w:rsidRDefault="00B51365" w:rsidP="00607D8A">
      <w:pPr>
        <w:pStyle w:val="ListNumber2"/>
        <w:numPr>
          <w:ilvl w:val="0"/>
          <w:numId w:val="46"/>
        </w:numPr>
      </w:pPr>
      <w:bookmarkStart w:id="58" w:name="_Hlk52392319"/>
      <w:r w:rsidRPr="00B51365">
        <w:t>In addition to standard</w:t>
      </w:r>
      <w:bookmarkEnd w:id="57"/>
      <w:r w:rsidRPr="00B51365">
        <w:t xml:space="preserve"> training, </w:t>
      </w:r>
      <w:r w:rsidR="00247C01">
        <w:t>t</w:t>
      </w:r>
      <w:r w:rsidR="00247C01" w:rsidRPr="00B51365">
        <w:t xml:space="preserve">he </w:t>
      </w:r>
      <w:r w:rsidR="009602BE">
        <w:t>t</w:t>
      </w:r>
      <w:r w:rsidR="00EC565E">
        <w:t>enderer</w:t>
      </w:r>
      <w:r w:rsidRPr="00B51365">
        <w:t xml:space="preserve"> shall also provide E-</w:t>
      </w:r>
      <w:r w:rsidR="004717EC" w:rsidRPr="00B51365">
        <w:t xml:space="preserve">Learning </w:t>
      </w:r>
      <w:r w:rsidR="00247C01">
        <w:t>t</w:t>
      </w:r>
      <w:r w:rsidR="00247C01" w:rsidRPr="00B51365">
        <w:t>raining</w:t>
      </w:r>
      <w:r w:rsidR="009602BE">
        <w:t>,</w:t>
      </w:r>
      <w:r w:rsidR="00247C01" w:rsidRPr="00B51365">
        <w:t xml:space="preserve"> </w:t>
      </w:r>
      <w:r w:rsidRPr="00B51365">
        <w:t>t</w:t>
      </w:r>
      <w:bookmarkEnd w:id="58"/>
      <w:r w:rsidRPr="00B51365">
        <w:t xml:space="preserve">o ensure effective and comprehensive training of all existing and future </w:t>
      </w:r>
      <w:r w:rsidR="009602BE">
        <w:t xml:space="preserve">system </w:t>
      </w:r>
      <w:r w:rsidRPr="00B51365">
        <w:t>operators</w:t>
      </w:r>
      <w:r w:rsidR="009602BE">
        <w:t xml:space="preserve"> and technicians</w:t>
      </w:r>
      <w:r w:rsidRPr="00B51365">
        <w:t xml:space="preserve">. </w:t>
      </w:r>
      <w:r w:rsidR="004F78A5">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0899B9B0" w14:textId="77777777" w:rsidTr="00D858DC">
        <w:tc>
          <w:tcPr>
            <w:tcW w:w="6303" w:type="dxa"/>
          </w:tcPr>
          <w:p w14:paraId="0ADD0555" w14:textId="77777777" w:rsidR="00D858DC" w:rsidRPr="008D17A9" w:rsidRDefault="00D858DC" w:rsidP="00D858DC">
            <w:pPr>
              <w:rPr>
                <w:rFonts w:cs="Arial"/>
                <w:b/>
              </w:rPr>
            </w:pPr>
            <w:r w:rsidRPr="008D17A9">
              <w:rPr>
                <w:rFonts w:cs="Arial"/>
                <w:b/>
              </w:rPr>
              <w:t>COMPLIANCE (C/PC/NC/Noted)</w:t>
            </w:r>
          </w:p>
          <w:p w14:paraId="5C224746"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2A152784"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C37DB" w:rsidRPr="00587A63" w14:paraId="2C34EC25" w14:textId="77777777" w:rsidTr="00D858DC">
        <w:trPr>
          <w:cantSplit/>
        </w:trPr>
        <w:tc>
          <w:tcPr>
            <w:tcW w:w="7444" w:type="dxa"/>
            <w:gridSpan w:val="2"/>
          </w:tcPr>
          <w:p w14:paraId="75AADCA2"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36DF365A"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045A5DB1" w14:textId="77777777" w:rsidTr="00D858DC">
        <w:trPr>
          <w:cantSplit/>
        </w:trPr>
        <w:tc>
          <w:tcPr>
            <w:tcW w:w="7444" w:type="dxa"/>
            <w:gridSpan w:val="2"/>
          </w:tcPr>
          <w:p w14:paraId="05540BEE"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19C8F392" w14:textId="03AE3E05" w:rsidR="008C37DB" w:rsidRDefault="008C37DB" w:rsidP="008C37DB">
      <w:pPr>
        <w:pStyle w:val="BodyText2"/>
      </w:pPr>
    </w:p>
    <w:p w14:paraId="7F57AE50" w14:textId="11655C67" w:rsidR="00C25FF0" w:rsidRPr="00EF05CE" w:rsidRDefault="00046591" w:rsidP="00607D8A">
      <w:pPr>
        <w:pStyle w:val="ListNumber2"/>
        <w:numPr>
          <w:ilvl w:val="0"/>
          <w:numId w:val="46"/>
        </w:numPr>
        <w:ind w:left="567" w:hanging="283"/>
      </w:pPr>
      <w:r>
        <w:t xml:space="preserve">The </w:t>
      </w:r>
      <w:r w:rsidRPr="00046591">
        <w:t>Contractor shall provide on-the-job-training during installation.</w:t>
      </w:r>
      <w:r w:rsidR="004F78A5">
        <w:t xml:space="preserve"> (D)</w:t>
      </w:r>
      <w:bookmarkStart w:id="59" w:name="_Hlk52392499"/>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294AEB01" w14:textId="77777777" w:rsidTr="00D858DC">
        <w:tc>
          <w:tcPr>
            <w:tcW w:w="6303" w:type="dxa"/>
          </w:tcPr>
          <w:p w14:paraId="38E914B1" w14:textId="77777777" w:rsidR="00D858DC" w:rsidRPr="008D17A9" w:rsidRDefault="00D858DC" w:rsidP="00D858DC">
            <w:pPr>
              <w:rPr>
                <w:rFonts w:cs="Arial"/>
                <w:b/>
              </w:rPr>
            </w:pPr>
            <w:r w:rsidRPr="008D17A9">
              <w:rPr>
                <w:rFonts w:cs="Arial"/>
                <w:b/>
              </w:rPr>
              <w:t>COMPLIANCE (C/PC/NC/Noted)</w:t>
            </w:r>
          </w:p>
          <w:p w14:paraId="60CBAC75"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00A3DC66"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C37DB" w:rsidRPr="00587A63" w14:paraId="04F309FE" w14:textId="77777777" w:rsidTr="00D858DC">
        <w:trPr>
          <w:cantSplit/>
        </w:trPr>
        <w:tc>
          <w:tcPr>
            <w:tcW w:w="7444" w:type="dxa"/>
            <w:gridSpan w:val="2"/>
          </w:tcPr>
          <w:p w14:paraId="5CEB0837" w14:textId="77777777" w:rsidR="008C37DB" w:rsidRPr="00587A63" w:rsidRDefault="008C37DB" w:rsidP="007B2173">
            <w:pPr>
              <w:pStyle w:val="NormalIndent"/>
              <w:spacing w:line="360" w:lineRule="auto"/>
              <w:ind w:left="0"/>
              <w:rPr>
                <w:rFonts w:ascii="Arial Narrow" w:hAnsi="Arial Narrow" w:cs="Arial"/>
                <w:i/>
                <w:sz w:val="22"/>
                <w:szCs w:val="22"/>
                <w:lang w:val="en-US"/>
              </w:rPr>
            </w:pPr>
            <w:bookmarkStart w:id="60" w:name="_Hlk57927432"/>
            <w:bookmarkEnd w:id="59"/>
            <w:r w:rsidRPr="00587A63">
              <w:rPr>
                <w:rFonts w:ascii="Arial Narrow" w:hAnsi="Arial Narrow" w:cs="Arial"/>
                <w:i/>
                <w:sz w:val="22"/>
                <w:szCs w:val="22"/>
                <w:lang w:val="en-US"/>
              </w:rPr>
              <w:t>[INSERT FULL RESPONSE FOR EVALUATION HERE]</w:t>
            </w:r>
          </w:p>
          <w:p w14:paraId="3FA7018B"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0A3D7F5E" w14:textId="77777777" w:rsidTr="00D858DC">
        <w:trPr>
          <w:cantSplit/>
        </w:trPr>
        <w:tc>
          <w:tcPr>
            <w:tcW w:w="7444" w:type="dxa"/>
            <w:gridSpan w:val="2"/>
          </w:tcPr>
          <w:p w14:paraId="7AD2F63D"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lastRenderedPageBreak/>
              <w:t>[INSERT REFERENCE TO ADDITIONAL INFORMATION HERE]</w:t>
            </w:r>
          </w:p>
        </w:tc>
      </w:tr>
      <w:bookmarkEnd w:id="60"/>
    </w:tbl>
    <w:p w14:paraId="338C4897" w14:textId="3E03E966" w:rsidR="00574377" w:rsidRDefault="00574377" w:rsidP="008C37DB">
      <w:pPr>
        <w:pStyle w:val="BodyText2"/>
      </w:pPr>
    </w:p>
    <w:p w14:paraId="20C9F63C" w14:textId="5D854B8D" w:rsidR="00C25FF0" w:rsidRPr="00EF05CE" w:rsidRDefault="00A71721" w:rsidP="00607D8A">
      <w:pPr>
        <w:pStyle w:val="ListNumber2"/>
        <w:numPr>
          <w:ilvl w:val="0"/>
          <w:numId w:val="46"/>
        </w:numPr>
        <w:ind w:left="1148"/>
      </w:pPr>
      <w:r>
        <w:t xml:space="preserve">All </w:t>
      </w:r>
      <w:r w:rsidR="008A1CE5">
        <w:t>proposed</w:t>
      </w:r>
      <w:r>
        <w:t xml:space="preserve"> training courses </w:t>
      </w:r>
      <w:r w:rsidR="00A862F3" w:rsidRPr="00EF05CE">
        <w:t xml:space="preserve">shall </w:t>
      </w:r>
      <w:r w:rsidR="00046591">
        <w:t>have</w:t>
      </w:r>
      <w:r w:rsidR="008A1CE5">
        <w:t xml:space="preserve"> competency assessments and issue official </w:t>
      </w:r>
      <w:r w:rsidR="00A862F3" w:rsidRPr="00EF05CE">
        <w:t>certification</w:t>
      </w:r>
      <w:r w:rsidR="008A1CE5">
        <w:t xml:space="preserve">. </w:t>
      </w:r>
      <w:r w:rsidR="0034546A">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5574C59A" w14:textId="77777777" w:rsidTr="00D858DC">
        <w:tc>
          <w:tcPr>
            <w:tcW w:w="6303" w:type="dxa"/>
          </w:tcPr>
          <w:p w14:paraId="66DA6531" w14:textId="77777777" w:rsidR="00D858DC" w:rsidRPr="008D17A9" w:rsidRDefault="00D858DC" w:rsidP="00D858DC">
            <w:pPr>
              <w:rPr>
                <w:rFonts w:cs="Arial"/>
                <w:b/>
              </w:rPr>
            </w:pPr>
            <w:r w:rsidRPr="008D17A9">
              <w:rPr>
                <w:rFonts w:cs="Arial"/>
                <w:b/>
              </w:rPr>
              <w:t>COMPLIANCE (C/PC/NC/Noted)</w:t>
            </w:r>
          </w:p>
          <w:p w14:paraId="6368F898"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4D15B95B"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C37DB" w:rsidRPr="00587A63" w14:paraId="46097A41" w14:textId="77777777" w:rsidTr="00D858DC">
        <w:trPr>
          <w:cantSplit/>
        </w:trPr>
        <w:tc>
          <w:tcPr>
            <w:tcW w:w="7444" w:type="dxa"/>
            <w:gridSpan w:val="2"/>
          </w:tcPr>
          <w:p w14:paraId="6CDE1603"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EFF5FC3"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51032482" w14:textId="77777777" w:rsidTr="00D858DC">
        <w:trPr>
          <w:cantSplit/>
        </w:trPr>
        <w:tc>
          <w:tcPr>
            <w:tcW w:w="7444" w:type="dxa"/>
            <w:gridSpan w:val="2"/>
          </w:tcPr>
          <w:p w14:paraId="74A3F537"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2D19EB22" w14:textId="77777777" w:rsidR="00C64825" w:rsidRDefault="00C64825" w:rsidP="008C37DB">
      <w:pPr>
        <w:pStyle w:val="BodyText2"/>
      </w:pPr>
    </w:p>
    <w:p w14:paraId="565E5490" w14:textId="77777777" w:rsidR="00A862F3" w:rsidRPr="00C50F49" w:rsidRDefault="54C05EDB" w:rsidP="00607D8A">
      <w:pPr>
        <w:pStyle w:val="Heading1"/>
        <w:numPr>
          <w:ilvl w:val="2"/>
          <w:numId w:val="43"/>
        </w:numPr>
        <w:rPr>
          <w:sz w:val="22"/>
        </w:rPr>
      </w:pPr>
      <w:bookmarkStart w:id="61" w:name="_Toc115223105"/>
      <w:r w:rsidRPr="4FE854C1">
        <w:rPr>
          <w:sz w:val="22"/>
          <w:szCs w:val="22"/>
        </w:rPr>
        <w:t>General</w:t>
      </w:r>
      <w:bookmarkEnd w:id="61"/>
    </w:p>
    <w:p w14:paraId="32C3166D" w14:textId="4D7487E8" w:rsidR="00C25FF0" w:rsidRPr="00EF05CE" w:rsidRDefault="00877127" w:rsidP="00607D8A">
      <w:pPr>
        <w:pStyle w:val="ListNumber2"/>
        <w:numPr>
          <w:ilvl w:val="0"/>
          <w:numId w:val="47"/>
        </w:numPr>
        <w:ind w:left="1148"/>
      </w:pPr>
      <w:r w:rsidRPr="00CC6169">
        <w:rPr>
          <w:rStyle w:val="Strong"/>
          <w:rFonts w:cs="Arial"/>
          <w:b w:val="0"/>
        </w:rPr>
        <w:t>The medium of instruction shall be English, and the instructor(s) must be able to present the training in comprehensible English.</w:t>
      </w:r>
      <w:r w:rsidR="00B90C07" w:rsidRPr="00CC6169">
        <w:rPr>
          <w:rStyle w:val="Strong"/>
          <w:rFonts w:cs="Arial"/>
          <w:b w:val="0"/>
        </w:rPr>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5A180855" w14:textId="77777777" w:rsidTr="00D858DC">
        <w:tc>
          <w:tcPr>
            <w:tcW w:w="6303" w:type="dxa"/>
          </w:tcPr>
          <w:p w14:paraId="324EEE68" w14:textId="77777777" w:rsidR="00D858DC" w:rsidRPr="008D17A9" w:rsidRDefault="00D858DC" w:rsidP="00D858DC">
            <w:pPr>
              <w:rPr>
                <w:rFonts w:cs="Arial"/>
                <w:b/>
              </w:rPr>
            </w:pPr>
            <w:r w:rsidRPr="008D17A9">
              <w:rPr>
                <w:rFonts w:cs="Arial"/>
                <w:b/>
              </w:rPr>
              <w:t>COMPLIANCE (C/PC/NC/Noted)</w:t>
            </w:r>
          </w:p>
          <w:p w14:paraId="191CCE95"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012DEE35"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77127" w:rsidRPr="00587A63" w14:paraId="753E253C" w14:textId="77777777" w:rsidTr="00D858DC">
        <w:trPr>
          <w:cantSplit/>
        </w:trPr>
        <w:tc>
          <w:tcPr>
            <w:tcW w:w="7444" w:type="dxa"/>
            <w:gridSpan w:val="2"/>
          </w:tcPr>
          <w:p w14:paraId="20B438E4" w14:textId="77777777" w:rsidR="00877127" w:rsidRPr="00587A63" w:rsidRDefault="00877127"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3CF745D1" w14:textId="77777777" w:rsidR="00877127" w:rsidRPr="00587A63" w:rsidRDefault="00877127" w:rsidP="00217387">
            <w:pPr>
              <w:pStyle w:val="NormalIndent"/>
              <w:spacing w:line="360" w:lineRule="auto"/>
              <w:ind w:left="-495"/>
              <w:rPr>
                <w:rFonts w:ascii="Arial Narrow" w:hAnsi="Arial Narrow" w:cs="Arial"/>
                <w:i/>
                <w:sz w:val="22"/>
                <w:szCs w:val="22"/>
                <w:lang w:val="en-US"/>
              </w:rPr>
            </w:pPr>
          </w:p>
        </w:tc>
      </w:tr>
      <w:tr w:rsidR="00877127" w:rsidRPr="00587A63" w14:paraId="3E6D1519" w14:textId="77777777" w:rsidTr="00D858DC">
        <w:trPr>
          <w:cantSplit/>
        </w:trPr>
        <w:tc>
          <w:tcPr>
            <w:tcW w:w="7444" w:type="dxa"/>
            <w:gridSpan w:val="2"/>
          </w:tcPr>
          <w:p w14:paraId="6C27657B" w14:textId="77777777" w:rsidR="00877127" w:rsidRPr="00587A63" w:rsidRDefault="00877127"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BCAD860" w14:textId="77777777" w:rsidR="004A251D" w:rsidRDefault="004A251D" w:rsidP="0034546A">
      <w:pPr>
        <w:pStyle w:val="BodyText2"/>
      </w:pPr>
    </w:p>
    <w:p w14:paraId="5D19407A" w14:textId="4BC3112B" w:rsidR="00877127" w:rsidRDefault="00877127" w:rsidP="00607D8A">
      <w:pPr>
        <w:pStyle w:val="ListNumber2"/>
        <w:numPr>
          <w:ilvl w:val="0"/>
          <w:numId w:val="47"/>
        </w:numPr>
      </w:pPr>
      <w:r w:rsidRPr="00EF05CE">
        <w:t xml:space="preserve">The </w:t>
      </w:r>
      <w:r w:rsidR="00D437DB">
        <w:t>t</w:t>
      </w:r>
      <w:r w:rsidR="00EC565E">
        <w:t>enderer</w:t>
      </w:r>
      <w:r w:rsidRPr="00EF05CE">
        <w:t xml:space="preserve"> shall provide course syllabi with Lesson Plan</w:t>
      </w:r>
      <w:r w:rsidR="00D86616">
        <w:t>s</w:t>
      </w:r>
      <w:r w:rsidRPr="00EF05CE">
        <w:t xml:space="preserve">, Training Aids material stipulating the objectives, level, methodology </w:t>
      </w:r>
      <w:r w:rsidR="008375E5">
        <w:t xml:space="preserve">and duration of each </w:t>
      </w:r>
      <w:r w:rsidR="00D437DB">
        <w:t>training</w:t>
      </w:r>
      <w:r w:rsidR="008375E5">
        <w:t>.</w:t>
      </w:r>
      <w:r w:rsidR="00B90C07">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6318452D" w14:textId="77777777" w:rsidTr="00D858DC">
        <w:tc>
          <w:tcPr>
            <w:tcW w:w="6303" w:type="dxa"/>
          </w:tcPr>
          <w:p w14:paraId="17A92810" w14:textId="77777777" w:rsidR="00D858DC" w:rsidRPr="008D17A9" w:rsidRDefault="00D858DC" w:rsidP="00D858DC">
            <w:pPr>
              <w:rPr>
                <w:rFonts w:cs="Arial"/>
                <w:b/>
              </w:rPr>
            </w:pPr>
            <w:r w:rsidRPr="008D17A9">
              <w:rPr>
                <w:rFonts w:cs="Arial"/>
                <w:b/>
              </w:rPr>
              <w:t>COMPLIANCE (C/PC/NC/Noted)</w:t>
            </w:r>
          </w:p>
          <w:p w14:paraId="4F72A077"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7B82C6F9"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77127" w:rsidRPr="00587A63" w14:paraId="5AD72B90" w14:textId="77777777" w:rsidTr="00D858DC">
        <w:trPr>
          <w:cantSplit/>
        </w:trPr>
        <w:tc>
          <w:tcPr>
            <w:tcW w:w="7444" w:type="dxa"/>
            <w:gridSpan w:val="2"/>
          </w:tcPr>
          <w:p w14:paraId="794B174A" w14:textId="77777777" w:rsidR="00877127" w:rsidRPr="00587A63" w:rsidRDefault="00877127"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50C96FE9" w14:textId="77777777" w:rsidR="00877127" w:rsidRPr="00587A63" w:rsidRDefault="00877127" w:rsidP="00217387">
            <w:pPr>
              <w:pStyle w:val="NormalIndent"/>
              <w:spacing w:line="360" w:lineRule="auto"/>
              <w:ind w:left="-495"/>
              <w:rPr>
                <w:rFonts w:ascii="Arial Narrow" w:hAnsi="Arial Narrow" w:cs="Arial"/>
                <w:i/>
                <w:sz w:val="22"/>
                <w:szCs w:val="22"/>
                <w:lang w:val="en-US"/>
              </w:rPr>
            </w:pPr>
          </w:p>
        </w:tc>
      </w:tr>
      <w:tr w:rsidR="00877127" w:rsidRPr="00587A63" w14:paraId="584763EE" w14:textId="77777777" w:rsidTr="00D858DC">
        <w:trPr>
          <w:cantSplit/>
        </w:trPr>
        <w:tc>
          <w:tcPr>
            <w:tcW w:w="7444" w:type="dxa"/>
            <w:gridSpan w:val="2"/>
          </w:tcPr>
          <w:p w14:paraId="0BAF1F10" w14:textId="77777777" w:rsidR="00877127" w:rsidRPr="00587A63" w:rsidRDefault="00877127"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538159A" w14:textId="77777777" w:rsidR="00F6434E" w:rsidRDefault="00F6434E" w:rsidP="00877127">
      <w:pPr>
        <w:pStyle w:val="BodyText2"/>
      </w:pPr>
    </w:p>
    <w:p w14:paraId="50BA838D" w14:textId="7E5E8AC8" w:rsidR="00A862F3" w:rsidRDefault="00CC6169" w:rsidP="00607D8A">
      <w:pPr>
        <w:pStyle w:val="ListNumber2"/>
        <w:numPr>
          <w:ilvl w:val="0"/>
          <w:numId w:val="47"/>
        </w:numPr>
      </w:pPr>
      <w:r>
        <w:t>All t</w:t>
      </w:r>
      <w:r w:rsidR="00A862F3" w:rsidRPr="00EF05CE">
        <w:t xml:space="preserve">raining shall take place at the ATNS </w:t>
      </w:r>
      <w:r>
        <w:t>Aviation Training Academy</w:t>
      </w:r>
      <w:r w:rsidR="00283AE5">
        <w:t xml:space="preserve"> </w:t>
      </w:r>
      <w:r w:rsidR="00B90C0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72FF2603" w14:textId="77777777" w:rsidTr="00D858DC">
        <w:tc>
          <w:tcPr>
            <w:tcW w:w="6303" w:type="dxa"/>
          </w:tcPr>
          <w:p w14:paraId="46B5DAB2" w14:textId="77777777" w:rsidR="00D858DC" w:rsidRPr="008D17A9" w:rsidRDefault="00D858DC" w:rsidP="00D858DC">
            <w:pPr>
              <w:rPr>
                <w:rFonts w:cs="Arial"/>
                <w:b/>
              </w:rPr>
            </w:pPr>
            <w:r w:rsidRPr="008D17A9">
              <w:rPr>
                <w:rFonts w:cs="Arial"/>
                <w:b/>
              </w:rPr>
              <w:t>COMPLIANCE (C/PC/NC/Noted)</w:t>
            </w:r>
          </w:p>
          <w:p w14:paraId="4993B26F"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42312903"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C37DB" w:rsidRPr="00587A63" w14:paraId="4BD343C6" w14:textId="77777777" w:rsidTr="00D858DC">
        <w:trPr>
          <w:cantSplit/>
        </w:trPr>
        <w:tc>
          <w:tcPr>
            <w:tcW w:w="7444" w:type="dxa"/>
            <w:gridSpan w:val="2"/>
          </w:tcPr>
          <w:p w14:paraId="25F83B53"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3F08B34C"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48917927" w14:textId="77777777" w:rsidTr="00D858DC">
        <w:trPr>
          <w:cantSplit/>
        </w:trPr>
        <w:tc>
          <w:tcPr>
            <w:tcW w:w="7444" w:type="dxa"/>
            <w:gridSpan w:val="2"/>
          </w:tcPr>
          <w:p w14:paraId="02DBE29E"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FE19807" w14:textId="77777777" w:rsidR="008C37DB" w:rsidRDefault="008C37DB" w:rsidP="008C37DB">
      <w:pPr>
        <w:pStyle w:val="BodyText2"/>
      </w:pPr>
    </w:p>
    <w:p w14:paraId="5C91FA44" w14:textId="0BFF040C" w:rsidR="00A862F3" w:rsidRPr="00EF05CE" w:rsidRDefault="00A862F3" w:rsidP="00607D8A">
      <w:pPr>
        <w:pStyle w:val="ListNumber2"/>
        <w:numPr>
          <w:ilvl w:val="0"/>
          <w:numId w:val="47"/>
        </w:numPr>
      </w:pPr>
      <w:r w:rsidRPr="00EF05CE">
        <w:t xml:space="preserve">The Contractor shall complete all relevant training before the SAT </w:t>
      </w:r>
      <w:r w:rsidR="00B90C0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1737C806" w14:textId="77777777" w:rsidTr="00D858DC">
        <w:tc>
          <w:tcPr>
            <w:tcW w:w="6303" w:type="dxa"/>
          </w:tcPr>
          <w:p w14:paraId="02C481E2" w14:textId="77777777" w:rsidR="00D858DC" w:rsidRPr="008D17A9" w:rsidRDefault="00D858DC" w:rsidP="00D858DC">
            <w:pPr>
              <w:rPr>
                <w:rFonts w:cs="Arial"/>
                <w:b/>
              </w:rPr>
            </w:pPr>
            <w:r w:rsidRPr="008D17A9">
              <w:rPr>
                <w:rFonts w:cs="Arial"/>
                <w:b/>
              </w:rPr>
              <w:t>COMPLIANCE (C/PC/NC/Noted)</w:t>
            </w:r>
          </w:p>
          <w:p w14:paraId="47B77578"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6422698A"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C37DB" w:rsidRPr="00587A63" w14:paraId="129FD55F" w14:textId="77777777" w:rsidTr="00D858DC">
        <w:trPr>
          <w:cantSplit/>
        </w:trPr>
        <w:tc>
          <w:tcPr>
            <w:tcW w:w="7444" w:type="dxa"/>
            <w:gridSpan w:val="2"/>
          </w:tcPr>
          <w:p w14:paraId="30430ADA"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lastRenderedPageBreak/>
              <w:t>[INSERT FULL RESPONSE FOR EVALUATION HERE]</w:t>
            </w:r>
          </w:p>
          <w:p w14:paraId="170414D4"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7EBBE580" w14:textId="77777777" w:rsidTr="00D858DC">
        <w:trPr>
          <w:cantSplit/>
        </w:trPr>
        <w:tc>
          <w:tcPr>
            <w:tcW w:w="7444" w:type="dxa"/>
            <w:gridSpan w:val="2"/>
          </w:tcPr>
          <w:p w14:paraId="18C95483"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50EB3212" w14:textId="77777777" w:rsidR="00C25FF0" w:rsidRDefault="00C25FF0" w:rsidP="008C37DB">
      <w:pPr>
        <w:pStyle w:val="BodyText2"/>
      </w:pPr>
    </w:p>
    <w:p w14:paraId="69ECC297" w14:textId="77777777" w:rsidR="00A862F3" w:rsidRPr="005237AC" w:rsidRDefault="00A862F3" w:rsidP="00607D8A">
      <w:pPr>
        <w:pStyle w:val="Heading1"/>
        <w:numPr>
          <w:ilvl w:val="1"/>
          <w:numId w:val="43"/>
        </w:numPr>
        <w:rPr>
          <w:szCs w:val="22"/>
        </w:rPr>
      </w:pPr>
      <w:bookmarkStart w:id="62" w:name="_Toc115223106"/>
      <w:r w:rsidRPr="00E450CE">
        <w:rPr>
          <w:sz w:val="22"/>
          <w:szCs w:val="22"/>
        </w:rPr>
        <w:t>Spares Plan (SP)</w:t>
      </w:r>
      <w:bookmarkEnd w:id="62"/>
    </w:p>
    <w:p w14:paraId="3AF203D5" w14:textId="5CADB7C2" w:rsidR="00A862F3" w:rsidRPr="00EF05CE" w:rsidRDefault="00751D72" w:rsidP="00607D8A">
      <w:pPr>
        <w:pStyle w:val="ListNumber"/>
        <w:numPr>
          <w:ilvl w:val="0"/>
          <w:numId w:val="25"/>
        </w:numPr>
      </w:pPr>
      <w:r w:rsidRPr="00A55BA1">
        <w:rPr>
          <w:rFonts w:cs="Arial"/>
        </w:rPr>
        <w:t xml:space="preserve">The </w:t>
      </w:r>
      <w:r w:rsidR="00347DA3">
        <w:rPr>
          <w:rFonts w:cs="Arial"/>
        </w:rPr>
        <w:t>Tenderer</w:t>
      </w:r>
      <w:r w:rsidRPr="00A55BA1">
        <w:rPr>
          <w:rFonts w:cs="Arial"/>
        </w:rPr>
        <w:t xml:space="preserve"> shall deliver a Spares Plan that details the level and distribution of all spares and is based on the MTBF predictions. </w:t>
      </w:r>
      <w:r>
        <w:rPr>
          <w:rFonts w:cs="Arial"/>
        </w:rPr>
        <w:t xml:space="preserve">Total </w:t>
      </w:r>
      <w:r w:rsidRPr="00A55BA1">
        <w:rPr>
          <w:rFonts w:cs="Arial"/>
        </w:rPr>
        <w:t xml:space="preserve">System availability, turnaround times and storage location </w:t>
      </w:r>
      <w:r>
        <w:rPr>
          <w:rFonts w:cs="Arial"/>
        </w:rPr>
        <w:t xml:space="preserve">shall be </w:t>
      </w:r>
      <w:r w:rsidR="005237AC">
        <w:rPr>
          <w:rFonts w:cs="Arial"/>
        </w:rPr>
        <w:t>considered</w:t>
      </w:r>
      <w:r>
        <w:rPr>
          <w:rFonts w:cs="Arial"/>
        </w:rPr>
        <w:t>.</w:t>
      </w:r>
      <w:r w:rsidR="00B90C07">
        <w:rPr>
          <w:rFonts w:cs="Arial"/>
        </w:rPr>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D5DDAB3" w14:textId="77777777" w:rsidTr="00D858DC">
        <w:tc>
          <w:tcPr>
            <w:tcW w:w="6303" w:type="dxa"/>
          </w:tcPr>
          <w:p w14:paraId="39F8A53A" w14:textId="77777777" w:rsidR="00D858DC" w:rsidRPr="008D17A9" w:rsidRDefault="00D858DC" w:rsidP="00D858DC">
            <w:pPr>
              <w:rPr>
                <w:rFonts w:cs="Arial"/>
                <w:b/>
              </w:rPr>
            </w:pPr>
            <w:r w:rsidRPr="008D17A9">
              <w:rPr>
                <w:rFonts w:cs="Arial"/>
                <w:b/>
              </w:rPr>
              <w:t>COMPLIANCE (C/PC/NC/Noted)</w:t>
            </w:r>
          </w:p>
          <w:p w14:paraId="12E76D9A"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53646404"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AF4840" w:rsidRPr="00587A63" w14:paraId="1E6A7D1C" w14:textId="77777777" w:rsidTr="00D858DC">
        <w:trPr>
          <w:cantSplit/>
        </w:trPr>
        <w:tc>
          <w:tcPr>
            <w:tcW w:w="7444" w:type="dxa"/>
            <w:gridSpan w:val="2"/>
          </w:tcPr>
          <w:p w14:paraId="737D826C" w14:textId="77777777" w:rsidR="00AF4840" w:rsidRPr="00587A63" w:rsidRDefault="00AF4840"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31016AC9" w14:textId="77777777" w:rsidR="00AF4840" w:rsidRPr="00587A63" w:rsidRDefault="00AF4840" w:rsidP="00217387">
            <w:pPr>
              <w:pStyle w:val="NormalIndent"/>
              <w:spacing w:line="360" w:lineRule="auto"/>
              <w:ind w:left="-495"/>
              <w:rPr>
                <w:rFonts w:ascii="Arial Narrow" w:hAnsi="Arial Narrow" w:cs="Arial"/>
                <w:i/>
                <w:sz w:val="22"/>
                <w:szCs w:val="22"/>
                <w:lang w:val="en-US"/>
              </w:rPr>
            </w:pPr>
          </w:p>
        </w:tc>
      </w:tr>
      <w:tr w:rsidR="00AF4840" w:rsidRPr="00587A63" w14:paraId="3687D854" w14:textId="77777777" w:rsidTr="00D858DC">
        <w:trPr>
          <w:cantSplit/>
        </w:trPr>
        <w:tc>
          <w:tcPr>
            <w:tcW w:w="7444" w:type="dxa"/>
            <w:gridSpan w:val="2"/>
          </w:tcPr>
          <w:p w14:paraId="764E57B6" w14:textId="77777777" w:rsidR="00AF4840" w:rsidRPr="00587A63" w:rsidRDefault="00AF4840"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1482E80F" w14:textId="77777777" w:rsidR="00AF4840" w:rsidRDefault="00AF4840" w:rsidP="00AF4840">
      <w:pPr>
        <w:pStyle w:val="BodyText2"/>
      </w:pPr>
    </w:p>
    <w:p w14:paraId="7D0D3D3F" w14:textId="421E373D" w:rsidR="00A862F3" w:rsidRPr="00EF05CE" w:rsidRDefault="00C37810" w:rsidP="00670A51">
      <w:pPr>
        <w:pStyle w:val="ListNumber"/>
      </w:pPr>
      <w:r>
        <w:t xml:space="preserve">The </w:t>
      </w:r>
      <w:r w:rsidR="002437A9">
        <w:t>t</w:t>
      </w:r>
      <w:r w:rsidR="00EC565E">
        <w:t>enderer</w:t>
      </w:r>
      <w:r w:rsidR="00A5367A">
        <w:t xml:space="preserve"> shall </w:t>
      </w:r>
      <w:r w:rsidR="002C5726">
        <w:t>submit a spare</w:t>
      </w:r>
      <w:r w:rsidR="00D157BD">
        <w:t xml:space="preserve">s plan </w:t>
      </w:r>
      <w:r w:rsidR="002C5726">
        <w:t>that will ensure that the required performance of the full system</w:t>
      </w:r>
      <w:r w:rsidR="00E71355">
        <w:t xml:space="preserve"> </w:t>
      </w:r>
      <w:r w:rsidR="002C5726">
        <w:t xml:space="preserve">to be delivered through this tender is guaranteed </w:t>
      </w:r>
      <w:r w:rsidR="00523C67">
        <w:t>for a</w:t>
      </w:r>
      <w:r>
        <w:t xml:space="preserve"> minimum </w:t>
      </w:r>
      <w:r w:rsidR="0076117E">
        <w:t>of 15</w:t>
      </w:r>
      <w:r>
        <w:t xml:space="preserve"> years</w:t>
      </w:r>
      <w:r w:rsidR="00A862F3" w:rsidRPr="00EF05CE">
        <w:t>.</w:t>
      </w:r>
      <w:r w:rsidR="00B90C07">
        <w:t xml:space="preserve"> (D)</w:t>
      </w:r>
      <w:r w:rsidR="00A862F3" w:rsidRPr="00EF05CE">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264314BF" w14:textId="77777777" w:rsidTr="00D858DC">
        <w:tc>
          <w:tcPr>
            <w:tcW w:w="6303" w:type="dxa"/>
          </w:tcPr>
          <w:p w14:paraId="4C54F480" w14:textId="77777777" w:rsidR="00D858DC" w:rsidRPr="008D17A9" w:rsidRDefault="00D858DC" w:rsidP="00D858DC">
            <w:pPr>
              <w:rPr>
                <w:rFonts w:cs="Arial"/>
                <w:b/>
              </w:rPr>
            </w:pPr>
            <w:r w:rsidRPr="008D17A9">
              <w:rPr>
                <w:rFonts w:cs="Arial"/>
                <w:b/>
              </w:rPr>
              <w:t>COMPLIANCE (C/PC/NC/Noted)</w:t>
            </w:r>
          </w:p>
          <w:p w14:paraId="7234B2DB"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6ABE6C06"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AF4840" w:rsidRPr="00587A63" w14:paraId="0C8FC5C1" w14:textId="77777777" w:rsidTr="00D858DC">
        <w:trPr>
          <w:cantSplit/>
        </w:trPr>
        <w:tc>
          <w:tcPr>
            <w:tcW w:w="7444" w:type="dxa"/>
            <w:gridSpan w:val="2"/>
          </w:tcPr>
          <w:p w14:paraId="52BA2363" w14:textId="77777777" w:rsidR="00AF4840" w:rsidRPr="00587A63" w:rsidRDefault="00AF4840" w:rsidP="00217387">
            <w:pPr>
              <w:pStyle w:val="NormalIndent"/>
              <w:spacing w:line="360" w:lineRule="auto"/>
              <w:ind w:left="0"/>
              <w:rPr>
                <w:rFonts w:ascii="Arial Narrow" w:hAnsi="Arial Narrow" w:cs="Arial"/>
                <w:i/>
                <w:sz w:val="22"/>
                <w:szCs w:val="22"/>
                <w:lang w:val="en-US"/>
              </w:rPr>
            </w:pPr>
            <w:bookmarkStart w:id="63" w:name="_Hlk52441216"/>
            <w:r w:rsidRPr="00587A63">
              <w:rPr>
                <w:rFonts w:ascii="Arial Narrow" w:hAnsi="Arial Narrow" w:cs="Arial"/>
                <w:i/>
                <w:sz w:val="22"/>
                <w:szCs w:val="22"/>
                <w:lang w:val="en-US"/>
              </w:rPr>
              <w:t>[INSERT FULL RESPONSE FOR EVALUATION HERE]</w:t>
            </w:r>
          </w:p>
          <w:p w14:paraId="49EC629C" w14:textId="77777777" w:rsidR="00AF4840" w:rsidRPr="00587A63" w:rsidRDefault="00AF4840" w:rsidP="00217387">
            <w:pPr>
              <w:pStyle w:val="NormalIndent"/>
              <w:spacing w:line="360" w:lineRule="auto"/>
              <w:ind w:left="-495"/>
              <w:rPr>
                <w:rFonts w:ascii="Arial Narrow" w:hAnsi="Arial Narrow" w:cs="Arial"/>
                <w:i/>
                <w:sz w:val="22"/>
                <w:szCs w:val="22"/>
                <w:lang w:val="en-US"/>
              </w:rPr>
            </w:pPr>
          </w:p>
        </w:tc>
      </w:tr>
      <w:tr w:rsidR="00AF4840" w:rsidRPr="00587A63" w14:paraId="2334A245" w14:textId="77777777" w:rsidTr="00D858DC">
        <w:trPr>
          <w:cantSplit/>
        </w:trPr>
        <w:tc>
          <w:tcPr>
            <w:tcW w:w="7444" w:type="dxa"/>
            <w:gridSpan w:val="2"/>
          </w:tcPr>
          <w:p w14:paraId="02A230BE" w14:textId="77777777" w:rsidR="00AF4840" w:rsidRPr="00587A63" w:rsidRDefault="00AF4840"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bookmarkEnd w:id="63"/>
    </w:tbl>
    <w:p w14:paraId="33E2B573" w14:textId="4773A51E" w:rsidR="00D157BD" w:rsidRDefault="00D157BD" w:rsidP="00866680">
      <w:pPr>
        <w:pStyle w:val="ListNumber2"/>
        <w:spacing w:line="360" w:lineRule="auto"/>
        <w:ind w:left="936"/>
        <w:contextualSpacing/>
        <w:jc w:val="both"/>
        <w:rPr>
          <w:lang w:eastAsia="en-ZA"/>
        </w:rPr>
      </w:pPr>
    </w:p>
    <w:p w14:paraId="3FCAF939" w14:textId="5D227758" w:rsidR="00D157BD" w:rsidRPr="00866680" w:rsidRDefault="00866680" w:rsidP="00670A51">
      <w:pPr>
        <w:pStyle w:val="ListNumber"/>
      </w:pPr>
      <w:r>
        <w:t xml:space="preserve">The tenderer shall propose </w:t>
      </w:r>
      <w:r w:rsidRPr="00866680">
        <w:rPr>
          <w:lang w:val="en-US"/>
        </w:rPr>
        <w:t xml:space="preserve">consumable spares that will cover </w:t>
      </w:r>
      <w:r w:rsidR="001A6668">
        <w:rPr>
          <w:lang w:val="en-US"/>
        </w:rPr>
        <w:t xml:space="preserve">at least </w:t>
      </w:r>
      <w:r w:rsidRPr="00866680">
        <w:rPr>
          <w:lang w:val="en-US"/>
        </w:rPr>
        <w:t xml:space="preserve">the </w:t>
      </w:r>
      <w:r w:rsidRPr="001A6668">
        <w:rPr>
          <w:lang w:val="en-US"/>
        </w:rPr>
        <w:t>first two years</w:t>
      </w:r>
      <w:r w:rsidRPr="00866680">
        <w:rPr>
          <w:lang w:val="en-US"/>
        </w:rPr>
        <w:t xml:space="preserve"> of</w:t>
      </w:r>
      <w:r>
        <w:rPr>
          <w:lang w:val="en-US"/>
        </w:rPr>
        <w:t xml:space="preserve"> operation</w:t>
      </w:r>
      <w:r w:rsidR="00B90C07">
        <w:rPr>
          <w:lang w:val="en-US"/>
        </w:rPr>
        <w:t>.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34D6A8B5" w14:textId="77777777" w:rsidTr="00D858DC">
        <w:tc>
          <w:tcPr>
            <w:tcW w:w="6303" w:type="dxa"/>
          </w:tcPr>
          <w:p w14:paraId="4FA825BB" w14:textId="77777777" w:rsidR="00D858DC" w:rsidRPr="008D17A9" w:rsidRDefault="00D858DC" w:rsidP="00D858DC">
            <w:pPr>
              <w:rPr>
                <w:rFonts w:cs="Arial"/>
                <w:b/>
              </w:rPr>
            </w:pPr>
            <w:r w:rsidRPr="008D17A9">
              <w:rPr>
                <w:rFonts w:cs="Arial"/>
                <w:b/>
              </w:rPr>
              <w:t>COMPLIANCE (C/PC/NC/Noted)</w:t>
            </w:r>
          </w:p>
          <w:p w14:paraId="00BC4430"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5190A354"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66680" w:rsidRPr="00587A63" w14:paraId="6CEE5C30" w14:textId="77777777" w:rsidTr="00D858DC">
        <w:trPr>
          <w:cantSplit/>
        </w:trPr>
        <w:tc>
          <w:tcPr>
            <w:tcW w:w="7444" w:type="dxa"/>
            <w:gridSpan w:val="2"/>
          </w:tcPr>
          <w:p w14:paraId="529A6127" w14:textId="77777777" w:rsidR="00866680" w:rsidRPr="00587A63" w:rsidRDefault="00866680"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078DFB4D" w14:textId="77777777" w:rsidR="00866680" w:rsidRPr="00587A63" w:rsidRDefault="00866680" w:rsidP="0063042A">
            <w:pPr>
              <w:pStyle w:val="NormalIndent"/>
              <w:spacing w:line="360" w:lineRule="auto"/>
              <w:ind w:left="-495"/>
              <w:rPr>
                <w:rFonts w:ascii="Arial Narrow" w:hAnsi="Arial Narrow" w:cs="Arial"/>
                <w:i/>
                <w:sz w:val="22"/>
                <w:szCs w:val="22"/>
                <w:lang w:val="en-US"/>
              </w:rPr>
            </w:pPr>
          </w:p>
        </w:tc>
      </w:tr>
      <w:tr w:rsidR="00866680" w:rsidRPr="00587A63" w14:paraId="1235D7F9" w14:textId="77777777" w:rsidTr="00D858DC">
        <w:trPr>
          <w:cantSplit/>
        </w:trPr>
        <w:tc>
          <w:tcPr>
            <w:tcW w:w="7444" w:type="dxa"/>
            <w:gridSpan w:val="2"/>
          </w:tcPr>
          <w:p w14:paraId="0F538584" w14:textId="77777777" w:rsidR="00866680" w:rsidRPr="00587A63" w:rsidRDefault="00866680"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7391D489" w14:textId="77777777" w:rsidR="00866680" w:rsidRDefault="00866680" w:rsidP="00866680">
      <w:pPr>
        <w:pStyle w:val="ListNumber"/>
        <w:numPr>
          <w:ilvl w:val="0"/>
          <w:numId w:val="0"/>
        </w:numPr>
        <w:ind w:left="1080"/>
      </w:pPr>
    </w:p>
    <w:p w14:paraId="405BDDF5" w14:textId="47F26D92" w:rsidR="00A862F3" w:rsidRPr="00EF05CE" w:rsidRDefault="00A862F3" w:rsidP="00670A51">
      <w:pPr>
        <w:pStyle w:val="ListNumber"/>
      </w:pPr>
      <w:r w:rsidRPr="00EF05CE">
        <w:t xml:space="preserve">The Spares </w:t>
      </w:r>
      <w:r w:rsidR="00D157BD">
        <w:t>plan</w:t>
      </w:r>
      <w:r w:rsidR="002C5726" w:rsidRPr="00EF05CE">
        <w:t xml:space="preserve"> </w:t>
      </w:r>
      <w:r w:rsidRPr="00EF05CE">
        <w:t xml:space="preserve">shall </w:t>
      </w:r>
      <w:r w:rsidR="002C5726">
        <w:t>distinguish between local and overseas sourced items, ATNS reserves the right to procure locally sourced items directly.</w:t>
      </w:r>
      <w:r w:rsidR="00B90C07">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3058B096" w14:textId="77777777" w:rsidTr="00D858DC">
        <w:tc>
          <w:tcPr>
            <w:tcW w:w="6303" w:type="dxa"/>
          </w:tcPr>
          <w:p w14:paraId="645D0851" w14:textId="77777777" w:rsidR="00D858DC" w:rsidRPr="008D17A9" w:rsidRDefault="00D858DC" w:rsidP="00D858DC">
            <w:pPr>
              <w:rPr>
                <w:rFonts w:cs="Arial"/>
                <w:b/>
              </w:rPr>
            </w:pPr>
            <w:r w:rsidRPr="008D17A9">
              <w:rPr>
                <w:rFonts w:cs="Arial"/>
                <w:b/>
              </w:rPr>
              <w:t>COMPLIANCE (C/PC/NC/Noted)</w:t>
            </w:r>
          </w:p>
          <w:p w14:paraId="6014F78C"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1F6993D2"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AF4840" w:rsidRPr="00587A63" w14:paraId="4C80BEC6" w14:textId="77777777" w:rsidTr="00D858DC">
        <w:trPr>
          <w:cantSplit/>
        </w:trPr>
        <w:tc>
          <w:tcPr>
            <w:tcW w:w="7444" w:type="dxa"/>
            <w:gridSpan w:val="2"/>
          </w:tcPr>
          <w:p w14:paraId="21BE62EC" w14:textId="77777777" w:rsidR="00AF4840" w:rsidRPr="00587A63" w:rsidRDefault="00AF4840"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lastRenderedPageBreak/>
              <w:t>[INSERT FULL RESPONSE FOR EVALUATION HERE]</w:t>
            </w:r>
          </w:p>
          <w:p w14:paraId="1FE5C344" w14:textId="77777777" w:rsidR="00AF4840" w:rsidRPr="00587A63" w:rsidRDefault="00AF4840" w:rsidP="00217387">
            <w:pPr>
              <w:pStyle w:val="NormalIndent"/>
              <w:spacing w:line="360" w:lineRule="auto"/>
              <w:ind w:left="-495"/>
              <w:rPr>
                <w:rFonts w:ascii="Arial Narrow" w:hAnsi="Arial Narrow" w:cs="Arial"/>
                <w:i/>
                <w:sz w:val="22"/>
                <w:szCs w:val="22"/>
                <w:lang w:val="en-US"/>
              </w:rPr>
            </w:pPr>
          </w:p>
        </w:tc>
      </w:tr>
      <w:tr w:rsidR="00AF4840" w:rsidRPr="00587A63" w14:paraId="2B9E54BF" w14:textId="77777777" w:rsidTr="00D858DC">
        <w:trPr>
          <w:cantSplit/>
        </w:trPr>
        <w:tc>
          <w:tcPr>
            <w:tcW w:w="7444" w:type="dxa"/>
            <w:gridSpan w:val="2"/>
          </w:tcPr>
          <w:p w14:paraId="02239F2E" w14:textId="77777777" w:rsidR="00AF4840" w:rsidRPr="00587A63" w:rsidRDefault="00AF4840"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719B361" w14:textId="77777777" w:rsidR="00C25FF0" w:rsidRPr="00EF05CE" w:rsidRDefault="00C25FF0" w:rsidP="00AF4840">
      <w:pPr>
        <w:pStyle w:val="BodyText2"/>
      </w:pPr>
    </w:p>
    <w:p w14:paraId="40035BEB" w14:textId="723980E7" w:rsidR="00A862F3" w:rsidRPr="00CA47F8" w:rsidRDefault="00A862F3" w:rsidP="00670A51">
      <w:pPr>
        <w:pStyle w:val="ListNumber"/>
      </w:pPr>
      <w:r w:rsidRPr="001A4D65">
        <w:t xml:space="preserve">The Spares Plan shall identify all recommended spares and their respective quantities, </w:t>
      </w:r>
      <w:r w:rsidR="00605408" w:rsidRPr="001A4D65">
        <w:t xml:space="preserve">to be </w:t>
      </w:r>
      <w:r w:rsidR="00605408" w:rsidRPr="00CA47F8">
        <w:t xml:space="preserve">kept at </w:t>
      </w:r>
      <w:r w:rsidR="00D157BD" w:rsidRPr="00CA47F8">
        <w:t>FA</w:t>
      </w:r>
      <w:r w:rsidR="00605408" w:rsidRPr="00CA47F8">
        <w:t>OR</w:t>
      </w:r>
      <w:r w:rsidR="00D157BD" w:rsidRPr="00CA47F8">
        <w:t>.</w:t>
      </w:r>
      <w:r w:rsidRPr="00CA47F8">
        <w:t xml:space="preserve"> </w:t>
      </w:r>
      <w:r w:rsidR="00B90C0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5E21374D" w14:textId="77777777" w:rsidTr="00D858DC">
        <w:tc>
          <w:tcPr>
            <w:tcW w:w="6303" w:type="dxa"/>
          </w:tcPr>
          <w:p w14:paraId="6268C09A" w14:textId="77777777" w:rsidR="00D858DC" w:rsidRPr="008D17A9" w:rsidRDefault="00D858DC" w:rsidP="00D858DC">
            <w:pPr>
              <w:rPr>
                <w:rFonts w:cs="Arial"/>
                <w:b/>
              </w:rPr>
            </w:pPr>
            <w:r w:rsidRPr="008D17A9">
              <w:rPr>
                <w:rFonts w:cs="Arial"/>
                <w:b/>
              </w:rPr>
              <w:t>COMPLIANCE (C/PC/NC/Noted)</w:t>
            </w:r>
          </w:p>
          <w:p w14:paraId="67B1B01B"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26BDE5AF"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AF4840" w:rsidRPr="00587A63" w14:paraId="606AC701" w14:textId="77777777" w:rsidTr="00D858DC">
        <w:trPr>
          <w:cantSplit/>
        </w:trPr>
        <w:tc>
          <w:tcPr>
            <w:tcW w:w="7444" w:type="dxa"/>
            <w:gridSpan w:val="2"/>
          </w:tcPr>
          <w:p w14:paraId="0A8CF44A" w14:textId="77777777" w:rsidR="00AF4840" w:rsidRPr="00587A63" w:rsidRDefault="00AF4840"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5C847434" w14:textId="77777777" w:rsidR="00AF4840" w:rsidRPr="00587A63" w:rsidRDefault="00AF4840" w:rsidP="00217387">
            <w:pPr>
              <w:pStyle w:val="NormalIndent"/>
              <w:spacing w:line="360" w:lineRule="auto"/>
              <w:ind w:left="-495"/>
              <w:rPr>
                <w:rFonts w:ascii="Arial Narrow" w:hAnsi="Arial Narrow" w:cs="Arial"/>
                <w:i/>
                <w:sz w:val="22"/>
                <w:szCs w:val="22"/>
                <w:lang w:val="en-US"/>
              </w:rPr>
            </w:pPr>
          </w:p>
        </w:tc>
      </w:tr>
      <w:tr w:rsidR="00AF4840" w:rsidRPr="00587A63" w14:paraId="620FB336" w14:textId="77777777" w:rsidTr="00D858DC">
        <w:trPr>
          <w:cantSplit/>
        </w:trPr>
        <w:tc>
          <w:tcPr>
            <w:tcW w:w="7444" w:type="dxa"/>
            <w:gridSpan w:val="2"/>
          </w:tcPr>
          <w:p w14:paraId="7B616294" w14:textId="77777777" w:rsidR="00AF4840" w:rsidRPr="00587A63" w:rsidRDefault="00AF4840"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B7F6788" w14:textId="77777777" w:rsidR="00AF4840" w:rsidRDefault="00AF4840" w:rsidP="00AF4840">
      <w:pPr>
        <w:pStyle w:val="BodyText2"/>
      </w:pPr>
    </w:p>
    <w:p w14:paraId="31B3740B" w14:textId="5A5FAA09" w:rsidR="00A862F3" w:rsidRPr="00EF05CE" w:rsidRDefault="002437A9" w:rsidP="00670A51">
      <w:pPr>
        <w:pStyle w:val="ListNumber"/>
      </w:pPr>
      <w:r>
        <w:t xml:space="preserve">Should the PBU indicate that the tenderer’s recommended spare parts and consumables are deficient, the </w:t>
      </w:r>
      <w:r w:rsidR="002B101E">
        <w:t xml:space="preserve">contractor shall supply additional new spares/consumables at </w:t>
      </w:r>
      <w:r w:rsidR="005237AC">
        <w:t xml:space="preserve">their </w:t>
      </w:r>
      <w:r w:rsidR="002B101E">
        <w:t>own cost.</w:t>
      </w:r>
      <w:r>
        <w:t xml:space="preserve"> </w:t>
      </w:r>
      <w:r w:rsidR="00B90C0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0ACC3ED0" w14:textId="77777777" w:rsidTr="00D858DC">
        <w:tc>
          <w:tcPr>
            <w:tcW w:w="6303" w:type="dxa"/>
          </w:tcPr>
          <w:p w14:paraId="4B6C1A93" w14:textId="77777777" w:rsidR="00D858DC" w:rsidRPr="008D17A9" w:rsidRDefault="00D858DC" w:rsidP="00D858DC">
            <w:pPr>
              <w:rPr>
                <w:rFonts w:cs="Arial"/>
                <w:b/>
              </w:rPr>
            </w:pPr>
            <w:r w:rsidRPr="008D17A9">
              <w:rPr>
                <w:rFonts w:cs="Arial"/>
                <w:b/>
              </w:rPr>
              <w:t>COMPLIANCE (C/PC/NC/Noted)</w:t>
            </w:r>
          </w:p>
          <w:p w14:paraId="0D445E09"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12D83093"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AF4840" w:rsidRPr="00587A63" w14:paraId="6FDD9873" w14:textId="77777777" w:rsidTr="00D858DC">
        <w:trPr>
          <w:cantSplit/>
        </w:trPr>
        <w:tc>
          <w:tcPr>
            <w:tcW w:w="7444" w:type="dxa"/>
            <w:gridSpan w:val="2"/>
          </w:tcPr>
          <w:p w14:paraId="724EB7E7" w14:textId="77777777" w:rsidR="00AF4840" w:rsidRPr="00587A63" w:rsidRDefault="00AF4840"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50F20604" w14:textId="77777777" w:rsidR="00AF4840" w:rsidRPr="00587A63" w:rsidRDefault="00AF4840" w:rsidP="00217387">
            <w:pPr>
              <w:pStyle w:val="NormalIndent"/>
              <w:spacing w:line="360" w:lineRule="auto"/>
              <w:ind w:left="-495"/>
              <w:rPr>
                <w:rFonts w:ascii="Arial Narrow" w:hAnsi="Arial Narrow" w:cs="Arial"/>
                <w:i/>
                <w:sz w:val="22"/>
                <w:szCs w:val="22"/>
                <w:lang w:val="en-US"/>
              </w:rPr>
            </w:pPr>
          </w:p>
        </w:tc>
      </w:tr>
      <w:tr w:rsidR="00AF4840" w:rsidRPr="00587A63" w14:paraId="446CC0AA" w14:textId="77777777" w:rsidTr="00D858DC">
        <w:trPr>
          <w:cantSplit/>
        </w:trPr>
        <w:tc>
          <w:tcPr>
            <w:tcW w:w="7444" w:type="dxa"/>
            <w:gridSpan w:val="2"/>
          </w:tcPr>
          <w:p w14:paraId="232E5B2E" w14:textId="77777777" w:rsidR="00AF4840" w:rsidRPr="00587A63" w:rsidRDefault="00AF4840"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1B280224" w14:textId="77777777" w:rsidR="00283AE5" w:rsidRDefault="00283AE5" w:rsidP="00283AE5">
      <w:pPr>
        <w:pStyle w:val="ListNumber"/>
        <w:numPr>
          <w:ilvl w:val="0"/>
          <w:numId w:val="0"/>
        </w:numPr>
        <w:ind w:left="1080"/>
      </w:pPr>
    </w:p>
    <w:p w14:paraId="55188318" w14:textId="2AD536C7" w:rsidR="003107A7" w:rsidRPr="002A60DA" w:rsidRDefault="003107A7" w:rsidP="00607D8A">
      <w:pPr>
        <w:pStyle w:val="Heading1"/>
        <w:numPr>
          <w:ilvl w:val="1"/>
          <w:numId w:val="43"/>
        </w:numPr>
        <w:rPr>
          <w:sz w:val="22"/>
          <w:szCs w:val="22"/>
        </w:rPr>
      </w:pPr>
      <w:bookmarkStart w:id="64" w:name="_Toc115223107"/>
      <w:r w:rsidRPr="002A60DA">
        <w:rPr>
          <w:sz w:val="22"/>
          <w:szCs w:val="22"/>
        </w:rPr>
        <w:t>Test Equipment Plan</w:t>
      </w:r>
      <w:r w:rsidR="00C559B9" w:rsidRPr="002A60DA">
        <w:rPr>
          <w:sz w:val="22"/>
          <w:szCs w:val="22"/>
        </w:rPr>
        <w:t xml:space="preserve"> (TEP)</w:t>
      </w:r>
      <w:bookmarkEnd w:id="64"/>
    </w:p>
    <w:p w14:paraId="286A2189" w14:textId="4658BB9F" w:rsidR="003107A7" w:rsidRPr="00EF05CE" w:rsidRDefault="003107A7" w:rsidP="00607D8A">
      <w:pPr>
        <w:pStyle w:val="ListNumber"/>
        <w:numPr>
          <w:ilvl w:val="0"/>
          <w:numId w:val="26"/>
        </w:numPr>
      </w:pPr>
      <w:r w:rsidRPr="00EF05CE">
        <w:t xml:space="preserve">The </w:t>
      </w:r>
      <w:r w:rsidR="002E6191">
        <w:t>t</w:t>
      </w:r>
      <w:r w:rsidR="00EC565E">
        <w:t>enderer</w:t>
      </w:r>
      <w:r w:rsidRPr="00EF05CE">
        <w:t xml:space="preserve"> shall </w:t>
      </w:r>
      <w:r w:rsidR="00E71355">
        <w:t>submit</w:t>
      </w:r>
      <w:r w:rsidR="00E71355" w:rsidRPr="00EF05CE">
        <w:t xml:space="preserve"> </w:t>
      </w:r>
      <w:r w:rsidRPr="00EF05CE">
        <w:t xml:space="preserve">a Test Equipment Plan that details the requirement, acquisition, distribution, and support of all standard and specialised test equipment, required for the support of </w:t>
      </w:r>
      <w:r w:rsidR="00645195">
        <w:t>the</w:t>
      </w:r>
      <w:r w:rsidRPr="00EF05CE">
        <w:t xml:space="preserve"> </w:t>
      </w:r>
      <w:r w:rsidR="00162B42">
        <w:t>system</w:t>
      </w:r>
      <w:r w:rsidRPr="00EF05CE">
        <w:t>.</w:t>
      </w:r>
      <w:r w:rsidR="00B90C07">
        <w:t xml:space="preserve"> (D)</w:t>
      </w:r>
      <w:r w:rsidRPr="00EF05CE">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048EFDA4" w14:textId="77777777" w:rsidTr="00D858DC">
        <w:tc>
          <w:tcPr>
            <w:tcW w:w="6303" w:type="dxa"/>
          </w:tcPr>
          <w:p w14:paraId="2E251DA5" w14:textId="77777777" w:rsidR="00D858DC" w:rsidRPr="008D17A9" w:rsidRDefault="00D858DC" w:rsidP="00D858DC">
            <w:pPr>
              <w:rPr>
                <w:rFonts w:cs="Arial"/>
                <w:b/>
              </w:rPr>
            </w:pPr>
            <w:r w:rsidRPr="008D17A9">
              <w:rPr>
                <w:rFonts w:cs="Arial"/>
                <w:b/>
              </w:rPr>
              <w:t>COMPLIANCE (C/PC/NC/Noted)</w:t>
            </w:r>
          </w:p>
          <w:p w14:paraId="60EF161C"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4F3021D6"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C559B9" w:rsidRPr="00587A63" w14:paraId="0B2D58CA" w14:textId="77777777" w:rsidTr="00D858DC">
        <w:trPr>
          <w:cantSplit/>
        </w:trPr>
        <w:tc>
          <w:tcPr>
            <w:tcW w:w="7444" w:type="dxa"/>
            <w:gridSpan w:val="2"/>
          </w:tcPr>
          <w:p w14:paraId="732BDB85"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74917473" w14:textId="77777777" w:rsidR="00C559B9" w:rsidRPr="00587A63" w:rsidRDefault="00C559B9" w:rsidP="00217387">
            <w:pPr>
              <w:pStyle w:val="NormalIndent"/>
              <w:spacing w:line="360" w:lineRule="auto"/>
              <w:ind w:left="-495"/>
              <w:rPr>
                <w:rFonts w:ascii="Arial Narrow" w:hAnsi="Arial Narrow" w:cs="Arial"/>
                <w:i/>
                <w:sz w:val="22"/>
                <w:szCs w:val="22"/>
                <w:lang w:val="en-US"/>
              </w:rPr>
            </w:pPr>
          </w:p>
        </w:tc>
      </w:tr>
      <w:tr w:rsidR="00C559B9" w:rsidRPr="00587A63" w14:paraId="45316251" w14:textId="77777777" w:rsidTr="00D858DC">
        <w:trPr>
          <w:cantSplit/>
        </w:trPr>
        <w:tc>
          <w:tcPr>
            <w:tcW w:w="7444" w:type="dxa"/>
            <w:gridSpan w:val="2"/>
          </w:tcPr>
          <w:p w14:paraId="65B3FE58"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AFB6988" w14:textId="77777777" w:rsidR="00C25FF0" w:rsidRDefault="00C25FF0" w:rsidP="00C559B9">
      <w:pPr>
        <w:pStyle w:val="BodyText2"/>
      </w:pPr>
    </w:p>
    <w:p w14:paraId="02AB3C2C" w14:textId="20449087" w:rsidR="003107A7" w:rsidRPr="00EF05CE" w:rsidRDefault="003107A7" w:rsidP="00C559B9">
      <w:pPr>
        <w:pStyle w:val="ListNumber"/>
      </w:pPr>
      <w:r w:rsidRPr="00EF05CE">
        <w:t>The Test Equipment Plan shall include details on the type of Test Equipment</w:t>
      </w:r>
      <w:r w:rsidR="00E10B55">
        <w:t xml:space="preserve"> and its Support plus</w:t>
      </w:r>
      <w:r w:rsidRPr="00EF05CE">
        <w:t xml:space="preserve"> the allocations to the different Maintenance Levels. </w:t>
      </w:r>
      <w:r w:rsidR="00B90C0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6C5D03B9" w14:textId="77777777" w:rsidTr="00D858DC">
        <w:tc>
          <w:tcPr>
            <w:tcW w:w="6303" w:type="dxa"/>
          </w:tcPr>
          <w:p w14:paraId="23121B1C" w14:textId="77777777" w:rsidR="00D858DC" w:rsidRPr="008D17A9" w:rsidRDefault="00D858DC" w:rsidP="00D858DC">
            <w:pPr>
              <w:rPr>
                <w:rFonts w:cs="Arial"/>
                <w:b/>
              </w:rPr>
            </w:pPr>
            <w:r w:rsidRPr="008D17A9">
              <w:rPr>
                <w:rFonts w:cs="Arial"/>
                <w:b/>
              </w:rPr>
              <w:t>COMPLIANCE (C/PC/NC/Noted)</w:t>
            </w:r>
          </w:p>
          <w:p w14:paraId="08A6D3D2"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0318E02E"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C559B9" w:rsidRPr="00587A63" w14:paraId="33AD6B56" w14:textId="77777777" w:rsidTr="00D858DC">
        <w:trPr>
          <w:cantSplit/>
        </w:trPr>
        <w:tc>
          <w:tcPr>
            <w:tcW w:w="7444" w:type="dxa"/>
            <w:gridSpan w:val="2"/>
          </w:tcPr>
          <w:p w14:paraId="3D67E9A0"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lastRenderedPageBreak/>
              <w:t>[INSERT FULL RESPONSE FOR EVALUATION HERE]</w:t>
            </w:r>
          </w:p>
          <w:p w14:paraId="567A7A29" w14:textId="77777777" w:rsidR="00C559B9" w:rsidRPr="00587A63" w:rsidRDefault="00C559B9" w:rsidP="00217387">
            <w:pPr>
              <w:pStyle w:val="NormalIndent"/>
              <w:spacing w:line="360" w:lineRule="auto"/>
              <w:ind w:left="-495"/>
              <w:rPr>
                <w:rFonts w:ascii="Arial Narrow" w:hAnsi="Arial Narrow" w:cs="Arial"/>
                <w:i/>
                <w:sz w:val="22"/>
                <w:szCs w:val="22"/>
                <w:lang w:val="en-US"/>
              </w:rPr>
            </w:pPr>
          </w:p>
        </w:tc>
      </w:tr>
      <w:tr w:rsidR="00C559B9" w:rsidRPr="00587A63" w14:paraId="316C93AB" w14:textId="77777777" w:rsidTr="00D858DC">
        <w:trPr>
          <w:cantSplit/>
        </w:trPr>
        <w:tc>
          <w:tcPr>
            <w:tcW w:w="7444" w:type="dxa"/>
            <w:gridSpan w:val="2"/>
          </w:tcPr>
          <w:p w14:paraId="1EFB800F"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2D69E741" w14:textId="77777777" w:rsidR="00C559B9" w:rsidRDefault="00C559B9" w:rsidP="00C559B9">
      <w:pPr>
        <w:pStyle w:val="BodyText2"/>
      </w:pPr>
    </w:p>
    <w:p w14:paraId="52D9842D" w14:textId="70A6852C" w:rsidR="00A862F3" w:rsidRPr="00EF05CE" w:rsidRDefault="00A862F3" w:rsidP="00C559B9">
      <w:pPr>
        <w:pStyle w:val="ListNumber"/>
      </w:pPr>
      <w:r w:rsidRPr="00EF05CE">
        <w:t xml:space="preserve">The Plan shall </w:t>
      </w:r>
      <w:r w:rsidR="00E71355">
        <w:t>describe</w:t>
      </w:r>
      <w:r w:rsidR="00E71355" w:rsidRPr="00EF05CE">
        <w:t xml:space="preserve"> </w:t>
      </w:r>
      <w:r w:rsidRPr="00EF05CE">
        <w:t>all Test Equipment calibration requirements.</w:t>
      </w:r>
      <w:r w:rsidR="00EC77D7" w:rsidRPr="00EF05CE">
        <w:t xml:space="preserve"> </w:t>
      </w:r>
      <w:r w:rsidR="00B90C0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152295B6" w14:textId="77777777" w:rsidTr="00D858DC">
        <w:tc>
          <w:tcPr>
            <w:tcW w:w="6303" w:type="dxa"/>
          </w:tcPr>
          <w:p w14:paraId="767A72F3" w14:textId="77777777" w:rsidR="00D858DC" w:rsidRPr="008D17A9" w:rsidRDefault="00D858DC" w:rsidP="00D858DC">
            <w:pPr>
              <w:rPr>
                <w:rFonts w:cs="Arial"/>
                <w:b/>
              </w:rPr>
            </w:pPr>
            <w:r w:rsidRPr="008D17A9">
              <w:rPr>
                <w:rFonts w:cs="Arial"/>
                <w:b/>
              </w:rPr>
              <w:t>COMPLIANCE (C/PC/NC/Noted)</w:t>
            </w:r>
          </w:p>
          <w:p w14:paraId="5298CCC3"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4AF431AD"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C559B9" w:rsidRPr="00587A63" w14:paraId="3076B305" w14:textId="77777777" w:rsidTr="00D858DC">
        <w:trPr>
          <w:cantSplit/>
        </w:trPr>
        <w:tc>
          <w:tcPr>
            <w:tcW w:w="7444" w:type="dxa"/>
            <w:gridSpan w:val="2"/>
          </w:tcPr>
          <w:p w14:paraId="4857D4F6"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6C91CD1D" w14:textId="77777777" w:rsidR="00C559B9" w:rsidRPr="00587A63" w:rsidRDefault="00C559B9" w:rsidP="00217387">
            <w:pPr>
              <w:pStyle w:val="NormalIndent"/>
              <w:spacing w:line="360" w:lineRule="auto"/>
              <w:ind w:left="-495"/>
              <w:rPr>
                <w:rFonts w:ascii="Arial Narrow" w:hAnsi="Arial Narrow" w:cs="Arial"/>
                <w:i/>
                <w:sz w:val="22"/>
                <w:szCs w:val="22"/>
                <w:lang w:val="en-US"/>
              </w:rPr>
            </w:pPr>
          </w:p>
        </w:tc>
      </w:tr>
      <w:tr w:rsidR="00C559B9" w:rsidRPr="00587A63" w14:paraId="2C380BF8" w14:textId="77777777" w:rsidTr="00D858DC">
        <w:trPr>
          <w:cantSplit/>
        </w:trPr>
        <w:tc>
          <w:tcPr>
            <w:tcW w:w="7444" w:type="dxa"/>
            <w:gridSpan w:val="2"/>
          </w:tcPr>
          <w:p w14:paraId="54BE866E"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7738ED9D" w14:textId="77777777" w:rsidR="00B90C07" w:rsidRDefault="00B90C07" w:rsidP="00B90C07">
      <w:pPr>
        <w:pStyle w:val="ListNumber"/>
        <w:numPr>
          <w:ilvl w:val="0"/>
          <w:numId w:val="0"/>
        </w:numPr>
        <w:ind w:left="1080"/>
      </w:pPr>
    </w:p>
    <w:p w14:paraId="1BB29CDC" w14:textId="224CF998" w:rsidR="00A862F3" w:rsidRDefault="00A862F3" w:rsidP="00C559B9">
      <w:pPr>
        <w:pStyle w:val="ListNumber"/>
      </w:pPr>
      <w:r w:rsidRPr="00EF05CE">
        <w:t>The Test Equipment Plan shall cover Built-in Test Equipment and any Diagnostic Software modules.</w:t>
      </w:r>
      <w:r w:rsidR="00EC77D7" w:rsidRPr="00EF05CE">
        <w:t xml:space="preserve"> </w:t>
      </w:r>
      <w:r w:rsidR="00B90C0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AD1B455" w14:textId="77777777" w:rsidTr="00D858DC">
        <w:tc>
          <w:tcPr>
            <w:tcW w:w="6303" w:type="dxa"/>
          </w:tcPr>
          <w:p w14:paraId="5C999C0E" w14:textId="77777777" w:rsidR="00D858DC" w:rsidRPr="008D17A9" w:rsidRDefault="00D858DC" w:rsidP="00D858DC">
            <w:pPr>
              <w:rPr>
                <w:rFonts w:cs="Arial"/>
                <w:b/>
              </w:rPr>
            </w:pPr>
            <w:r w:rsidRPr="008D17A9">
              <w:rPr>
                <w:rFonts w:cs="Arial"/>
                <w:b/>
              </w:rPr>
              <w:t>COMPLIANCE (C/PC/NC/Noted)</w:t>
            </w:r>
          </w:p>
          <w:p w14:paraId="0C04A586"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294EB064"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283AE5" w:rsidRPr="00587A63" w14:paraId="6B0877E7" w14:textId="77777777" w:rsidTr="00D858DC">
        <w:trPr>
          <w:cantSplit/>
        </w:trPr>
        <w:tc>
          <w:tcPr>
            <w:tcW w:w="7444" w:type="dxa"/>
            <w:gridSpan w:val="2"/>
          </w:tcPr>
          <w:p w14:paraId="02230F95" w14:textId="77777777" w:rsidR="00283AE5" w:rsidRPr="00587A63" w:rsidRDefault="00283AE5"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6197E21" w14:textId="77777777" w:rsidR="00283AE5" w:rsidRPr="00587A63" w:rsidRDefault="00283AE5" w:rsidP="008375E5">
            <w:pPr>
              <w:pStyle w:val="NormalIndent"/>
              <w:spacing w:line="360" w:lineRule="auto"/>
              <w:ind w:left="-495"/>
              <w:rPr>
                <w:rFonts w:ascii="Arial Narrow" w:hAnsi="Arial Narrow" w:cs="Arial"/>
                <w:i/>
                <w:sz w:val="22"/>
                <w:szCs w:val="22"/>
                <w:lang w:val="en-US"/>
              </w:rPr>
            </w:pPr>
          </w:p>
        </w:tc>
      </w:tr>
      <w:tr w:rsidR="00283AE5" w:rsidRPr="00587A63" w14:paraId="1CABEA88" w14:textId="77777777" w:rsidTr="00D858DC">
        <w:trPr>
          <w:cantSplit/>
        </w:trPr>
        <w:tc>
          <w:tcPr>
            <w:tcW w:w="7444" w:type="dxa"/>
            <w:gridSpan w:val="2"/>
          </w:tcPr>
          <w:p w14:paraId="3EECC770" w14:textId="77777777" w:rsidR="00283AE5" w:rsidRPr="00587A63" w:rsidRDefault="00283AE5"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6E72B3E" w14:textId="77777777" w:rsidR="00A862F3" w:rsidRPr="00EF05CE" w:rsidRDefault="00A862F3" w:rsidP="00A068E9">
      <w:pPr>
        <w:rPr>
          <w:rFonts w:cs="Arial"/>
        </w:rPr>
      </w:pPr>
    </w:p>
    <w:p w14:paraId="5D5FCD81" w14:textId="26F67FBB" w:rsidR="00A862F3" w:rsidRPr="00EF05CE" w:rsidRDefault="00A862F3" w:rsidP="00C559B9">
      <w:pPr>
        <w:pStyle w:val="ListNumber"/>
      </w:pPr>
      <w:r w:rsidRPr="00EF05CE">
        <w:t>The Contractor shall validate the sufficiency, capacities and number of Test Equipment during the PBU.</w:t>
      </w:r>
      <w:r w:rsidR="00B80280" w:rsidRPr="00EF05CE">
        <w:t xml:space="preserve"> </w:t>
      </w:r>
      <w:r w:rsidR="00B90C0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1CB7190B" w14:textId="77777777" w:rsidTr="00D858DC">
        <w:tc>
          <w:tcPr>
            <w:tcW w:w="6303" w:type="dxa"/>
          </w:tcPr>
          <w:p w14:paraId="06F566B0" w14:textId="77777777" w:rsidR="00D858DC" w:rsidRPr="008D17A9" w:rsidRDefault="00D858DC" w:rsidP="00D858DC">
            <w:pPr>
              <w:rPr>
                <w:rFonts w:cs="Arial"/>
                <w:b/>
              </w:rPr>
            </w:pPr>
            <w:r w:rsidRPr="008D17A9">
              <w:rPr>
                <w:rFonts w:cs="Arial"/>
                <w:b/>
              </w:rPr>
              <w:t>COMPLIANCE (C/PC/NC/Noted)</w:t>
            </w:r>
          </w:p>
          <w:p w14:paraId="0F71284F"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03242549"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C559B9" w:rsidRPr="00587A63" w14:paraId="491880BF" w14:textId="77777777" w:rsidTr="00D858DC">
        <w:trPr>
          <w:cantSplit/>
        </w:trPr>
        <w:tc>
          <w:tcPr>
            <w:tcW w:w="7444" w:type="dxa"/>
            <w:gridSpan w:val="2"/>
          </w:tcPr>
          <w:p w14:paraId="3D95D867" w14:textId="77777777" w:rsidR="00C559B9" w:rsidRPr="00587A63" w:rsidRDefault="00C559B9" w:rsidP="00217387">
            <w:pPr>
              <w:pStyle w:val="NormalIndent"/>
              <w:spacing w:line="360" w:lineRule="auto"/>
              <w:ind w:left="0"/>
              <w:rPr>
                <w:rFonts w:ascii="Arial Narrow" w:hAnsi="Arial Narrow" w:cs="Arial"/>
                <w:i/>
                <w:sz w:val="22"/>
                <w:szCs w:val="22"/>
                <w:lang w:val="en-US"/>
              </w:rPr>
            </w:pPr>
            <w:bookmarkStart w:id="65" w:name="_Toc472918993"/>
            <w:r w:rsidRPr="00587A63">
              <w:rPr>
                <w:rFonts w:ascii="Arial Narrow" w:hAnsi="Arial Narrow" w:cs="Arial"/>
                <w:i/>
                <w:sz w:val="22"/>
                <w:szCs w:val="22"/>
                <w:lang w:val="en-US"/>
              </w:rPr>
              <w:t>[INSERT FULL RESPONSE FOR EVALUATION HERE]</w:t>
            </w:r>
          </w:p>
          <w:p w14:paraId="389BB917" w14:textId="77777777" w:rsidR="00C559B9" w:rsidRPr="00587A63" w:rsidRDefault="00C559B9" w:rsidP="00217387">
            <w:pPr>
              <w:pStyle w:val="NormalIndent"/>
              <w:spacing w:line="360" w:lineRule="auto"/>
              <w:ind w:left="-495"/>
              <w:rPr>
                <w:rFonts w:ascii="Arial Narrow" w:hAnsi="Arial Narrow" w:cs="Arial"/>
                <w:i/>
                <w:sz w:val="22"/>
                <w:szCs w:val="22"/>
                <w:lang w:val="en-US"/>
              </w:rPr>
            </w:pPr>
          </w:p>
        </w:tc>
      </w:tr>
      <w:tr w:rsidR="00C559B9" w:rsidRPr="00587A63" w14:paraId="1A1B6BCA" w14:textId="77777777" w:rsidTr="00D858DC">
        <w:trPr>
          <w:cantSplit/>
        </w:trPr>
        <w:tc>
          <w:tcPr>
            <w:tcW w:w="7444" w:type="dxa"/>
            <w:gridSpan w:val="2"/>
          </w:tcPr>
          <w:p w14:paraId="4C0FED9D"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5F4E2EFA" w14:textId="77777777" w:rsidR="004A251D" w:rsidRPr="0034546A" w:rsidRDefault="004A251D" w:rsidP="004A251D">
      <w:pPr>
        <w:rPr>
          <w:rFonts w:cs="Arial"/>
        </w:rPr>
      </w:pPr>
    </w:p>
    <w:p w14:paraId="2902F05D" w14:textId="69C25545" w:rsidR="00A862F3" w:rsidRPr="005237AC" w:rsidRDefault="00A862F3" w:rsidP="00607D8A">
      <w:pPr>
        <w:pStyle w:val="Heading1"/>
        <w:numPr>
          <w:ilvl w:val="1"/>
          <w:numId w:val="43"/>
        </w:numPr>
        <w:rPr>
          <w:szCs w:val="22"/>
        </w:rPr>
      </w:pPr>
      <w:bookmarkStart w:id="66" w:name="_Toc115223108"/>
      <w:r w:rsidRPr="002A60DA">
        <w:rPr>
          <w:sz w:val="22"/>
          <w:szCs w:val="22"/>
        </w:rPr>
        <w:t>Documentation Plan</w:t>
      </w:r>
      <w:bookmarkEnd w:id="65"/>
      <w:r w:rsidR="00C559B9" w:rsidRPr="00E450CE">
        <w:rPr>
          <w:sz w:val="22"/>
          <w:szCs w:val="22"/>
        </w:rPr>
        <w:t xml:space="preserve"> (DP)</w:t>
      </w:r>
      <w:bookmarkEnd w:id="66"/>
    </w:p>
    <w:p w14:paraId="70CBDA4D" w14:textId="43FC98F8" w:rsidR="00381E0B" w:rsidRDefault="00A862F3" w:rsidP="00607D8A">
      <w:pPr>
        <w:pStyle w:val="ListNumber"/>
        <w:numPr>
          <w:ilvl w:val="0"/>
          <w:numId w:val="44"/>
        </w:numPr>
      </w:pPr>
      <w:bookmarkStart w:id="67" w:name="_Hlk52442298"/>
      <w:r w:rsidRPr="00EF05CE">
        <w:t xml:space="preserve">The </w:t>
      </w:r>
      <w:r w:rsidR="00EC565E">
        <w:t>Tenderer</w:t>
      </w:r>
      <w:r w:rsidRPr="00EF05CE">
        <w:t xml:space="preserve"> </w:t>
      </w:r>
      <w:bookmarkEnd w:id="67"/>
      <w:r w:rsidRPr="00EF05CE">
        <w:t xml:space="preserve">shall deliver a Documentation Plan </w:t>
      </w:r>
      <w:r w:rsidR="00B80280" w:rsidRPr="00EF05CE">
        <w:t xml:space="preserve">defining </w:t>
      </w:r>
      <w:r w:rsidR="00C71657">
        <w:t>all applicable documentation, to be delivered</w:t>
      </w:r>
      <w:r w:rsidRPr="00EF05CE">
        <w:t>. The delivery of all documentation is completed prior to th</w:t>
      </w:r>
      <w:r w:rsidR="008375E5">
        <w:t>e commencement of Phase three.</w:t>
      </w:r>
      <w:r w:rsidR="00B90C07">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2E24736F" w14:textId="77777777" w:rsidTr="00D858DC">
        <w:tc>
          <w:tcPr>
            <w:tcW w:w="6303" w:type="dxa"/>
          </w:tcPr>
          <w:p w14:paraId="54259F1D" w14:textId="77777777" w:rsidR="00D858DC" w:rsidRPr="008D17A9" w:rsidRDefault="00D858DC" w:rsidP="00D858DC">
            <w:pPr>
              <w:rPr>
                <w:rFonts w:cs="Arial"/>
                <w:b/>
              </w:rPr>
            </w:pPr>
            <w:r w:rsidRPr="008D17A9">
              <w:rPr>
                <w:rFonts w:cs="Arial"/>
                <w:b/>
              </w:rPr>
              <w:t>COMPLIANCE (C/PC/NC/Noted)</w:t>
            </w:r>
          </w:p>
          <w:p w14:paraId="42560B2E"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79F7AFE9"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ED60BE" w:rsidRPr="00587A63" w14:paraId="2DFD2DBB" w14:textId="77777777" w:rsidTr="0063042A">
        <w:trPr>
          <w:cantSplit/>
        </w:trPr>
        <w:tc>
          <w:tcPr>
            <w:tcW w:w="7444" w:type="dxa"/>
            <w:gridSpan w:val="2"/>
          </w:tcPr>
          <w:p w14:paraId="7C3D099C" w14:textId="77777777" w:rsidR="00ED60BE" w:rsidRPr="00587A63" w:rsidRDefault="00ED60BE"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CA6970A" w14:textId="77777777" w:rsidR="00ED60BE" w:rsidRPr="00587A63" w:rsidRDefault="00ED60BE" w:rsidP="0063042A">
            <w:pPr>
              <w:pStyle w:val="NormalIndent"/>
              <w:spacing w:line="360" w:lineRule="auto"/>
              <w:ind w:left="-495"/>
              <w:rPr>
                <w:rFonts w:ascii="Arial Narrow" w:hAnsi="Arial Narrow" w:cs="Arial"/>
                <w:i/>
                <w:sz w:val="22"/>
                <w:szCs w:val="22"/>
                <w:lang w:val="en-US"/>
              </w:rPr>
            </w:pPr>
          </w:p>
        </w:tc>
      </w:tr>
      <w:tr w:rsidR="00ED60BE" w:rsidRPr="00587A63" w14:paraId="1FE5DAB8" w14:textId="77777777" w:rsidTr="0063042A">
        <w:trPr>
          <w:cantSplit/>
        </w:trPr>
        <w:tc>
          <w:tcPr>
            <w:tcW w:w="7444" w:type="dxa"/>
            <w:gridSpan w:val="2"/>
          </w:tcPr>
          <w:p w14:paraId="64D02344" w14:textId="77777777" w:rsidR="00ED60BE" w:rsidRPr="00587A63" w:rsidRDefault="00ED60BE"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lastRenderedPageBreak/>
              <w:t>[INSERT REFERENCE TO ADDITIONAL INFORMATION HERE]</w:t>
            </w:r>
          </w:p>
        </w:tc>
      </w:tr>
    </w:tbl>
    <w:p w14:paraId="5D1E95D9" w14:textId="77777777" w:rsidR="00ED60BE" w:rsidRDefault="00ED60BE" w:rsidP="00ED60BE">
      <w:pPr>
        <w:pStyle w:val="ListNumber"/>
        <w:numPr>
          <w:ilvl w:val="0"/>
          <w:numId w:val="0"/>
        </w:numPr>
        <w:ind w:left="1080" w:hanging="360"/>
      </w:pPr>
      <w:bookmarkStart w:id="68" w:name="_Hlk52442830"/>
    </w:p>
    <w:p w14:paraId="6F544060" w14:textId="6F8C814A" w:rsidR="00ED60BE" w:rsidRDefault="00ED60BE" w:rsidP="00607D8A">
      <w:pPr>
        <w:pStyle w:val="ListNumber"/>
        <w:numPr>
          <w:ilvl w:val="0"/>
          <w:numId w:val="44"/>
        </w:numPr>
      </w:pPr>
      <w:r>
        <w:t xml:space="preserve">System Documentation (System </w:t>
      </w:r>
      <w:bookmarkEnd w:id="68"/>
      <w:r>
        <w:t>maintenance &amp; installation)</w:t>
      </w:r>
      <w:r w:rsidR="00B90C07">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BF1DE09" w14:textId="77777777" w:rsidTr="00D858DC">
        <w:tc>
          <w:tcPr>
            <w:tcW w:w="6303" w:type="dxa"/>
          </w:tcPr>
          <w:p w14:paraId="138C4419" w14:textId="77777777" w:rsidR="00D858DC" w:rsidRPr="008D17A9" w:rsidRDefault="00D858DC" w:rsidP="00D858DC">
            <w:pPr>
              <w:rPr>
                <w:rFonts w:cs="Arial"/>
                <w:b/>
              </w:rPr>
            </w:pPr>
            <w:r w:rsidRPr="008D17A9">
              <w:rPr>
                <w:rFonts w:cs="Arial"/>
                <w:b/>
              </w:rPr>
              <w:t>COMPLIANCE (C/PC/NC/Noted)</w:t>
            </w:r>
          </w:p>
          <w:p w14:paraId="071D1D0C"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02EFFE0D"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B434FE" w:rsidRPr="00587A63" w14:paraId="6B1941EA" w14:textId="77777777" w:rsidTr="0063042A">
        <w:trPr>
          <w:cantSplit/>
        </w:trPr>
        <w:tc>
          <w:tcPr>
            <w:tcW w:w="7444" w:type="dxa"/>
            <w:gridSpan w:val="2"/>
          </w:tcPr>
          <w:p w14:paraId="317D1FA6" w14:textId="77777777" w:rsidR="00B434FE" w:rsidRPr="00587A63" w:rsidRDefault="00B434FE"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2833ED09" w14:textId="77777777" w:rsidR="00B434FE" w:rsidRPr="00587A63" w:rsidRDefault="00B434FE" w:rsidP="0063042A">
            <w:pPr>
              <w:pStyle w:val="NormalIndent"/>
              <w:spacing w:line="360" w:lineRule="auto"/>
              <w:ind w:left="-495"/>
              <w:rPr>
                <w:rFonts w:ascii="Arial Narrow" w:hAnsi="Arial Narrow" w:cs="Arial"/>
                <w:i/>
                <w:sz w:val="22"/>
                <w:szCs w:val="22"/>
                <w:lang w:val="en-US"/>
              </w:rPr>
            </w:pPr>
          </w:p>
        </w:tc>
      </w:tr>
      <w:tr w:rsidR="00B434FE" w:rsidRPr="00587A63" w14:paraId="595DB9E0" w14:textId="77777777" w:rsidTr="0063042A">
        <w:trPr>
          <w:cantSplit/>
        </w:trPr>
        <w:tc>
          <w:tcPr>
            <w:tcW w:w="7444" w:type="dxa"/>
            <w:gridSpan w:val="2"/>
          </w:tcPr>
          <w:p w14:paraId="4302B16F" w14:textId="77777777" w:rsidR="00B434FE" w:rsidRPr="00587A63" w:rsidRDefault="00B434FE"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7D1320D3" w14:textId="6D1E21F0" w:rsidR="00605EFD" w:rsidRDefault="00605EFD" w:rsidP="00B434FE">
      <w:pPr>
        <w:pStyle w:val="ListNumber"/>
        <w:numPr>
          <w:ilvl w:val="0"/>
          <w:numId w:val="0"/>
        </w:numPr>
        <w:ind w:left="1080" w:hanging="360"/>
      </w:pPr>
    </w:p>
    <w:p w14:paraId="5C6C5153" w14:textId="7C12D16D" w:rsidR="00B434FE" w:rsidRDefault="00B434FE" w:rsidP="00607D8A">
      <w:pPr>
        <w:pStyle w:val="ListNumber"/>
        <w:numPr>
          <w:ilvl w:val="0"/>
          <w:numId w:val="44"/>
        </w:numPr>
        <w:spacing w:line="240" w:lineRule="auto"/>
      </w:pPr>
      <w:r>
        <w:t>Operator Documentation</w:t>
      </w:r>
      <w:r w:rsidR="00B90C07">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3C5096A5" w14:textId="77777777" w:rsidTr="00D858DC">
        <w:tc>
          <w:tcPr>
            <w:tcW w:w="6303" w:type="dxa"/>
          </w:tcPr>
          <w:p w14:paraId="24B5C06D" w14:textId="77777777" w:rsidR="00D858DC" w:rsidRPr="008D17A9" w:rsidRDefault="00D858DC" w:rsidP="00D858DC">
            <w:pPr>
              <w:rPr>
                <w:rFonts w:cs="Arial"/>
                <w:b/>
              </w:rPr>
            </w:pPr>
            <w:r w:rsidRPr="008D17A9">
              <w:rPr>
                <w:rFonts w:cs="Arial"/>
                <w:b/>
              </w:rPr>
              <w:t>COMPLIANCE (C/PC/NC/Noted)</w:t>
            </w:r>
          </w:p>
          <w:p w14:paraId="6BA3DA4E"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07FAD1D5"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B434FE" w:rsidRPr="00587A63" w14:paraId="6AD95F7E" w14:textId="77777777" w:rsidTr="0063042A">
        <w:trPr>
          <w:cantSplit/>
        </w:trPr>
        <w:tc>
          <w:tcPr>
            <w:tcW w:w="7444" w:type="dxa"/>
            <w:gridSpan w:val="2"/>
          </w:tcPr>
          <w:p w14:paraId="3B6CEFE7" w14:textId="77777777" w:rsidR="00B434FE" w:rsidRPr="00587A63" w:rsidRDefault="00B434FE"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5D3C3C12" w14:textId="77777777" w:rsidR="00B434FE" w:rsidRPr="00587A63" w:rsidRDefault="00B434FE" w:rsidP="0063042A">
            <w:pPr>
              <w:pStyle w:val="NormalIndent"/>
              <w:spacing w:line="360" w:lineRule="auto"/>
              <w:ind w:left="-495"/>
              <w:rPr>
                <w:rFonts w:ascii="Arial Narrow" w:hAnsi="Arial Narrow" w:cs="Arial"/>
                <w:i/>
                <w:sz w:val="22"/>
                <w:szCs w:val="22"/>
                <w:lang w:val="en-US"/>
              </w:rPr>
            </w:pPr>
          </w:p>
        </w:tc>
      </w:tr>
      <w:tr w:rsidR="00B434FE" w:rsidRPr="00587A63" w14:paraId="723AD9B8" w14:textId="77777777" w:rsidTr="0063042A">
        <w:trPr>
          <w:cantSplit/>
        </w:trPr>
        <w:tc>
          <w:tcPr>
            <w:tcW w:w="7444" w:type="dxa"/>
            <w:gridSpan w:val="2"/>
          </w:tcPr>
          <w:p w14:paraId="303166A0" w14:textId="77777777" w:rsidR="00B434FE" w:rsidRPr="00587A63" w:rsidRDefault="00B434FE"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F4C17A8" w14:textId="77777777" w:rsidR="00B434FE" w:rsidRDefault="00B434FE" w:rsidP="00B434FE">
      <w:pPr>
        <w:pStyle w:val="ListNumber"/>
        <w:numPr>
          <w:ilvl w:val="0"/>
          <w:numId w:val="0"/>
        </w:numPr>
        <w:ind w:left="1440"/>
      </w:pPr>
    </w:p>
    <w:p w14:paraId="6ACE2B8A" w14:textId="43BCECC0" w:rsidR="00B434FE" w:rsidRDefault="00B434FE" w:rsidP="00607D8A">
      <w:pPr>
        <w:pStyle w:val="ListNumber"/>
        <w:numPr>
          <w:ilvl w:val="0"/>
          <w:numId w:val="44"/>
        </w:numPr>
        <w:spacing w:line="240" w:lineRule="auto"/>
      </w:pPr>
      <w:r>
        <w:t>Hardware Maintenance</w:t>
      </w:r>
      <w:r w:rsidR="00FB115B">
        <w:t xml:space="preserve"> </w:t>
      </w:r>
      <w:r w:rsidR="00FB115B" w:rsidRPr="00EF05CE">
        <w:t>(Equipment maintenance LRU replacement)</w:t>
      </w:r>
      <w:r w:rsidR="00B90C07">
        <w:t>.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7523B226" w14:textId="77777777" w:rsidTr="00D858DC">
        <w:tc>
          <w:tcPr>
            <w:tcW w:w="6303" w:type="dxa"/>
          </w:tcPr>
          <w:p w14:paraId="2130F9DF" w14:textId="77777777" w:rsidR="00D858DC" w:rsidRPr="008D17A9" w:rsidRDefault="00D858DC" w:rsidP="00D858DC">
            <w:pPr>
              <w:rPr>
                <w:rFonts w:cs="Arial"/>
                <w:b/>
              </w:rPr>
            </w:pPr>
            <w:r w:rsidRPr="008D17A9">
              <w:rPr>
                <w:rFonts w:cs="Arial"/>
                <w:b/>
              </w:rPr>
              <w:t>COMPLIANCE (C/PC/NC/Noted)</w:t>
            </w:r>
          </w:p>
          <w:p w14:paraId="6EEEA8B1"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54CA6F7B"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F70E0B" w:rsidRPr="00587A63" w14:paraId="2CC69235" w14:textId="77777777" w:rsidTr="0063042A">
        <w:trPr>
          <w:cantSplit/>
        </w:trPr>
        <w:tc>
          <w:tcPr>
            <w:tcW w:w="7444" w:type="dxa"/>
            <w:gridSpan w:val="2"/>
          </w:tcPr>
          <w:p w14:paraId="52C6467A" w14:textId="77777777" w:rsidR="00F70E0B" w:rsidRPr="00587A63" w:rsidRDefault="00F70E0B"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B8A896B" w14:textId="77777777" w:rsidR="00F70E0B" w:rsidRPr="00587A63" w:rsidRDefault="00F70E0B" w:rsidP="0063042A">
            <w:pPr>
              <w:pStyle w:val="NormalIndent"/>
              <w:spacing w:line="360" w:lineRule="auto"/>
              <w:ind w:left="-495"/>
              <w:rPr>
                <w:rFonts w:ascii="Arial Narrow" w:hAnsi="Arial Narrow" w:cs="Arial"/>
                <w:i/>
                <w:sz w:val="22"/>
                <w:szCs w:val="22"/>
                <w:lang w:val="en-US"/>
              </w:rPr>
            </w:pPr>
          </w:p>
        </w:tc>
      </w:tr>
      <w:tr w:rsidR="00F70E0B" w:rsidRPr="00587A63" w14:paraId="3578E227" w14:textId="77777777" w:rsidTr="0063042A">
        <w:trPr>
          <w:cantSplit/>
        </w:trPr>
        <w:tc>
          <w:tcPr>
            <w:tcW w:w="7444" w:type="dxa"/>
            <w:gridSpan w:val="2"/>
          </w:tcPr>
          <w:p w14:paraId="58E3C7E8" w14:textId="77777777" w:rsidR="00F70E0B" w:rsidRPr="00587A63" w:rsidRDefault="00F70E0B"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10809C9D" w14:textId="20C7DCB1" w:rsidR="00F70E0B" w:rsidRDefault="00F70E0B" w:rsidP="00CD4B45">
      <w:pPr>
        <w:pStyle w:val="ListNumber"/>
        <w:numPr>
          <w:ilvl w:val="0"/>
          <w:numId w:val="0"/>
        </w:numPr>
        <w:spacing w:line="240" w:lineRule="auto"/>
        <w:ind w:left="1440"/>
      </w:pPr>
    </w:p>
    <w:p w14:paraId="0AD113F7" w14:textId="64CC01DA" w:rsidR="00DA42D2" w:rsidRDefault="00F70E0B" w:rsidP="00607D8A">
      <w:pPr>
        <w:pStyle w:val="ListNumber"/>
        <w:numPr>
          <w:ilvl w:val="0"/>
          <w:numId w:val="44"/>
        </w:numPr>
        <w:spacing w:line="240" w:lineRule="auto"/>
      </w:pPr>
      <w:r>
        <w:t>Software</w:t>
      </w:r>
      <w:r w:rsidR="00A36929" w:rsidRPr="00A36929">
        <w:t xml:space="preserve"> </w:t>
      </w:r>
      <w:r w:rsidR="00A36929">
        <w:t>and/or Firmware</w:t>
      </w:r>
      <w:r w:rsidR="00A36929" w:rsidRPr="00EF05CE">
        <w:t xml:space="preserve"> Documentation (Basic </w:t>
      </w:r>
      <w:r w:rsidR="00A36929">
        <w:t>Software and/or Firmware</w:t>
      </w:r>
      <w:r w:rsidR="00A36929" w:rsidRPr="00EF05CE">
        <w:t>, Operating system, utilities</w:t>
      </w:r>
      <w:r w:rsidR="00B90C07">
        <w:t>.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718F7B53" w14:textId="77777777" w:rsidTr="00D858DC">
        <w:tc>
          <w:tcPr>
            <w:tcW w:w="6303" w:type="dxa"/>
          </w:tcPr>
          <w:p w14:paraId="31293758" w14:textId="77777777" w:rsidR="00D858DC" w:rsidRPr="008D17A9" w:rsidRDefault="00D858DC" w:rsidP="00D858DC">
            <w:pPr>
              <w:rPr>
                <w:rFonts w:cs="Arial"/>
                <w:b/>
              </w:rPr>
            </w:pPr>
            <w:r w:rsidRPr="008D17A9">
              <w:rPr>
                <w:rFonts w:cs="Arial"/>
                <w:b/>
              </w:rPr>
              <w:t>COMPLIANCE (C/PC/NC/Noted)</w:t>
            </w:r>
          </w:p>
          <w:p w14:paraId="153D0B08"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61DCE023"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DA42D2" w:rsidRPr="00587A63" w14:paraId="18EE6F97" w14:textId="77777777" w:rsidTr="0063042A">
        <w:trPr>
          <w:cantSplit/>
        </w:trPr>
        <w:tc>
          <w:tcPr>
            <w:tcW w:w="7444" w:type="dxa"/>
            <w:gridSpan w:val="2"/>
          </w:tcPr>
          <w:p w14:paraId="12A8341D" w14:textId="77777777" w:rsidR="00DA42D2" w:rsidRPr="00587A63" w:rsidRDefault="00DA42D2"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59E3F302" w14:textId="77777777" w:rsidR="00DA42D2" w:rsidRPr="00587A63" w:rsidRDefault="00DA42D2" w:rsidP="0063042A">
            <w:pPr>
              <w:pStyle w:val="NormalIndent"/>
              <w:spacing w:line="360" w:lineRule="auto"/>
              <w:ind w:left="-495"/>
              <w:rPr>
                <w:rFonts w:ascii="Arial Narrow" w:hAnsi="Arial Narrow" w:cs="Arial"/>
                <w:i/>
                <w:sz w:val="22"/>
                <w:szCs w:val="22"/>
                <w:lang w:val="en-US"/>
              </w:rPr>
            </w:pPr>
          </w:p>
        </w:tc>
      </w:tr>
      <w:tr w:rsidR="00DA42D2" w:rsidRPr="00587A63" w14:paraId="2588CBC5" w14:textId="77777777" w:rsidTr="0063042A">
        <w:trPr>
          <w:cantSplit/>
        </w:trPr>
        <w:tc>
          <w:tcPr>
            <w:tcW w:w="7444" w:type="dxa"/>
            <w:gridSpan w:val="2"/>
          </w:tcPr>
          <w:p w14:paraId="0E3BC1DC" w14:textId="77777777" w:rsidR="00DA42D2" w:rsidRPr="00587A63" w:rsidRDefault="00DA42D2"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714205E" w14:textId="5EF2270D" w:rsidR="00D72A33" w:rsidRDefault="00D72A33" w:rsidP="00DA42D2">
      <w:pPr>
        <w:pStyle w:val="ListNumber"/>
        <w:numPr>
          <w:ilvl w:val="0"/>
          <w:numId w:val="0"/>
        </w:numPr>
        <w:ind w:left="1440"/>
      </w:pPr>
    </w:p>
    <w:p w14:paraId="42AA23D1" w14:textId="65E6361B" w:rsidR="00DA42D2" w:rsidRDefault="00DA42D2" w:rsidP="00607D8A">
      <w:pPr>
        <w:pStyle w:val="ListNumber"/>
        <w:numPr>
          <w:ilvl w:val="0"/>
          <w:numId w:val="44"/>
        </w:numPr>
        <w:spacing w:line="240" w:lineRule="auto"/>
      </w:pPr>
      <w:r>
        <w:t>Training Documentation (as per the training plan)</w:t>
      </w:r>
      <w:r w:rsidR="00B90C07">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2505167C" w14:textId="77777777" w:rsidTr="00D858DC">
        <w:tc>
          <w:tcPr>
            <w:tcW w:w="6303" w:type="dxa"/>
          </w:tcPr>
          <w:p w14:paraId="1EDC6DC5" w14:textId="77777777" w:rsidR="00D858DC" w:rsidRPr="008D17A9" w:rsidRDefault="00D858DC" w:rsidP="00D858DC">
            <w:pPr>
              <w:rPr>
                <w:rFonts w:cs="Arial"/>
                <w:b/>
              </w:rPr>
            </w:pPr>
            <w:r w:rsidRPr="008D17A9">
              <w:rPr>
                <w:rFonts w:cs="Arial"/>
                <w:b/>
              </w:rPr>
              <w:t>COMPLIANCE (C/PC/NC/Noted)</w:t>
            </w:r>
          </w:p>
          <w:p w14:paraId="096BDA4A"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09A1F372"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DA42D2" w:rsidRPr="00587A63" w14:paraId="608D6847" w14:textId="77777777" w:rsidTr="0063042A">
        <w:trPr>
          <w:cantSplit/>
        </w:trPr>
        <w:tc>
          <w:tcPr>
            <w:tcW w:w="7444" w:type="dxa"/>
            <w:gridSpan w:val="2"/>
          </w:tcPr>
          <w:p w14:paraId="07DF0300" w14:textId="77777777" w:rsidR="00DA42D2" w:rsidRPr="00587A63" w:rsidRDefault="00DA42D2" w:rsidP="0063042A">
            <w:pPr>
              <w:pStyle w:val="NormalIndent"/>
              <w:spacing w:line="360" w:lineRule="auto"/>
              <w:ind w:left="0"/>
              <w:rPr>
                <w:rFonts w:ascii="Arial Narrow" w:hAnsi="Arial Narrow" w:cs="Arial"/>
                <w:i/>
                <w:sz w:val="22"/>
                <w:szCs w:val="22"/>
                <w:lang w:val="en-US"/>
              </w:rPr>
            </w:pPr>
            <w:bookmarkStart w:id="69" w:name="_Hlk52446855"/>
            <w:r w:rsidRPr="00587A63">
              <w:rPr>
                <w:rFonts w:ascii="Arial Narrow" w:hAnsi="Arial Narrow" w:cs="Arial"/>
                <w:i/>
                <w:sz w:val="22"/>
                <w:szCs w:val="22"/>
                <w:lang w:val="en-US"/>
              </w:rPr>
              <w:t>[INSERT FULL RESPONSE FOR EVALUATION HERE]</w:t>
            </w:r>
          </w:p>
          <w:p w14:paraId="1182C35C" w14:textId="77777777" w:rsidR="00DA42D2" w:rsidRPr="00587A63" w:rsidRDefault="00DA42D2" w:rsidP="0063042A">
            <w:pPr>
              <w:pStyle w:val="NormalIndent"/>
              <w:spacing w:line="360" w:lineRule="auto"/>
              <w:ind w:left="-495"/>
              <w:rPr>
                <w:rFonts w:ascii="Arial Narrow" w:hAnsi="Arial Narrow" w:cs="Arial"/>
                <w:i/>
                <w:sz w:val="22"/>
                <w:szCs w:val="22"/>
                <w:lang w:val="en-US"/>
              </w:rPr>
            </w:pPr>
          </w:p>
        </w:tc>
      </w:tr>
      <w:tr w:rsidR="00DA42D2" w:rsidRPr="00587A63" w14:paraId="3D26BCB8" w14:textId="77777777" w:rsidTr="0063042A">
        <w:trPr>
          <w:cantSplit/>
        </w:trPr>
        <w:tc>
          <w:tcPr>
            <w:tcW w:w="7444" w:type="dxa"/>
            <w:gridSpan w:val="2"/>
          </w:tcPr>
          <w:p w14:paraId="2BE64D0D" w14:textId="77777777" w:rsidR="00DA42D2" w:rsidRPr="00587A63" w:rsidRDefault="00DA42D2"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bookmarkEnd w:id="69"/>
    </w:tbl>
    <w:p w14:paraId="06357E64" w14:textId="66902361" w:rsidR="00DA42D2" w:rsidRDefault="00DA42D2" w:rsidP="00DA42D2">
      <w:pPr>
        <w:pStyle w:val="ListNumber"/>
        <w:numPr>
          <w:ilvl w:val="0"/>
          <w:numId w:val="0"/>
        </w:numPr>
        <w:ind w:left="1440"/>
      </w:pPr>
    </w:p>
    <w:p w14:paraId="077C868E" w14:textId="20EAF40E" w:rsidR="00605EFD" w:rsidRDefault="00556FF1" w:rsidP="004A251D">
      <w:pPr>
        <w:pStyle w:val="ListNumber"/>
        <w:numPr>
          <w:ilvl w:val="0"/>
          <w:numId w:val="44"/>
        </w:numPr>
        <w:spacing w:line="240" w:lineRule="auto"/>
      </w:pPr>
      <w:r>
        <w:t xml:space="preserve">The </w:t>
      </w:r>
      <w:r w:rsidR="00DA42D2" w:rsidRPr="00EF05CE">
        <w:t xml:space="preserve">Contractor shall provide </w:t>
      </w:r>
      <w:r>
        <w:t xml:space="preserve">the </w:t>
      </w:r>
      <w:r w:rsidR="00DA42D2" w:rsidRPr="00EF05CE">
        <w:t xml:space="preserve">documentation </w:t>
      </w:r>
      <w:r w:rsidR="00DA42D2">
        <w:t>to FAOR</w:t>
      </w:r>
      <w:r w:rsidR="00DA42D2" w:rsidRPr="00EF05CE">
        <w:t xml:space="preserve"> Main</w:t>
      </w:r>
      <w:r w:rsidR="00DA42D2">
        <w:t>tenance</w:t>
      </w:r>
      <w:r w:rsidR="00DA42D2" w:rsidRPr="00EF05CE">
        <w:t xml:space="preserve"> Centre</w:t>
      </w:r>
      <w:r>
        <w:t xml:space="preserve">. </w:t>
      </w:r>
      <w:r w:rsidR="00DA42D2" w:rsidRPr="00EF05CE">
        <w:t>The documentation will be in a format and quality acceptable to ATNS. All documentation shall be provided in electronic medium.</w:t>
      </w:r>
      <w:r w:rsidR="00B90C07">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746E134C" w14:textId="77777777" w:rsidTr="00D858DC">
        <w:tc>
          <w:tcPr>
            <w:tcW w:w="6303" w:type="dxa"/>
          </w:tcPr>
          <w:p w14:paraId="7EA0DCEA" w14:textId="77777777" w:rsidR="00D858DC" w:rsidRPr="008D17A9" w:rsidRDefault="00D858DC" w:rsidP="00D858DC">
            <w:pPr>
              <w:rPr>
                <w:rFonts w:cs="Arial"/>
                <w:b/>
              </w:rPr>
            </w:pPr>
            <w:r w:rsidRPr="008D17A9">
              <w:rPr>
                <w:rFonts w:cs="Arial"/>
                <w:b/>
              </w:rPr>
              <w:t>COMPLIANCE (C/PC/NC/Noted)</w:t>
            </w:r>
          </w:p>
          <w:p w14:paraId="7C47E947"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6DCD34C3"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556FF1" w:rsidRPr="00587A63" w14:paraId="69FEF53E" w14:textId="77777777" w:rsidTr="0063042A">
        <w:trPr>
          <w:cantSplit/>
        </w:trPr>
        <w:tc>
          <w:tcPr>
            <w:tcW w:w="7444" w:type="dxa"/>
            <w:gridSpan w:val="2"/>
          </w:tcPr>
          <w:p w14:paraId="0BDB0C05" w14:textId="77777777" w:rsidR="00556FF1" w:rsidRPr="00587A63" w:rsidRDefault="00556FF1"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6D68D6A2" w14:textId="77777777" w:rsidR="00556FF1" w:rsidRPr="00587A63" w:rsidRDefault="00556FF1" w:rsidP="0063042A">
            <w:pPr>
              <w:pStyle w:val="NormalIndent"/>
              <w:spacing w:line="360" w:lineRule="auto"/>
              <w:ind w:left="-495"/>
              <w:rPr>
                <w:rFonts w:ascii="Arial Narrow" w:hAnsi="Arial Narrow" w:cs="Arial"/>
                <w:i/>
                <w:sz w:val="22"/>
                <w:szCs w:val="22"/>
                <w:lang w:val="en-US"/>
              </w:rPr>
            </w:pPr>
          </w:p>
        </w:tc>
      </w:tr>
      <w:tr w:rsidR="00556FF1" w:rsidRPr="00587A63" w14:paraId="7D3393EF" w14:textId="77777777" w:rsidTr="0063042A">
        <w:trPr>
          <w:cantSplit/>
        </w:trPr>
        <w:tc>
          <w:tcPr>
            <w:tcW w:w="7444" w:type="dxa"/>
            <w:gridSpan w:val="2"/>
          </w:tcPr>
          <w:p w14:paraId="7513370B" w14:textId="77777777" w:rsidR="00556FF1" w:rsidRPr="00587A63" w:rsidRDefault="00556FF1"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1912F13" w14:textId="77777777" w:rsidR="004A251D" w:rsidRDefault="004A251D" w:rsidP="0034546A">
      <w:pPr>
        <w:pStyle w:val="ListNumber"/>
        <w:numPr>
          <w:ilvl w:val="0"/>
          <w:numId w:val="0"/>
        </w:numPr>
        <w:ind w:left="1440"/>
      </w:pPr>
    </w:p>
    <w:p w14:paraId="3C9557A2" w14:textId="3AFE4930" w:rsidR="00935F57" w:rsidRDefault="00556FF1" w:rsidP="00607D8A">
      <w:pPr>
        <w:pStyle w:val="ListNumber"/>
        <w:numPr>
          <w:ilvl w:val="0"/>
          <w:numId w:val="44"/>
        </w:numPr>
        <w:spacing w:line="240" w:lineRule="auto"/>
      </w:pPr>
      <w:r>
        <w:t xml:space="preserve">The </w:t>
      </w:r>
      <w:r w:rsidRPr="00EF05CE">
        <w:t xml:space="preserve">Contractor shall, prior to the commencement of the PBU, ensure that all documentation reflects the true configuration of the </w:t>
      </w:r>
      <w:r w:rsidR="395290A3">
        <w:t>s</w:t>
      </w:r>
      <w:r>
        <w:t>ystems</w:t>
      </w:r>
      <w:r w:rsidRPr="00EF05CE">
        <w:t>, the serial numbers of all the system LRUs must be recorded on the As-Built documents.</w:t>
      </w:r>
      <w:r w:rsidR="00B90C07">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7BCD4DF6" w14:textId="77777777" w:rsidTr="00D858DC">
        <w:tc>
          <w:tcPr>
            <w:tcW w:w="6303" w:type="dxa"/>
          </w:tcPr>
          <w:p w14:paraId="1A25557D" w14:textId="77777777" w:rsidR="00D858DC" w:rsidRPr="008D17A9" w:rsidRDefault="00D858DC" w:rsidP="00D858DC">
            <w:pPr>
              <w:rPr>
                <w:rFonts w:cs="Arial"/>
                <w:b/>
              </w:rPr>
            </w:pPr>
            <w:r w:rsidRPr="008D17A9">
              <w:rPr>
                <w:rFonts w:cs="Arial"/>
                <w:b/>
              </w:rPr>
              <w:t>COMPLIANCE (C/PC/NC/Noted)</w:t>
            </w:r>
          </w:p>
          <w:p w14:paraId="254D5369"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2285A30F"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935F57" w:rsidRPr="00587A63" w14:paraId="55743C4B" w14:textId="77777777" w:rsidTr="00D858DC">
        <w:trPr>
          <w:cantSplit/>
        </w:trPr>
        <w:tc>
          <w:tcPr>
            <w:tcW w:w="7444" w:type="dxa"/>
            <w:gridSpan w:val="2"/>
          </w:tcPr>
          <w:p w14:paraId="7DF094F7" w14:textId="77777777" w:rsidR="00935F57" w:rsidRPr="00587A63" w:rsidRDefault="00935F57"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18FD1E7" w14:textId="77777777" w:rsidR="00935F57" w:rsidRPr="00587A63" w:rsidRDefault="00935F57" w:rsidP="0063042A">
            <w:pPr>
              <w:pStyle w:val="NormalIndent"/>
              <w:spacing w:line="360" w:lineRule="auto"/>
              <w:ind w:left="-495"/>
              <w:rPr>
                <w:rFonts w:ascii="Arial Narrow" w:hAnsi="Arial Narrow" w:cs="Arial"/>
                <w:i/>
                <w:sz w:val="22"/>
                <w:szCs w:val="22"/>
                <w:lang w:val="en-US"/>
              </w:rPr>
            </w:pPr>
          </w:p>
        </w:tc>
      </w:tr>
      <w:tr w:rsidR="00935F57" w:rsidRPr="00587A63" w14:paraId="36D1863D" w14:textId="77777777" w:rsidTr="00D858DC">
        <w:trPr>
          <w:cantSplit/>
        </w:trPr>
        <w:tc>
          <w:tcPr>
            <w:tcW w:w="7444" w:type="dxa"/>
            <w:gridSpan w:val="2"/>
          </w:tcPr>
          <w:p w14:paraId="6739FDFB" w14:textId="77777777" w:rsidR="00935F57" w:rsidRPr="00587A63" w:rsidRDefault="00935F57"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74C8E2A" w14:textId="4B029184" w:rsidR="00556FF1" w:rsidRDefault="00556FF1" w:rsidP="00935F57">
      <w:pPr>
        <w:pStyle w:val="ListNumber"/>
        <w:numPr>
          <w:ilvl w:val="0"/>
          <w:numId w:val="0"/>
        </w:numPr>
        <w:ind w:left="1440"/>
      </w:pPr>
      <w:bookmarkStart w:id="70" w:name="_Hlk52447724"/>
    </w:p>
    <w:p w14:paraId="1DD38FFE" w14:textId="37F173F8" w:rsidR="00935F57" w:rsidRPr="00EF05CE" w:rsidRDefault="00935F57" w:rsidP="00607D8A">
      <w:pPr>
        <w:pStyle w:val="ListNumber"/>
        <w:numPr>
          <w:ilvl w:val="0"/>
          <w:numId w:val="44"/>
        </w:numPr>
      </w:pPr>
      <w:r>
        <w:t xml:space="preserve">The </w:t>
      </w:r>
      <w:r w:rsidRPr="00EF05CE">
        <w:t>Contractor shall supply full documentation for the installation, connection and configuration of all hardware and software modules, and cabling for the As-build installation. As-built document shall consist of</w:t>
      </w:r>
      <w:r>
        <w:t>:</w:t>
      </w:r>
      <w:r w:rsidR="00B90C07">
        <w:t xml:space="preserve"> (D)</w:t>
      </w:r>
    </w:p>
    <w:bookmarkEnd w:id="70"/>
    <w:p w14:paraId="7594114C" w14:textId="77777777" w:rsidR="00A862F3" w:rsidRDefault="00A862F3" w:rsidP="00217387">
      <w:pPr>
        <w:pStyle w:val="ListBullet"/>
      </w:pPr>
      <w:r w:rsidRPr="00EF05CE">
        <w:t>Device and system verification sign-off sheets</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61960B5" w14:textId="77777777" w:rsidTr="00D858DC">
        <w:tc>
          <w:tcPr>
            <w:tcW w:w="6303" w:type="dxa"/>
          </w:tcPr>
          <w:p w14:paraId="678963CF" w14:textId="77777777" w:rsidR="00D858DC" w:rsidRPr="008D17A9" w:rsidRDefault="00D858DC" w:rsidP="00D858DC">
            <w:pPr>
              <w:rPr>
                <w:rFonts w:cs="Arial"/>
                <w:b/>
              </w:rPr>
            </w:pPr>
            <w:r w:rsidRPr="008D17A9">
              <w:rPr>
                <w:rFonts w:cs="Arial"/>
                <w:b/>
              </w:rPr>
              <w:t>COMPLIANCE (C/PC/NC/Noted)</w:t>
            </w:r>
          </w:p>
          <w:p w14:paraId="1CC6F177"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172A1FF9"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7302B7" w:rsidRPr="00587A63" w14:paraId="3BB02872" w14:textId="77777777" w:rsidTr="00D858DC">
        <w:trPr>
          <w:cantSplit/>
        </w:trPr>
        <w:tc>
          <w:tcPr>
            <w:tcW w:w="7444" w:type="dxa"/>
            <w:gridSpan w:val="2"/>
          </w:tcPr>
          <w:p w14:paraId="2D60034A" w14:textId="77777777" w:rsidR="007302B7" w:rsidRPr="00587A63" w:rsidRDefault="007302B7"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576AEA6C" w14:textId="77777777" w:rsidR="007302B7" w:rsidRPr="00587A63" w:rsidRDefault="007302B7" w:rsidP="008375E5">
            <w:pPr>
              <w:pStyle w:val="NormalIndent"/>
              <w:spacing w:line="360" w:lineRule="auto"/>
              <w:ind w:left="-495"/>
              <w:rPr>
                <w:rFonts w:ascii="Arial Narrow" w:hAnsi="Arial Narrow" w:cs="Arial"/>
                <w:i/>
                <w:sz w:val="22"/>
                <w:szCs w:val="22"/>
                <w:lang w:val="en-US"/>
              </w:rPr>
            </w:pPr>
          </w:p>
        </w:tc>
      </w:tr>
      <w:tr w:rsidR="007302B7" w:rsidRPr="00587A63" w14:paraId="29396AEF" w14:textId="77777777" w:rsidTr="00D858DC">
        <w:trPr>
          <w:cantSplit/>
        </w:trPr>
        <w:tc>
          <w:tcPr>
            <w:tcW w:w="7444" w:type="dxa"/>
            <w:gridSpan w:val="2"/>
          </w:tcPr>
          <w:p w14:paraId="700C76E0" w14:textId="77777777" w:rsidR="007302B7" w:rsidRPr="00587A63" w:rsidRDefault="007302B7"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578BB6F2" w14:textId="77777777" w:rsidR="00042D21" w:rsidRDefault="00042D21" w:rsidP="00042D21">
      <w:pPr>
        <w:pStyle w:val="ListBullet"/>
        <w:numPr>
          <w:ilvl w:val="0"/>
          <w:numId w:val="0"/>
        </w:numPr>
        <w:ind w:left="1508"/>
      </w:pPr>
    </w:p>
    <w:p w14:paraId="25F65109" w14:textId="77777777" w:rsidR="00A862F3" w:rsidRDefault="00A862F3" w:rsidP="00217387">
      <w:pPr>
        <w:pStyle w:val="ListBullet"/>
      </w:pPr>
      <w:r w:rsidRPr="00EF05CE">
        <w:t>Site configuration</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07D9C9A0" w14:textId="77777777" w:rsidTr="00D858DC">
        <w:tc>
          <w:tcPr>
            <w:tcW w:w="6303" w:type="dxa"/>
          </w:tcPr>
          <w:p w14:paraId="34A00804" w14:textId="77777777" w:rsidR="00D858DC" w:rsidRPr="008D17A9" w:rsidRDefault="00D858DC" w:rsidP="00D858DC">
            <w:pPr>
              <w:rPr>
                <w:rFonts w:cs="Arial"/>
                <w:b/>
              </w:rPr>
            </w:pPr>
            <w:r w:rsidRPr="008D17A9">
              <w:rPr>
                <w:rFonts w:cs="Arial"/>
                <w:b/>
              </w:rPr>
              <w:t>COMPLIANCE (C/PC/NC/Noted)</w:t>
            </w:r>
          </w:p>
          <w:p w14:paraId="7A604423"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5A22E5E1"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7302B7" w:rsidRPr="00587A63" w14:paraId="57022A3C" w14:textId="77777777" w:rsidTr="00D858DC">
        <w:trPr>
          <w:cantSplit/>
        </w:trPr>
        <w:tc>
          <w:tcPr>
            <w:tcW w:w="7444" w:type="dxa"/>
            <w:gridSpan w:val="2"/>
          </w:tcPr>
          <w:p w14:paraId="7B778AED" w14:textId="77777777" w:rsidR="007302B7" w:rsidRPr="00587A63" w:rsidRDefault="007302B7"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3419A600" w14:textId="77777777" w:rsidR="007302B7" w:rsidRPr="00587A63" w:rsidRDefault="007302B7" w:rsidP="008375E5">
            <w:pPr>
              <w:pStyle w:val="NormalIndent"/>
              <w:spacing w:line="360" w:lineRule="auto"/>
              <w:ind w:left="-495"/>
              <w:rPr>
                <w:rFonts w:ascii="Arial Narrow" w:hAnsi="Arial Narrow" w:cs="Arial"/>
                <w:i/>
                <w:sz w:val="22"/>
                <w:szCs w:val="22"/>
                <w:lang w:val="en-US"/>
              </w:rPr>
            </w:pPr>
          </w:p>
        </w:tc>
      </w:tr>
      <w:tr w:rsidR="007302B7" w:rsidRPr="00587A63" w14:paraId="7325CC2E" w14:textId="77777777" w:rsidTr="00D858DC">
        <w:trPr>
          <w:cantSplit/>
        </w:trPr>
        <w:tc>
          <w:tcPr>
            <w:tcW w:w="7444" w:type="dxa"/>
            <w:gridSpan w:val="2"/>
          </w:tcPr>
          <w:p w14:paraId="091B30A4" w14:textId="77777777" w:rsidR="007302B7" w:rsidRPr="00587A63" w:rsidRDefault="007302B7"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C17014B" w14:textId="77777777" w:rsidR="002360FE" w:rsidRDefault="002360FE" w:rsidP="002360FE">
      <w:pPr>
        <w:pStyle w:val="ListBullet"/>
        <w:numPr>
          <w:ilvl w:val="0"/>
          <w:numId w:val="0"/>
        </w:numPr>
        <w:ind w:left="1508"/>
      </w:pPr>
    </w:p>
    <w:p w14:paraId="3CE185D8" w14:textId="413B13BD" w:rsidR="00C25FF0" w:rsidRDefault="00DF4A02" w:rsidP="001B58AE">
      <w:pPr>
        <w:pStyle w:val="ListBullet"/>
      </w:pPr>
      <w:r>
        <w:t xml:space="preserve">Software and/or </w:t>
      </w:r>
      <w:r w:rsidR="004717EC">
        <w:t>Firmware</w:t>
      </w:r>
      <w:r w:rsidR="00A862F3" w:rsidRPr="00EF05CE">
        <w:t xml:space="preserve"> configuration</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57DDAE2" w14:textId="77777777" w:rsidTr="00D858DC">
        <w:tc>
          <w:tcPr>
            <w:tcW w:w="6303" w:type="dxa"/>
          </w:tcPr>
          <w:p w14:paraId="204D92D9" w14:textId="77777777" w:rsidR="00D858DC" w:rsidRPr="008D17A9" w:rsidRDefault="00D858DC" w:rsidP="00D858DC">
            <w:pPr>
              <w:rPr>
                <w:rFonts w:cs="Arial"/>
                <w:b/>
              </w:rPr>
            </w:pPr>
            <w:r w:rsidRPr="008D17A9">
              <w:rPr>
                <w:rFonts w:cs="Arial"/>
                <w:b/>
              </w:rPr>
              <w:t>COMPLIANCE (C/PC/NC/Noted)</w:t>
            </w:r>
          </w:p>
          <w:p w14:paraId="5B0758EF"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43EBBB51"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605EFD" w:rsidRPr="00587A63" w14:paraId="7BAC45CF" w14:textId="77777777" w:rsidTr="00D858DC">
        <w:trPr>
          <w:cantSplit/>
        </w:trPr>
        <w:tc>
          <w:tcPr>
            <w:tcW w:w="7444" w:type="dxa"/>
            <w:gridSpan w:val="2"/>
          </w:tcPr>
          <w:p w14:paraId="07FE28C4" w14:textId="77777777" w:rsidR="00605EFD" w:rsidRPr="00587A63" w:rsidRDefault="00605EFD" w:rsidP="00CC421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lastRenderedPageBreak/>
              <w:t>[INSERT FULL RESPONSE FOR EVALUATION HERE]</w:t>
            </w:r>
          </w:p>
          <w:p w14:paraId="3C6EA492" w14:textId="77777777" w:rsidR="00605EFD" w:rsidRPr="00587A63" w:rsidRDefault="00605EFD" w:rsidP="00CC4213">
            <w:pPr>
              <w:pStyle w:val="NormalIndent"/>
              <w:spacing w:line="360" w:lineRule="auto"/>
              <w:ind w:left="-495"/>
              <w:rPr>
                <w:rFonts w:ascii="Arial Narrow" w:hAnsi="Arial Narrow" w:cs="Arial"/>
                <w:i/>
                <w:sz w:val="22"/>
                <w:szCs w:val="22"/>
                <w:lang w:val="en-US"/>
              </w:rPr>
            </w:pPr>
          </w:p>
        </w:tc>
      </w:tr>
      <w:tr w:rsidR="00605EFD" w:rsidRPr="00587A63" w14:paraId="45F18BD7" w14:textId="77777777" w:rsidTr="00D858DC">
        <w:trPr>
          <w:cantSplit/>
        </w:trPr>
        <w:tc>
          <w:tcPr>
            <w:tcW w:w="7444" w:type="dxa"/>
            <w:gridSpan w:val="2"/>
          </w:tcPr>
          <w:p w14:paraId="1AFF0F10" w14:textId="77777777" w:rsidR="00605EFD" w:rsidRPr="00587A63" w:rsidRDefault="00605EFD" w:rsidP="00CC421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38E7BF93" w14:textId="36B7DA02" w:rsidR="00935F57" w:rsidRDefault="00935F57" w:rsidP="00C25FF0">
      <w:pPr>
        <w:pStyle w:val="ListBullet"/>
        <w:numPr>
          <w:ilvl w:val="0"/>
          <w:numId w:val="0"/>
        </w:numPr>
        <w:ind w:left="1508"/>
      </w:pPr>
    </w:p>
    <w:p w14:paraId="32D889C2" w14:textId="77777777" w:rsidR="00A862F3" w:rsidRDefault="00A862F3" w:rsidP="00217387">
      <w:pPr>
        <w:pStyle w:val="ListBullet"/>
      </w:pPr>
      <w:r w:rsidRPr="00EF05CE">
        <w:t xml:space="preserve">Design drawings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E5B3E3C" w14:textId="77777777" w:rsidTr="00D858DC">
        <w:tc>
          <w:tcPr>
            <w:tcW w:w="6303" w:type="dxa"/>
          </w:tcPr>
          <w:p w14:paraId="2AA0D595" w14:textId="77777777" w:rsidR="00D858DC" w:rsidRPr="008D17A9" w:rsidRDefault="00D858DC" w:rsidP="00D858DC">
            <w:pPr>
              <w:rPr>
                <w:rFonts w:cs="Arial"/>
                <w:b/>
              </w:rPr>
            </w:pPr>
            <w:r w:rsidRPr="008D17A9">
              <w:rPr>
                <w:rFonts w:cs="Arial"/>
                <w:b/>
              </w:rPr>
              <w:t>COMPLIANCE (C/PC/NC/Noted)</w:t>
            </w:r>
          </w:p>
          <w:p w14:paraId="772E7E2E"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4DABAEBC"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7302B7" w:rsidRPr="00587A63" w14:paraId="3F1301C2" w14:textId="77777777" w:rsidTr="00D858DC">
        <w:trPr>
          <w:cantSplit/>
        </w:trPr>
        <w:tc>
          <w:tcPr>
            <w:tcW w:w="7444" w:type="dxa"/>
            <w:gridSpan w:val="2"/>
          </w:tcPr>
          <w:p w14:paraId="23803D69" w14:textId="77777777" w:rsidR="007302B7" w:rsidRPr="00587A63" w:rsidRDefault="007302B7"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09C0A8A9" w14:textId="77777777" w:rsidR="007302B7" w:rsidRPr="00587A63" w:rsidRDefault="007302B7" w:rsidP="008375E5">
            <w:pPr>
              <w:pStyle w:val="NormalIndent"/>
              <w:spacing w:line="360" w:lineRule="auto"/>
              <w:ind w:left="-495"/>
              <w:rPr>
                <w:rFonts w:ascii="Arial Narrow" w:hAnsi="Arial Narrow" w:cs="Arial"/>
                <w:i/>
                <w:sz w:val="22"/>
                <w:szCs w:val="22"/>
                <w:lang w:val="en-US"/>
              </w:rPr>
            </w:pPr>
          </w:p>
        </w:tc>
      </w:tr>
      <w:tr w:rsidR="007302B7" w:rsidRPr="00587A63" w14:paraId="7F047A18" w14:textId="77777777" w:rsidTr="00D858DC">
        <w:trPr>
          <w:cantSplit/>
        </w:trPr>
        <w:tc>
          <w:tcPr>
            <w:tcW w:w="7444" w:type="dxa"/>
            <w:gridSpan w:val="2"/>
          </w:tcPr>
          <w:p w14:paraId="57374951" w14:textId="77777777" w:rsidR="007302B7" w:rsidRPr="00587A63" w:rsidRDefault="007302B7"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9CCEA78" w14:textId="77777777" w:rsidR="00C25FF0" w:rsidRDefault="00C25FF0" w:rsidP="00C25FF0">
      <w:pPr>
        <w:pStyle w:val="ListBullet"/>
        <w:numPr>
          <w:ilvl w:val="0"/>
          <w:numId w:val="0"/>
        </w:numPr>
        <w:ind w:left="1508"/>
      </w:pPr>
    </w:p>
    <w:p w14:paraId="754BF241" w14:textId="5D43D2DD" w:rsidR="00A862F3" w:rsidRDefault="009A4976" w:rsidP="00217387">
      <w:pPr>
        <w:pStyle w:val="ListBullet"/>
      </w:pPr>
      <w:r>
        <w:t xml:space="preserve">Equipment </w:t>
      </w:r>
      <w:r w:rsidR="00A862F3" w:rsidRPr="00EF05CE">
        <w:t>Power consumptions</w:t>
      </w:r>
      <w:r>
        <w:t xml:space="preserve"> schedules</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290A9BA1" w14:textId="77777777" w:rsidTr="00D858DC">
        <w:tc>
          <w:tcPr>
            <w:tcW w:w="6303" w:type="dxa"/>
          </w:tcPr>
          <w:p w14:paraId="7722BC18" w14:textId="77777777" w:rsidR="00D858DC" w:rsidRPr="008D17A9" w:rsidRDefault="00D858DC" w:rsidP="00D858DC">
            <w:pPr>
              <w:rPr>
                <w:rFonts w:cs="Arial"/>
                <w:b/>
              </w:rPr>
            </w:pPr>
            <w:r w:rsidRPr="008D17A9">
              <w:rPr>
                <w:rFonts w:cs="Arial"/>
                <w:b/>
              </w:rPr>
              <w:t>COMPLIANCE (C/PC/NC/Noted)</w:t>
            </w:r>
          </w:p>
          <w:p w14:paraId="0A96D364"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573861BE"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7302B7" w:rsidRPr="00587A63" w14:paraId="42414996" w14:textId="77777777" w:rsidTr="00D858DC">
        <w:trPr>
          <w:cantSplit/>
        </w:trPr>
        <w:tc>
          <w:tcPr>
            <w:tcW w:w="7444" w:type="dxa"/>
            <w:gridSpan w:val="2"/>
          </w:tcPr>
          <w:p w14:paraId="393CE74A" w14:textId="77777777" w:rsidR="007302B7" w:rsidRPr="00587A63" w:rsidRDefault="007302B7"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7081E529" w14:textId="77777777" w:rsidR="007302B7" w:rsidRPr="00587A63" w:rsidRDefault="007302B7" w:rsidP="008375E5">
            <w:pPr>
              <w:pStyle w:val="NormalIndent"/>
              <w:spacing w:line="360" w:lineRule="auto"/>
              <w:ind w:left="-495"/>
              <w:rPr>
                <w:rFonts w:ascii="Arial Narrow" w:hAnsi="Arial Narrow" w:cs="Arial"/>
                <w:i/>
                <w:sz w:val="22"/>
                <w:szCs w:val="22"/>
                <w:lang w:val="en-US"/>
              </w:rPr>
            </w:pPr>
          </w:p>
        </w:tc>
      </w:tr>
      <w:tr w:rsidR="007302B7" w:rsidRPr="00587A63" w14:paraId="616987C3" w14:textId="77777777" w:rsidTr="00D858DC">
        <w:trPr>
          <w:cantSplit/>
        </w:trPr>
        <w:tc>
          <w:tcPr>
            <w:tcW w:w="7444" w:type="dxa"/>
            <w:gridSpan w:val="2"/>
          </w:tcPr>
          <w:p w14:paraId="5DB0C45A" w14:textId="77777777" w:rsidR="007302B7" w:rsidRPr="00587A63" w:rsidRDefault="007302B7"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288A203A" w14:textId="77777777" w:rsidR="00C25FF0" w:rsidRDefault="00C25FF0" w:rsidP="00C25FF0">
      <w:pPr>
        <w:pStyle w:val="ListBullet"/>
        <w:numPr>
          <w:ilvl w:val="0"/>
          <w:numId w:val="0"/>
        </w:numPr>
        <w:ind w:left="1508"/>
      </w:pPr>
    </w:p>
    <w:p w14:paraId="5603297C" w14:textId="77777777" w:rsidR="00A862F3" w:rsidRDefault="00A862F3" w:rsidP="00217387">
      <w:pPr>
        <w:pStyle w:val="ListBullet"/>
      </w:pPr>
      <w:r w:rsidRPr="00EF05CE">
        <w:t>Cable schedule</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90D7EFD" w14:textId="77777777" w:rsidTr="00D858DC">
        <w:tc>
          <w:tcPr>
            <w:tcW w:w="6303" w:type="dxa"/>
          </w:tcPr>
          <w:p w14:paraId="76CB13E7" w14:textId="77777777" w:rsidR="00D858DC" w:rsidRPr="008D17A9" w:rsidRDefault="00D858DC" w:rsidP="00D858DC">
            <w:pPr>
              <w:rPr>
                <w:rFonts w:cs="Arial"/>
                <w:b/>
              </w:rPr>
            </w:pPr>
            <w:r w:rsidRPr="008D17A9">
              <w:rPr>
                <w:rFonts w:cs="Arial"/>
                <w:b/>
              </w:rPr>
              <w:t>COMPLIANCE (C/PC/NC/Noted)</w:t>
            </w:r>
          </w:p>
          <w:p w14:paraId="67C78112"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6BAF8EFD"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246492" w:rsidRPr="00587A63" w14:paraId="79824610" w14:textId="77777777" w:rsidTr="00D858DC">
        <w:trPr>
          <w:cantSplit/>
        </w:trPr>
        <w:tc>
          <w:tcPr>
            <w:tcW w:w="7444" w:type="dxa"/>
            <w:gridSpan w:val="2"/>
          </w:tcPr>
          <w:p w14:paraId="4ADE19E9" w14:textId="77777777" w:rsidR="00246492" w:rsidRPr="00587A63" w:rsidRDefault="00246492"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594D37D" w14:textId="77777777" w:rsidR="00246492" w:rsidRPr="00587A63" w:rsidRDefault="00246492" w:rsidP="008375E5">
            <w:pPr>
              <w:pStyle w:val="NormalIndent"/>
              <w:spacing w:line="360" w:lineRule="auto"/>
              <w:ind w:left="-495"/>
              <w:rPr>
                <w:rFonts w:ascii="Arial Narrow" w:hAnsi="Arial Narrow" w:cs="Arial"/>
                <w:i/>
                <w:sz w:val="22"/>
                <w:szCs w:val="22"/>
                <w:lang w:val="en-US"/>
              </w:rPr>
            </w:pPr>
          </w:p>
        </w:tc>
      </w:tr>
      <w:tr w:rsidR="00246492" w:rsidRPr="00587A63" w14:paraId="05594AE1" w14:textId="77777777" w:rsidTr="00D858DC">
        <w:trPr>
          <w:cantSplit/>
        </w:trPr>
        <w:tc>
          <w:tcPr>
            <w:tcW w:w="7444" w:type="dxa"/>
            <w:gridSpan w:val="2"/>
          </w:tcPr>
          <w:p w14:paraId="15C6C3FC" w14:textId="77777777" w:rsidR="00246492" w:rsidRPr="00587A63" w:rsidRDefault="00246492"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D9A5348" w14:textId="77777777" w:rsidR="00042D21" w:rsidRDefault="00042D21" w:rsidP="00042D21">
      <w:pPr>
        <w:pStyle w:val="ListBullet"/>
        <w:numPr>
          <w:ilvl w:val="0"/>
          <w:numId w:val="0"/>
        </w:numPr>
        <w:ind w:left="1508" w:hanging="360"/>
      </w:pPr>
    </w:p>
    <w:p w14:paraId="3479DE2E" w14:textId="77777777" w:rsidR="00A862F3" w:rsidRDefault="00A862F3" w:rsidP="00217387">
      <w:pPr>
        <w:pStyle w:val="ListBullet"/>
      </w:pPr>
      <w:r w:rsidRPr="00EF05CE">
        <w:t>List of cables and markings</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1DC3742" w14:textId="77777777" w:rsidTr="00D858DC">
        <w:tc>
          <w:tcPr>
            <w:tcW w:w="6303" w:type="dxa"/>
          </w:tcPr>
          <w:p w14:paraId="26FD5213" w14:textId="77777777" w:rsidR="00D858DC" w:rsidRPr="008D17A9" w:rsidRDefault="00D858DC" w:rsidP="00D858DC">
            <w:pPr>
              <w:rPr>
                <w:rFonts w:cs="Arial"/>
                <w:b/>
              </w:rPr>
            </w:pPr>
            <w:r w:rsidRPr="008D17A9">
              <w:rPr>
                <w:rFonts w:cs="Arial"/>
                <w:b/>
              </w:rPr>
              <w:t>COMPLIANCE (C/PC/NC/Noted)</w:t>
            </w:r>
          </w:p>
          <w:p w14:paraId="5F427BEA"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1498B81F"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246492" w:rsidRPr="00587A63" w14:paraId="7FE232AF" w14:textId="77777777" w:rsidTr="00D858DC">
        <w:trPr>
          <w:cantSplit/>
        </w:trPr>
        <w:tc>
          <w:tcPr>
            <w:tcW w:w="7444" w:type="dxa"/>
            <w:gridSpan w:val="2"/>
          </w:tcPr>
          <w:p w14:paraId="60A70058" w14:textId="77777777" w:rsidR="00246492" w:rsidRPr="00587A63" w:rsidRDefault="00246492"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01C50F22" w14:textId="77777777" w:rsidR="00246492" w:rsidRPr="00587A63" w:rsidRDefault="00246492" w:rsidP="008375E5">
            <w:pPr>
              <w:pStyle w:val="NormalIndent"/>
              <w:spacing w:line="360" w:lineRule="auto"/>
              <w:ind w:left="-495"/>
              <w:rPr>
                <w:rFonts w:ascii="Arial Narrow" w:hAnsi="Arial Narrow" w:cs="Arial"/>
                <w:i/>
                <w:sz w:val="22"/>
                <w:szCs w:val="22"/>
                <w:lang w:val="en-US"/>
              </w:rPr>
            </w:pPr>
          </w:p>
        </w:tc>
      </w:tr>
      <w:tr w:rsidR="00246492" w:rsidRPr="00587A63" w14:paraId="02777A1F" w14:textId="77777777" w:rsidTr="00D858DC">
        <w:trPr>
          <w:cantSplit/>
        </w:trPr>
        <w:tc>
          <w:tcPr>
            <w:tcW w:w="7444" w:type="dxa"/>
            <w:gridSpan w:val="2"/>
          </w:tcPr>
          <w:p w14:paraId="23BF71A5" w14:textId="77777777" w:rsidR="00246492" w:rsidRPr="00587A63" w:rsidRDefault="00246492"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3C94AD10" w14:textId="77777777" w:rsidR="00474CB0" w:rsidRDefault="00474CB0" w:rsidP="00474CB0">
      <w:pPr>
        <w:pStyle w:val="ListBullet"/>
        <w:numPr>
          <w:ilvl w:val="0"/>
          <w:numId w:val="0"/>
        </w:numPr>
        <w:ind w:left="1508"/>
      </w:pPr>
    </w:p>
    <w:p w14:paraId="273D0D4C" w14:textId="514F97D4" w:rsidR="00A862F3" w:rsidRPr="00EF05CE" w:rsidRDefault="001A3E42" w:rsidP="00607D8A">
      <w:pPr>
        <w:pStyle w:val="ListNumber"/>
        <w:numPr>
          <w:ilvl w:val="0"/>
          <w:numId w:val="44"/>
        </w:numPr>
      </w:pPr>
      <w:r>
        <w:t>T</w:t>
      </w:r>
      <w:r w:rsidR="00A862F3" w:rsidRPr="00EF05CE">
        <w:t xml:space="preserve">he Contractor shall document any changes / upgrades necessary during the </w:t>
      </w:r>
      <w:r w:rsidR="00B80280" w:rsidRPr="00EF05CE">
        <w:t xml:space="preserve">PBU. </w:t>
      </w:r>
      <w:r w:rsidR="00B90C0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10A0BCE" w14:textId="77777777" w:rsidTr="00D858DC">
        <w:tc>
          <w:tcPr>
            <w:tcW w:w="6303" w:type="dxa"/>
          </w:tcPr>
          <w:p w14:paraId="246D1BBA" w14:textId="77777777" w:rsidR="00D858DC" w:rsidRPr="008D17A9" w:rsidRDefault="00D858DC" w:rsidP="00D858DC">
            <w:pPr>
              <w:rPr>
                <w:rFonts w:cs="Arial"/>
                <w:b/>
              </w:rPr>
            </w:pPr>
            <w:r w:rsidRPr="008D17A9">
              <w:rPr>
                <w:rFonts w:cs="Arial"/>
                <w:b/>
              </w:rPr>
              <w:t>COMPLIANCE (C/PC/NC/Noted)</w:t>
            </w:r>
          </w:p>
          <w:p w14:paraId="08CD72D5"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4CBB1B10"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C559B9" w:rsidRPr="00587A63" w14:paraId="7A18BC28" w14:textId="77777777" w:rsidTr="00D858DC">
        <w:trPr>
          <w:cantSplit/>
        </w:trPr>
        <w:tc>
          <w:tcPr>
            <w:tcW w:w="7444" w:type="dxa"/>
            <w:gridSpan w:val="2"/>
          </w:tcPr>
          <w:p w14:paraId="4B4914E5" w14:textId="77777777" w:rsidR="00C559B9" w:rsidRPr="00587A63" w:rsidRDefault="00C559B9" w:rsidP="00217387">
            <w:pPr>
              <w:pStyle w:val="NormalIndent"/>
              <w:spacing w:line="360" w:lineRule="auto"/>
              <w:ind w:left="0"/>
              <w:rPr>
                <w:rFonts w:ascii="Arial Narrow" w:hAnsi="Arial Narrow" w:cs="Arial"/>
                <w:i/>
                <w:sz w:val="22"/>
                <w:szCs w:val="22"/>
                <w:lang w:val="en-US"/>
              </w:rPr>
            </w:pPr>
            <w:bookmarkStart w:id="71" w:name="_Toc472918994"/>
            <w:bookmarkStart w:id="72" w:name="_Ref523624550"/>
            <w:r w:rsidRPr="00587A63">
              <w:rPr>
                <w:rFonts w:ascii="Arial Narrow" w:hAnsi="Arial Narrow" w:cs="Arial"/>
                <w:i/>
                <w:sz w:val="22"/>
                <w:szCs w:val="22"/>
                <w:lang w:val="en-US"/>
              </w:rPr>
              <w:lastRenderedPageBreak/>
              <w:t>[INSERT FULL RESPONSE FOR EVALUATION HERE]</w:t>
            </w:r>
          </w:p>
          <w:p w14:paraId="4DB37EEA" w14:textId="77777777" w:rsidR="00C559B9" w:rsidRPr="00587A63" w:rsidRDefault="00C559B9" w:rsidP="00217387">
            <w:pPr>
              <w:pStyle w:val="NormalIndent"/>
              <w:spacing w:line="360" w:lineRule="auto"/>
              <w:ind w:left="-495"/>
              <w:rPr>
                <w:rFonts w:ascii="Arial Narrow" w:hAnsi="Arial Narrow" w:cs="Arial"/>
                <w:i/>
                <w:sz w:val="22"/>
                <w:szCs w:val="22"/>
                <w:lang w:val="en-US"/>
              </w:rPr>
            </w:pPr>
          </w:p>
        </w:tc>
      </w:tr>
      <w:tr w:rsidR="00C559B9" w:rsidRPr="00587A63" w14:paraId="283711D2" w14:textId="77777777" w:rsidTr="00D858DC">
        <w:trPr>
          <w:cantSplit/>
        </w:trPr>
        <w:tc>
          <w:tcPr>
            <w:tcW w:w="7444" w:type="dxa"/>
            <w:gridSpan w:val="2"/>
          </w:tcPr>
          <w:p w14:paraId="21F752FA"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3B36653" w14:textId="77777777" w:rsidR="00042D21" w:rsidRDefault="00042D21" w:rsidP="00C559B9">
      <w:pPr>
        <w:pStyle w:val="BodyText2"/>
      </w:pPr>
    </w:p>
    <w:p w14:paraId="74697177" w14:textId="77777777" w:rsidR="00A862F3" w:rsidRPr="005237AC" w:rsidRDefault="00A862F3" w:rsidP="00607D8A">
      <w:pPr>
        <w:pStyle w:val="Heading1"/>
        <w:numPr>
          <w:ilvl w:val="1"/>
          <w:numId w:val="43"/>
        </w:numPr>
        <w:rPr>
          <w:szCs w:val="22"/>
        </w:rPr>
      </w:pPr>
      <w:bookmarkStart w:id="73" w:name="_Toc115223109"/>
      <w:r w:rsidRPr="00E450CE">
        <w:rPr>
          <w:sz w:val="22"/>
          <w:szCs w:val="22"/>
        </w:rPr>
        <w:t>Package Handling Storage and Transport Plan</w:t>
      </w:r>
      <w:bookmarkEnd w:id="71"/>
      <w:bookmarkEnd w:id="72"/>
      <w:r w:rsidR="00C559B9" w:rsidRPr="00E450CE">
        <w:rPr>
          <w:sz w:val="22"/>
          <w:szCs w:val="22"/>
        </w:rPr>
        <w:t xml:space="preserve"> (PHS&amp;TP)</w:t>
      </w:r>
      <w:bookmarkEnd w:id="73"/>
    </w:p>
    <w:p w14:paraId="4183CBB9" w14:textId="011019DC" w:rsidR="009A4976" w:rsidRDefault="00A862F3" w:rsidP="00607D8A">
      <w:pPr>
        <w:pStyle w:val="BodyText3"/>
        <w:numPr>
          <w:ilvl w:val="0"/>
          <w:numId w:val="37"/>
        </w:numPr>
        <w:spacing w:line="240" w:lineRule="auto"/>
        <w:ind w:left="567" w:hanging="283"/>
      </w:pPr>
      <w:r w:rsidRPr="00EF05CE">
        <w:t xml:space="preserve">The </w:t>
      </w:r>
      <w:r w:rsidR="00EC565E">
        <w:t>Tenderer</w:t>
      </w:r>
      <w:r w:rsidRPr="00EF05CE">
        <w:t xml:space="preserve"> shall deliver a Package Handling Storage and Transport Plan that addresses the requirements for </w:t>
      </w:r>
      <w:r w:rsidR="00254FF2" w:rsidRPr="00523C67">
        <w:t>resources, processes, procedures, design, considerations, and methods to ensure that all system, equipment, and support items are preserved, packaged, handled, and transported properly</w:t>
      </w:r>
      <w:r w:rsidR="009A4976">
        <w:t xml:space="preserve"> during both the implementation and support phases of the project</w:t>
      </w:r>
      <w:r w:rsidR="00254FF2">
        <w:t>.</w:t>
      </w:r>
      <w:r w:rsidR="009A4976">
        <w:t xml:space="preserve"> </w:t>
      </w:r>
      <w:r w:rsidR="00B90C0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33AC60C5" w14:textId="77777777" w:rsidTr="00D858DC">
        <w:tc>
          <w:tcPr>
            <w:tcW w:w="6303" w:type="dxa"/>
          </w:tcPr>
          <w:p w14:paraId="51015870" w14:textId="77777777" w:rsidR="00D858DC" w:rsidRPr="008D17A9" w:rsidRDefault="00D858DC" w:rsidP="00D858DC">
            <w:pPr>
              <w:rPr>
                <w:rFonts w:cs="Arial"/>
                <w:b/>
              </w:rPr>
            </w:pPr>
            <w:r w:rsidRPr="008D17A9">
              <w:rPr>
                <w:rFonts w:cs="Arial"/>
                <w:b/>
              </w:rPr>
              <w:t>COMPLIANCE (C/PC/NC/Noted)</w:t>
            </w:r>
          </w:p>
          <w:p w14:paraId="3BAAA8FD"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1D21C5C2"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E30CD7" w:rsidRPr="00587A63" w14:paraId="5759F6FC" w14:textId="77777777" w:rsidTr="00D858DC">
        <w:trPr>
          <w:cantSplit/>
        </w:trPr>
        <w:tc>
          <w:tcPr>
            <w:tcW w:w="7444" w:type="dxa"/>
            <w:gridSpan w:val="2"/>
          </w:tcPr>
          <w:p w14:paraId="7A8E6FBF" w14:textId="77777777" w:rsidR="00E30CD7" w:rsidRPr="00587A63" w:rsidRDefault="00E30CD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561E34E" w14:textId="77777777" w:rsidR="00E30CD7" w:rsidRPr="00587A63" w:rsidRDefault="00E30CD7" w:rsidP="00440427">
            <w:pPr>
              <w:pStyle w:val="NormalIndent"/>
              <w:spacing w:line="360" w:lineRule="auto"/>
              <w:ind w:left="-495"/>
              <w:rPr>
                <w:rFonts w:ascii="Arial Narrow" w:hAnsi="Arial Narrow" w:cs="Arial"/>
                <w:i/>
                <w:sz w:val="22"/>
                <w:szCs w:val="22"/>
                <w:lang w:val="en-US"/>
              </w:rPr>
            </w:pPr>
          </w:p>
        </w:tc>
      </w:tr>
      <w:tr w:rsidR="00E30CD7" w:rsidRPr="00587A63" w14:paraId="0A887114" w14:textId="77777777" w:rsidTr="00D858DC">
        <w:trPr>
          <w:cantSplit/>
        </w:trPr>
        <w:tc>
          <w:tcPr>
            <w:tcW w:w="7444" w:type="dxa"/>
            <w:gridSpan w:val="2"/>
          </w:tcPr>
          <w:p w14:paraId="3164FE9C" w14:textId="77777777" w:rsidR="00E30CD7" w:rsidRPr="00587A63" w:rsidRDefault="00E30CD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2F66CDE7" w14:textId="77777777" w:rsidR="00474CB0" w:rsidRPr="00EF05CE" w:rsidRDefault="00474CB0" w:rsidP="00511BCE">
      <w:pPr>
        <w:pStyle w:val="BodyText3"/>
      </w:pPr>
    </w:p>
    <w:p w14:paraId="3B63863A" w14:textId="71B68471" w:rsidR="00381E0B" w:rsidRDefault="00A862F3" w:rsidP="00607D8A">
      <w:pPr>
        <w:pStyle w:val="ListNumber"/>
        <w:numPr>
          <w:ilvl w:val="0"/>
          <w:numId w:val="37"/>
        </w:numPr>
        <w:ind w:left="567" w:hanging="283"/>
      </w:pPr>
      <w:r w:rsidRPr="00EF05CE">
        <w:t>All Packaging material shall be recyclable</w:t>
      </w:r>
      <w:r w:rsidR="00083A23" w:rsidRPr="00EF05CE">
        <w:t>.</w:t>
      </w:r>
      <w:r w:rsidR="00B80280" w:rsidRPr="00EF05CE">
        <w:rPr>
          <w:rFonts w:cs="Arial"/>
        </w:rPr>
        <w:t xml:space="preserve"> </w:t>
      </w:r>
      <w:r w:rsidR="00B90C07">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339D7E37" w14:textId="77777777" w:rsidTr="00D858DC">
        <w:tc>
          <w:tcPr>
            <w:tcW w:w="6303" w:type="dxa"/>
          </w:tcPr>
          <w:p w14:paraId="7A084798" w14:textId="77777777" w:rsidR="00D858DC" w:rsidRPr="008D17A9" w:rsidRDefault="00D858DC" w:rsidP="00D858DC">
            <w:pPr>
              <w:rPr>
                <w:rFonts w:cs="Arial"/>
                <w:b/>
              </w:rPr>
            </w:pPr>
            <w:r w:rsidRPr="008D17A9">
              <w:rPr>
                <w:rFonts w:cs="Arial"/>
                <w:b/>
              </w:rPr>
              <w:t>COMPLIANCE (C/PC/NC/Noted)</w:t>
            </w:r>
          </w:p>
          <w:p w14:paraId="2AAF9CD6"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2E209915"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C559B9" w:rsidRPr="00587A63" w14:paraId="4BDC9B3F" w14:textId="77777777" w:rsidTr="00D858DC">
        <w:trPr>
          <w:cantSplit/>
        </w:trPr>
        <w:tc>
          <w:tcPr>
            <w:tcW w:w="7444" w:type="dxa"/>
            <w:gridSpan w:val="2"/>
          </w:tcPr>
          <w:p w14:paraId="255063F3"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8172B16" w14:textId="77777777" w:rsidR="00C559B9" w:rsidRPr="00587A63" w:rsidRDefault="00C559B9" w:rsidP="00217387">
            <w:pPr>
              <w:pStyle w:val="NormalIndent"/>
              <w:spacing w:line="360" w:lineRule="auto"/>
              <w:ind w:left="-495"/>
              <w:rPr>
                <w:rFonts w:ascii="Arial Narrow" w:hAnsi="Arial Narrow" w:cs="Arial"/>
                <w:i/>
                <w:sz w:val="22"/>
                <w:szCs w:val="22"/>
                <w:lang w:val="en-US"/>
              </w:rPr>
            </w:pPr>
          </w:p>
        </w:tc>
      </w:tr>
      <w:tr w:rsidR="00C559B9" w:rsidRPr="00587A63" w14:paraId="54BFC7CB" w14:textId="77777777" w:rsidTr="00D858DC">
        <w:trPr>
          <w:cantSplit/>
        </w:trPr>
        <w:tc>
          <w:tcPr>
            <w:tcW w:w="7444" w:type="dxa"/>
            <w:gridSpan w:val="2"/>
          </w:tcPr>
          <w:p w14:paraId="693C98D3"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5C609B39" w14:textId="418DFD5E" w:rsidR="00474CB0" w:rsidRDefault="00474CB0" w:rsidP="00CD4B45">
      <w:pPr>
        <w:pStyle w:val="BodyText2"/>
        <w:spacing w:after="0"/>
      </w:pPr>
    </w:p>
    <w:p w14:paraId="0BC11202" w14:textId="77777777" w:rsidR="00A862F3" w:rsidRPr="005237AC" w:rsidRDefault="00A862F3" w:rsidP="00607D8A">
      <w:pPr>
        <w:pStyle w:val="Heading1"/>
        <w:numPr>
          <w:ilvl w:val="1"/>
          <w:numId w:val="43"/>
        </w:numPr>
        <w:rPr>
          <w:szCs w:val="22"/>
        </w:rPr>
      </w:pPr>
      <w:bookmarkStart w:id="74" w:name="_Toc115223110"/>
      <w:r w:rsidRPr="00E450CE">
        <w:rPr>
          <w:sz w:val="22"/>
          <w:szCs w:val="22"/>
        </w:rPr>
        <w:t>Configuration Management Plan (CMP)</w:t>
      </w:r>
      <w:bookmarkEnd w:id="74"/>
    </w:p>
    <w:p w14:paraId="08DC89C2" w14:textId="6D9C73B2" w:rsidR="00A862F3" w:rsidRDefault="00A862F3" w:rsidP="00607D8A">
      <w:pPr>
        <w:pStyle w:val="ListNumber"/>
        <w:numPr>
          <w:ilvl w:val="0"/>
          <w:numId w:val="29"/>
        </w:numPr>
      </w:pPr>
      <w:r w:rsidRPr="00EF05CE">
        <w:t xml:space="preserve">The </w:t>
      </w:r>
      <w:r w:rsidR="00EC565E">
        <w:t>Tenderer</w:t>
      </w:r>
      <w:r w:rsidRPr="00EF05CE">
        <w:t xml:space="preserve"> shall deliver a Configuration Management Plan to identify the configuration and control actions and procedures necessary for the configuration management of the equipment, documentation, logistic resources </w:t>
      </w:r>
      <w:r w:rsidR="004717EC">
        <w:t>plus</w:t>
      </w:r>
      <w:r w:rsidR="004717EC" w:rsidRPr="00EF05CE">
        <w:t xml:space="preserve"> </w:t>
      </w:r>
      <w:r w:rsidR="00DF4A02">
        <w:t xml:space="preserve">Software and </w:t>
      </w:r>
      <w:r w:rsidR="004717EC">
        <w:t>Firmware</w:t>
      </w:r>
      <w:r w:rsidRPr="00EF05CE">
        <w:t xml:space="preserve"> for </w:t>
      </w:r>
      <w:r w:rsidR="00645195">
        <w:t xml:space="preserve">the </w:t>
      </w:r>
      <w:r w:rsidR="00210806">
        <w:t>System</w:t>
      </w:r>
      <w:r w:rsidR="00645195">
        <w:t xml:space="preserve"> </w:t>
      </w:r>
      <w:r w:rsidRPr="00EF05CE">
        <w:t>pro</w:t>
      </w:r>
      <w:r w:rsidR="002F6441">
        <w:t xml:space="preserve">ject during phases 1, 2 and 3. </w:t>
      </w:r>
      <w:r w:rsidR="00B90C0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5B4E049C" w14:textId="77777777" w:rsidTr="00D858DC">
        <w:tc>
          <w:tcPr>
            <w:tcW w:w="6303" w:type="dxa"/>
          </w:tcPr>
          <w:p w14:paraId="5F0174ED" w14:textId="77777777" w:rsidR="00D858DC" w:rsidRPr="008D17A9" w:rsidRDefault="00D858DC" w:rsidP="00D858DC">
            <w:pPr>
              <w:rPr>
                <w:rFonts w:cs="Arial"/>
                <w:b/>
              </w:rPr>
            </w:pPr>
            <w:r w:rsidRPr="008D17A9">
              <w:rPr>
                <w:rFonts w:cs="Arial"/>
                <w:b/>
              </w:rPr>
              <w:t>COMPLIANCE (C/PC/NC/Noted)</w:t>
            </w:r>
          </w:p>
          <w:p w14:paraId="55EF89F4"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618C3805"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E30CD7" w:rsidRPr="00587A63" w14:paraId="142E4666" w14:textId="77777777" w:rsidTr="00D858DC">
        <w:trPr>
          <w:cantSplit/>
        </w:trPr>
        <w:tc>
          <w:tcPr>
            <w:tcW w:w="7444" w:type="dxa"/>
            <w:gridSpan w:val="2"/>
          </w:tcPr>
          <w:p w14:paraId="30B702F0" w14:textId="77777777" w:rsidR="00E30CD7" w:rsidRPr="00587A63" w:rsidRDefault="00E30CD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77F885B4" w14:textId="77777777" w:rsidR="00E30CD7" w:rsidRPr="00587A63" w:rsidRDefault="00E30CD7" w:rsidP="00440427">
            <w:pPr>
              <w:pStyle w:val="NormalIndent"/>
              <w:spacing w:line="360" w:lineRule="auto"/>
              <w:ind w:left="-495"/>
              <w:rPr>
                <w:rFonts w:ascii="Arial Narrow" w:hAnsi="Arial Narrow" w:cs="Arial"/>
                <w:i/>
                <w:sz w:val="22"/>
                <w:szCs w:val="22"/>
                <w:lang w:val="en-US"/>
              </w:rPr>
            </w:pPr>
          </w:p>
        </w:tc>
      </w:tr>
      <w:tr w:rsidR="00E30CD7" w:rsidRPr="00587A63" w14:paraId="5B430C36" w14:textId="77777777" w:rsidTr="00D858DC">
        <w:trPr>
          <w:cantSplit/>
        </w:trPr>
        <w:tc>
          <w:tcPr>
            <w:tcW w:w="7444" w:type="dxa"/>
            <w:gridSpan w:val="2"/>
          </w:tcPr>
          <w:p w14:paraId="4E4F8235" w14:textId="77777777" w:rsidR="00E30CD7" w:rsidRPr="00587A63" w:rsidRDefault="00E30CD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36384F1B" w14:textId="77777777" w:rsidR="00381E0B" w:rsidRDefault="00381E0B">
      <w:pPr>
        <w:pStyle w:val="ListNumber"/>
        <w:numPr>
          <w:ilvl w:val="0"/>
          <w:numId w:val="0"/>
        </w:numPr>
      </w:pPr>
    </w:p>
    <w:p w14:paraId="2AFF8678" w14:textId="01ED4605" w:rsidR="00D75981" w:rsidRDefault="00A862F3" w:rsidP="00607D8A">
      <w:pPr>
        <w:pStyle w:val="ListNumber"/>
        <w:numPr>
          <w:ilvl w:val="0"/>
          <w:numId w:val="29"/>
        </w:numPr>
      </w:pPr>
      <w:r w:rsidRPr="00EF05CE">
        <w:t xml:space="preserve">The CMP shall provide a formal standard procedure for addressing all engineering changes and support system changes that may be required. </w:t>
      </w:r>
      <w:r w:rsidR="00B90C0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83493FF" w14:textId="77777777" w:rsidTr="00D858DC">
        <w:tc>
          <w:tcPr>
            <w:tcW w:w="6303" w:type="dxa"/>
          </w:tcPr>
          <w:p w14:paraId="4E6BB6D5" w14:textId="77777777" w:rsidR="00D858DC" w:rsidRPr="008D17A9" w:rsidRDefault="00D858DC" w:rsidP="00D858DC">
            <w:pPr>
              <w:rPr>
                <w:rFonts w:cs="Arial"/>
                <w:b/>
              </w:rPr>
            </w:pPr>
            <w:r w:rsidRPr="008D17A9">
              <w:rPr>
                <w:rFonts w:cs="Arial"/>
                <w:b/>
              </w:rPr>
              <w:lastRenderedPageBreak/>
              <w:t>COMPLIANCE (C/PC/NC/Noted)</w:t>
            </w:r>
          </w:p>
          <w:p w14:paraId="1551E060"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011971EF"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D75981" w:rsidRPr="00587A63" w14:paraId="5DB491D0" w14:textId="77777777" w:rsidTr="00D858DC">
        <w:trPr>
          <w:cantSplit/>
        </w:trPr>
        <w:tc>
          <w:tcPr>
            <w:tcW w:w="7444" w:type="dxa"/>
            <w:gridSpan w:val="2"/>
          </w:tcPr>
          <w:p w14:paraId="2186CB64" w14:textId="77777777" w:rsidR="00D75981" w:rsidRPr="00587A63" w:rsidRDefault="00D75981" w:rsidP="00CC421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B357ACB" w14:textId="77777777" w:rsidR="00D75981" w:rsidRPr="00587A63" w:rsidRDefault="00D75981" w:rsidP="00CC4213">
            <w:pPr>
              <w:pStyle w:val="NormalIndent"/>
              <w:spacing w:line="360" w:lineRule="auto"/>
              <w:ind w:left="-495"/>
              <w:rPr>
                <w:rFonts w:ascii="Arial Narrow" w:hAnsi="Arial Narrow" w:cs="Arial"/>
                <w:i/>
                <w:sz w:val="22"/>
                <w:szCs w:val="22"/>
                <w:lang w:val="en-US"/>
              </w:rPr>
            </w:pPr>
          </w:p>
        </w:tc>
      </w:tr>
      <w:tr w:rsidR="00D75981" w:rsidRPr="00587A63" w14:paraId="18457612" w14:textId="77777777" w:rsidTr="00D858DC">
        <w:trPr>
          <w:cantSplit/>
        </w:trPr>
        <w:tc>
          <w:tcPr>
            <w:tcW w:w="7444" w:type="dxa"/>
            <w:gridSpan w:val="2"/>
          </w:tcPr>
          <w:p w14:paraId="734AD11F" w14:textId="77777777" w:rsidR="00D75981" w:rsidRPr="00587A63" w:rsidRDefault="00D75981" w:rsidP="00CC421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F7803D2" w14:textId="77777777" w:rsidR="004A251D" w:rsidRDefault="004A251D" w:rsidP="0034546A">
      <w:pPr>
        <w:pStyle w:val="BodyText2"/>
      </w:pPr>
    </w:p>
    <w:p w14:paraId="45D6EFDD" w14:textId="2AA3F844" w:rsidR="00C25FF0" w:rsidRDefault="00D75981" w:rsidP="00607D8A">
      <w:pPr>
        <w:pStyle w:val="ListNumber"/>
        <w:numPr>
          <w:ilvl w:val="0"/>
          <w:numId w:val="29"/>
        </w:numPr>
      </w:pPr>
      <w:r>
        <w:t xml:space="preserve">The </w:t>
      </w:r>
      <w:r w:rsidRPr="00EF05CE">
        <w:t xml:space="preserve">CMP shall make provision for procedures to ensure that, at the end of the PBU, the backup </w:t>
      </w:r>
      <w:r>
        <w:t>software and firmware</w:t>
      </w:r>
      <w:r w:rsidRPr="00EF05CE">
        <w:t xml:space="preserve"> at each centre, contain all the upgrades and patches implemented during the PBU. This activity is the responsibility of the Contractor and </w:t>
      </w:r>
      <w:r>
        <w:t>shall</w:t>
      </w:r>
      <w:r w:rsidRPr="00EF05CE">
        <w:t xml:space="preserve"> take the form of a configuration audit jointly performed by the Contractor and ATNS.</w:t>
      </w:r>
      <w:r w:rsidR="00B90C07">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0041708A" w14:textId="77777777" w:rsidTr="00D858DC">
        <w:tc>
          <w:tcPr>
            <w:tcW w:w="6303" w:type="dxa"/>
          </w:tcPr>
          <w:p w14:paraId="4993B661" w14:textId="77777777" w:rsidR="00D858DC" w:rsidRPr="008D17A9" w:rsidRDefault="00D858DC" w:rsidP="00D858DC">
            <w:pPr>
              <w:rPr>
                <w:rFonts w:cs="Arial"/>
                <w:b/>
              </w:rPr>
            </w:pPr>
            <w:r w:rsidRPr="008D17A9">
              <w:rPr>
                <w:rFonts w:cs="Arial"/>
                <w:b/>
              </w:rPr>
              <w:t>COMPLIANCE (C/PC/NC/Noted)</w:t>
            </w:r>
          </w:p>
          <w:p w14:paraId="42C888A5"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222F00E1"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C559B9" w:rsidRPr="00587A63" w14:paraId="73A19E93" w14:textId="77777777" w:rsidTr="00D858DC">
        <w:trPr>
          <w:cantSplit/>
        </w:trPr>
        <w:tc>
          <w:tcPr>
            <w:tcW w:w="7444" w:type="dxa"/>
            <w:gridSpan w:val="2"/>
          </w:tcPr>
          <w:p w14:paraId="5B071E2C" w14:textId="77777777" w:rsidR="00C559B9" w:rsidRPr="00587A63" w:rsidRDefault="00C559B9" w:rsidP="00217387">
            <w:pPr>
              <w:pStyle w:val="NormalIndent"/>
              <w:spacing w:line="360" w:lineRule="auto"/>
              <w:ind w:left="0"/>
              <w:rPr>
                <w:rFonts w:ascii="Arial Narrow" w:hAnsi="Arial Narrow" w:cs="Arial"/>
                <w:i/>
                <w:sz w:val="22"/>
                <w:szCs w:val="22"/>
                <w:lang w:val="en-US"/>
              </w:rPr>
            </w:pPr>
            <w:bookmarkStart w:id="75" w:name="_Toc138033936"/>
            <w:r w:rsidRPr="00587A63">
              <w:rPr>
                <w:rFonts w:ascii="Arial Narrow" w:hAnsi="Arial Narrow" w:cs="Arial"/>
                <w:i/>
                <w:sz w:val="22"/>
                <w:szCs w:val="22"/>
                <w:lang w:val="en-US"/>
              </w:rPr>
              <w:t>[INSERT FULL RESPONSE FOR EVALUATION HERE]</w:t>
            </w:r>
          </w:p>
          <w:p w14:paraId="3B1D71C0" w14:textId="77777777" w:rsidR="00C559B9" w:rsidRPr="00587A63" w:rsidRDefault="00C559B9" w:rsidP="00217387">
            <w:pPr>
              <w:pStyle w:val="NormalIndent"/>
              <w:spacing w:line="360" w:lineRule="auto"/>
              <w:ind w:left="-495"/>
              <w:rPr>
                <w:rFonts w:ascii="Arial Narrow" w:hAnsi="Arial Narrow" w:cs="Arial"/>
                <w:i/>
                <w:sz w:val="22"/>
                <w:szCs w:val="22"/>
                <w:lang w:val="en-US"/>
              </w:rPr>
            </w:pPr>
          </w:p>
        </w:tc>
      </w:tr>
      <w:tr w:rsidR="00C559B9" w:rsidRPr="00587A63" w14:paraId="266A30F5" w14:textId="77777777" w:rsidTr="00D858DC">
        <w:trPr>
          <w:cantSplit/>
        </w:trPr>
        <w:tc>
          <w:tcPr>
            <w:tcW w:w="7444" w:type="dxa"/>
            <w:gridSpan w:val="2"/>
          </w:tcPr>
          <w:p w14:paraId="1A4D66B7"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52E4DC80" w14:textId="1D7975A3" w:rsidR="00C559B9" w:rsidRDefault="00C559B9" w:rsidP="00C559B9">
      <w:pPr>
        <w:pStyle w:val="BodyText2"/>
      </w:pPr>
    </w:p>
    <w:p w14:paraId="30EC0EDD" w14:textId="00D98153" w:rsidR="00381E0B" w:rsidRDefault="00A862F3" w:rsidP="00607D8A">
      <w:pPr>
        <w:pStyle w:val="ListNumber"/>
        <w:numPr>
          <w:ilvl w:val="0"/>
          <w:numId w:val="29"/>
        </w:numPr>
      </w:pPr>
      <w:r w:rsidRPr="00EF05CE">
        <w:t xml:space="preserve">The Contractor shall remain responsible for the system configuration management </w:t>
      </w:r>
      <w:bookmarkEnd w:id="75"/>
      <w:r w:rsidR="00A11DED">
        <w:t>for the duration of the system life-cycle.</w:t>
      </w:r>
      <w:r w:rsidR="00B90C07">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11DE4020" w14:textId="77777777" w:rsidTr="00D858DC">
        <w:tc>
          <w:tcPr>
            <w:tcW w:w="6303" w:type="dxa"/>
          </w:tcPr>
          <w:p w14:paraId="49E4CFAB" w14:textId="77777777" w:rsidR="00D858DC" w:rsidRPr="008D17A9" w:rsidRDefault="00D858DC" w:rsidP="00D858DC">
            <w:pPr>
              <w:rPr>
                <w:rFonts w:cs="Arial"/>
                <w:b/>
              </w:rPr>
            </w:pPr>
            <w:r w:rsidRPr="008D17A9">
              <w:rPr>
                <w:rFonts w:cs="Arial"/>
                <w:b/>
              </w:rPr>
              <w:t>COMPLIANCE (C/PC/NC/Noted)</w:t>
            </w:r>
          </w:p>
          <w:p w14:paraId="69FFBA98"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12A65381"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C559B9" w:rsidRPr="00587A63" w14:paraId="12DC0584" w14:textId="77777777" w:rsidTr="00D858DC">
        <w:trPr>
          <w:cantSplit/>
        </w:trPr>
        <w:tc>
          <w:tcPr>
            <w:tcW w:w="7444" w:type="dxa"/>
            <w:gridSpan w:val="2"/>
          </w:tcPr>
          <w:p w14:paraId="09127B4D"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2510DC31" w14:textId="77777777" w:rsidR="00C559B9" w:rsidRPr="00587A63" w:rsidRDefault="00C559B9" w:rsidP="00217387">
            <w:pPr>
              <w:pStyle w:val="NormalIndent"/>
              <w:spacing w:line="360" w:lineRule="auto"/>
              <w:ind w:left="-495"/>
              <w:rPr>
                <w:rFonts w:ascii="Arial Narrow" w:hAnsi="Arial Narrow" w:cs="Arial"/>
                <w:i/>
                <w:sz w:val="22"/>
                <w:szCs w:val="22"/>
                <w:lang w:val="en-US"/>
              </w:rPr>
            </w:pPr>
          </w:p>
        </w:tc>
      </w:tr>
      <w:tr w:rsidR="00C559B9" w:rsidRPr="00587A63" w14:paraId="4354B5D9" w14:textId="77777777" w:rsidTr="00D858DC">
        <w:trPr>
          <w:cantSplit/>
        </w:trPr>
        <w:tc>
          <w:tcPr>
            <w:tcW w:w="7444" w:type="dxa"/>
            <w:gridSpan w:val="2"/>
          </w:tcPr>
          <w:p w14:paraId="1DCC57E5"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23D10E84" w14:textId="77777777" w:rsidR="00A626E4" w:rsidRDefault="00A626E4" w:rsidP="00C559B9">
      <w:pPr>
        <w:pStyle w:val="BodyText2"/>
      </w:pPr>
    </w:p>
    <w:p w14:paraId="262698C6" w14:textId="759F58A9" w:rsidR="00381E0B" w:rsidRDefault="00A862F3" w:rsidP="00607D8A">
      <w:pPr>
        <w:pStyle w:val="ListNumber"/>
        <w:numPr>
          <w:ilvl w:val="0"/>
          <w:numId w:val="29"/>
        </w:numPr>
      </w:pPr>
      <w:r w:rsidRPr="00EF05CE">
        <w:t>Any hardware</w:t>
      </w:r>
      <w:r w:rsidR="001A6B07">
        <w:t>,</w:t>
      </w:r>
      <w:r w:rsidRPr="00EF05CE">
        <w:t xml:space="preserve"> </w:t>
      </w:r>
      <w:r w:rsidR="00DF4A02">
        <w:t xml:space="preserve">Software and </w:t>
      </w:r>
      <w:r w:rsidR="004717EC">
        <w:t>Firmware</w:t>
      </w:r>
      <w:r w:rsidRPr="00EF05CE">
        <w:t xml:space="preserve"> changes to the repaired units shall be recorded and ATNS be formally advised of the new configuration status.</w:t>
      </w:r>
      <w:r w:rsidR="009E7672" w:rsidRPr="00EF05CE">
        <w:rPr>
          <w:rFonts w:cs="Arial"/>
        </w:rPr>
        <w:t xml:space="preserve"> </w:t>
      </w:r>
      <w:r w:rsidR="00B90C07">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71E3019A" w14:textId="77777777" w:rsidTr="00D858DC">
        <w:tc>
          <w:tcPr>
            <w:tcW w:w="6303" w:type="dxa"/>
          </w:tcPr>
          <w:p w14:paraId="77E58C50" w14:textId="77777777" w:rsidR="00D858DC" w:rsidRPr="008D17A9" w:rsidRDefault="00D858DC" w:rsidP="00D858DC">
            <w:pPr>
              <w:rPr>
                <w:rFonts w:cs="Arial"/>
                <w:b/>
              </w:rPr>
            </w:pPr>
            <w:r w:rsidRPr="008D17A9">
              <w:rPr>
                <w:rFonts w:cs="Arial"/>
                <w:b/>
              </w:rPr>
              <w:t>COMPLIANCE (C/PC/NC/Noted)</w:t>
            </w:r>
          </w:p>
          <w:p w14:paraId="3C44DA50"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387815A4"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C559B9" w:rsidRPr="00587A63" w14:paraId="0FDB0B00" w14:textId="77777777" w:rsidTr="00D858DC">
        <w:trPr>
          <w:cantSplit/>
        </w:trPr>
        <w:tc>
          <w:tcPr>
            <w:tcW w:w="7444" w:type="dxa"/>
            <w:gridSpan w:val="2"/>
          </w:tcPr>
          <w:p w14:paraId="08A6BDAB" w14:textId="77777777" w:rsidR="00C559B9" w:rsidRPr="00587A63" w:rsidRDefault="00C559B9" w:rsidP="00217387">
            <w:pPr>
              <w:pStyle w:val="NormalIndent"/>
              <w:spacing w:line="360" w:lineRule="auto"/>
              <w:ind w:left="0"/>
              <w:rPr>
                <w:rFonts w:ascii="Arial Narrow" w:hAnsi="Arial Narrow" w:cs="Arial"/>
                <w:i/>
                <w:sz w:val="22"/>
                <w:szCs w:val="22"/>
                <w:lang w:val="en-US"/>
              </w:rPr>
            </w:pPr>
            <w:bookmarkStart w:id="76" w:name="_Toc138033939"/>
            <w:r w:rsidRPr="00587A63">
              <w:rPr>
                <w:rFonts w:ascii="Arial Narrow" w:hAnsi="Arial Narrow" w:cs="Arial"/>
                <w:i/>
                <w:sz w:val="22"/>
                <w:szCs w:val="22"/>
                <w:lang w:val="en-US"/>
              </w:rPr>
              <w:t>[INSERT FULL RESPONSE FOR EVALUATION HERE]</w:t>
            </w:r>
          </w:p>
          <w:p w14:paraId="7FC6FCBE" w14:textId="77777777" w:rsidR="00C559B9" w:rsidRPr="00587A63" w:rsidRDefault="00C559B9" w:rsidP="00217387">
            <w:pPr>
              <w:pStyle w:val="NormalIndent"/>
              <w:spacing w:line="360" w:lineRule="auto"/>
              <w:ind w:left="-495"/>
              <w:rPr>
                <w:rFonts w:ascii="Arial Narrow" w:hAnsi="Arial Narrow" w:cs="Arial"/>
                <w:i/>
                <w:sz w:val="22"/>
                <w:szCs w:val="22"/>
                <w:lang w:val="en-US"/>
              </w:rPr>
            </w:pPr>
          </w:p>
        </w:tc>
      </w:tr>
      <w:tr w:rsidR="00C559B9" w:rsidRPr="00587A63" w14:paraId="2F1B52FF" w14:textId="77777777" w:rsidTr="00D858DC">
        <w:trPr>
          <w:cantSplit/>
        </w:trPr>
        <w:tc>
          <w:tcPr>
            <w:tcW w:w="7444" w:type="dxa"/>
            <w:gridSpan w:val="2"/>
          </w:tcPr>
          <w:p w14:paraId="6141A9C8"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64BC559" w14:textId="77777777" w:rsidR="00217387" w:rsidRDefault="00217387">
      <w:pPr>
        <w:rPr>
          <w:szCs w:val="20"/>
          <w:lang w:val="en-ZA"/>
        </w:rPr>
      </w:pPr>
    </w:p>
    <w:p w14:paraId="63DEB076" w14:textId="2CB5C46B" w:rsidR="00381E0B" w:rsidRDefault="00A862F3" w:rsidP="00607D8A">
      <w:pPr>
        <w:pStyle w:val="ListNumber"/>
        <w:numPr>
          <w:ilvl w:val="0"/>
          <w:numId w:val="29"/>
        </w:numPr>
      </w:pPr>
      <w:r w:rsidRPr="00EF05CE">
        <w:t>Towards the end of the PBU</w:t>
      </w:r>
      <w:r w:rsidR="003D1E59">
        <w:t>,</w:t>
      </w:r>
      <w:r w:rsidRPr="00EF05CE">
        <w:t xml:space="preserve"> the project team consisting of ATNS and the Contractor, shall conduct an audit of the total configuration status of all hardware and </w:t>
      </w:r>
      <w:r w:rsidR="00DF4A02">
        <w:t xml:space="preserve">Software and </w:t>
      </w:r>
      <w:r w:rsidR="004717EC">
        <w:t>Firmware</w:t>
      </w:r>
      <w:r w:rsidRPr="00EF05CE">
        <w:t>, inclusive of all documentation and support plans.</w:t>
      </w:r>
      <w:bookmarkEnd w:id="76"/>
      <w:r w:rsidRPr="00EF05CE">
        <w:t xml:space="preserve"> </w:t>
      </w:r>
      <w:r w:rsidR="00C037D3">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0BF65396" w14:textId="77777777" w:rsidTr="00D858DC">
        <w:tc>
          <w:tcPr>
            <w:tcW w:w="6303" w:type="dxa"/>
          </w:tcPr>
          <w:p w14:paraId="61BB588F" w14:textId="77777777" w:rsidR="00D858DC" w:rsidRPr="008D17A9" w:rsidRDefault="00D858DC" w:rsidP="00D858DC">
            <w:pPr>
              <w:rPr>
                <w:rFonts w:cs="Arial"/>
                <w:b/>
              </w:rPr>
            </w:pPr>
            <w:r w:rsidRPr="008D17A9">
              <w:rPr>
                <w:rFonts w:cs="Arial"/>
                <w:b/>
              </w:rPr>
              <w:t>COMPLIANCE (C/PC/NC/Noted)</w:t>
            </w:r>
          </w:p>
          <w:p w14:paraId="6B415D3C"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45A2A73B"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C559B9" w:rsidRPr="00587A63" w14:paraId="24E8E382" w14:textId="77777777" w:rsidTr="00D858DC">
        <w:trPr>
          <w:cantSplit/>
        </w:trPr>
        <w:tc>
          <w:tcPr>
            <w:tcW w:w="7444" w:type="dxa"/>
            <w:gridSpan w:val="2"/>
          </w:tcPr>
          <w:p w14:paraId="5E52DC13" w14:textId="77777777" w:rsidR="00C559B9" w:rsidRPr="00587A63" w:rsidRDefault="00C559B9" w:rsidP="00217387">
            <w:pPr>
              <w:pStyle w:val="NormalIndent"/>
              <w:spacing w:line="360" w:lineRule="auto"/>
              <w:ind w:left="0"/>
              <w:rPr>
                <w:rFonts w:ascii="Arial Narrow" w:hAnsi="Arial Narrow" w:cs="Arial"/>
                <w:i/>
                <w:sz w:val="22"/>
                <w:szCs w:val="22"/>
                <w:lang w:val="en-US"/>
              </w:rPr>
            </w:pPr>
            <w:bookmarkStart w:id="77" w:name="_Toc138033940"/>
            <w:r w:rsidRPr="00587A63">
              <w:rPr>
                <w:rFonts w:ascii="Arial Narrow" w:hAnsi="Arial Narrow" w:cs="Arial"/>
                <w:i/>
                <w:sz w:val="22"/>
                <w:szCs w:val="22"/>
                <w:lang w:val="en-US"/>
              </w:rPr>
              <w:lastRenderedPageBreak/>
              <w:t>[INSERT FULL RESPONSE FOR EVALUATION HERE]</w:t>
            </w:r>
          </w:p>
          <w:p w14:paraId="2BD1A663" w14:textId="77777777" w:rsidR="00C559B9" w:rsidRPr="00587A63" w:rsidRDefault="00C559B9" w:rsidP="00217387">
            <w:pPr>
              <w:pStyle w:val="NormalIndent"/>
              <w:spacing w:line="360" w:lineRule="auto"/>
              <w:ind w:left="-495"/>
              <w:rPr>
                <w:rFonts w:ascii="Arial Narrow" w:hAnsi="Arial Narrow" w:cs="Arial"/>
                <w:i/>
                <w:sz w:val="22"/>
                <w:szCs w:val="22"/>
                <w:lang w:val="en-US"/>
              </w:rPr>
            </w:pPr>
          </w:p>
        </w:tc>
      </w:tr>
      <w:tr w:rsidR="00C559B9" w:rsidRPr="00587A63" w14:paraId="044BB9FF" w14:textId="77777777" w:rsidTr="00D858DC">
        <w:trPr>
          <w:cantSplit/>
        </w:trPr>
        <w:tc>
          <w:tcPr>
            <w:tcW w:w="7444" w:type="dxa"/>
            <w:gridSpan w:val="2"/>
          </w:tcPr>
          <w:p w14:paraId="156CA6E7"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bookmarkEnd w:id="77"/>
    </w:tbl>
    <w:p w14:paraId="5E3AEB6F" w14:textId="77777777" w:rsidR="00474CB0" w:rsidRPr="00474CB0" w:rsidRDefault="00474CB0" w:rsidP="00474CB0">
      <w:pPr>
        <w:pStyle w:val="BodyText-MITRE2007"/>
      </w:pPr>
    </w:p>
    <w:p w14:paraId="1566F098" w14:textId="77777777" w:rsidR="00A862F3" w:rsidRPr="005237AC" w:rsidRDefault="00A01BA9" w:rsidP="00607D8A">
      <w:pPr>
        <w:pStyle w:val="Heading1"/>
        <w:numPr>
          <w:ilvl w:val="1"/>
          <w:numId w:val="43"/>
        </w:numPr>
        <w:rPr>
          <w:szCs w:val="22"/>
        </w:rPr>
      </w:pPr>
      <w:bookmarkStart w:id="78" w:name="_Toc115223111"/>
      <w:r w:rsidRPr="00E450CE">
        <w:rPr>
          <w:sz w:val="22"/>
          <w:szCs w:val="22"/>
        </w:rPr>
        <w:t>Total LRU Repair Costs (over the System Lifespan)</w:t>
      </w:r>
      <w:bookmarkEnd w:id="78"/>
    </w:p>
    <w:p w14:paraId="2928C6F2" w14:textId="7B83FB5E" w:rsidR="00A862F3" w:rsidRPr="00B63443" w:rsidRDefault="00A862F3" w:rsidP="00607D8A">
      <w:pPr>
        <w:pStyle w:val="ListNumber"/>
        <w:numPr>
          <w:ilvl w:val="0"/>
          <w:numId w:val="28"/>
        </w:numPr>
        <w:rPr>
          <w:rFonts w:cs="Arial"/>
        </w:rPr>
      </w:pPr>
      <w:r w:rsidRPr="00EF05CE">
        <w:t>T</w:t>
      </w:r>
      <w:r w:rsidR="00A01BA9" w:rsidRPr="00436C57">
        <w:t xml:space="preserve">he </w:t>
      </w:r>
      <w:r w:rsidR="00EC565E">
        <w:t>Tenderer</w:t>
      </w:r>
      <w:r w:rsidR="00A01BA9" w:rsidRPr="00436C57">
        <w:t xml:space="preserve"> shall provide total LRU repair costs, over the complete system lifespan, using the guide on tables 3</w:t>
      </w:r>
      <w:r w:rsidRPr="00EF05CE">
        <w:t>.</w:t>
      </w:r>
      <w:r w:rsidR="009E7672" w:rsidRPr="00B63443">
        <w:rPr>
          <w:rFonts w:cs="Arial"/>
        </w:rPr>
        <w:t xml:space="preserve"> </w:t>
      </w:r>
      <w:r w:rsidR="008A7361">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6956802E" w14:textId="77777777" w:rsidTr="00D858DC">
        <w:tc>
          <w:tcPr>
            <w:tcW w:w="6303" w:type="dxa"/>
          </w:tcPr>
          <w:p w14:paraId="72F2F8CC" w14:textId="77777777" w:rsidR="00D858DC" w:rsidRPr="008D17A9" w:rsidRDefault="00D858DC" w:rsidP="00D858DC">
            <w:pPr>
              <w:rPr>
                <w:rFonts w:cs="Arial"/>
                <w:b/>
              </w:rPr>
            </w:pPr>
            <w:r w:rsidRPr="008D17A9">
              <w:rPr>
                <w:rFonts w:cs="Arial"/>
                <w:b/>
              </w:rPr>
              <w:t>COMPLIANCE (C/PC/NC/Noted)</w:t>
            </w:r>
          </w:p>
          <w:p w14:paraId="6E3F92A2"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17E939AE"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0A6DDF" w:rsidRPr="00587A63" w14:paraId="03854DDD" w14:textId="77777777" w:rsidTr="00D858DC">
        <w:trPr>
          <w:cantSplit/>
        </w:trPr>
        <w:tc>
          <w:tcPr>
            <w:tcW w:w="7444" w:type="dxa"/>
            <w:gridSpan w:val="2"/>
          </w:tcPr>
          <w:p w14:paraId="39527221" w14:textId="77777777" w:rsidR="000A6DDF" w:rsidRPr="00587A63" w:rsidRDefault="000A6DDF" w:rsidP="000A6DDF">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2AF13B86" w14:textId="77777777" w:rsidR="000A6DDF" w:rsidRPr="00587A63" w:rsidRDefault="000A6DDF" w:rsidP="000A6DDF">
            <w:pPr>
              <w:pStyle w:val="NormalIndent"/>
              <w:spacing w:line="360" w:lineRule="auto"/>
              <w:ind w:left="-495"/>
              <w:rPr>
                <w:rFonts w:ascii="Arial Narrow" w:hAnsi="Arial Narrow" w:cs="Arial"/>
                <w:i/>
                <w:sz w:val="22"/>
                <w:szCs w:val="22"/>
                <w:lang w:val="en-US"/>
              </w:rPr>
            </w:pPr>
          </w:p>
        </w:tc>
      </w:tr>
      <w:tr w:rsidR="000A6DDF" w:rsidRPr="00587A63" w14:paraId="6754B826" w14:textId="77777777" w:rsidTr="00D858DC">
        <w:trPr>
          <w:cantSplit/>
        </w:trPr>
        <w:tc>
          <w:tcPr>
            <w:tcW w:w="7444" w:type="dxa"/>
            <w:gridSpan w:val="2"/>
          </w:tcPr>
          <w:p w14:paraId="2C08C405" w14:textId="77777777" w:rsidR="000A6DDF" w:rsidRPr="00587A63" w:rsidRDefault="000A6DDF" w:rsidP="000A6DDF">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38297CD2" w14:textId="77777777" w:rsidR="000A6DDF" w:rsidRDefault="000A6DDF" w:rsidP="0034546A"/>
    <w:p w14:paraId="2AA65729" w14:textId="079622D5" w:rsidR="00BE36F0" w:rsidRPr="00BE36F0" w:rsidRDefault="00BE36F0" w:rsidP="00607D8A">
      <w:pPr>
        <w:pStyle w:val="ListNumber"/>
        <w:numPr>
          <w:ilvl w:val="0"/>
          <w:numId w:val="28"/>
        </w:numPr>
      </w:pPr>
      <w:r w:rsidRPr="00BE36F0">
        <w:t xml:space="preserve">The </w:t>
      </w:r>
      <w:r w:rsidR="00EC565E">
        <w:t>Tenderer</w:t>
      </w:r>
      <w:r w:rsidRPr="00BE36F0">
        <w:t xml:space="preserve"> shall submit a complete breakdown of all </w:t>
      </w:r>
      <w:r w:rsidR="002A3CA9">
        <w:t xml:space="preserve">the </w:t>
      </w:r>
      <w:r w:rsidRPr="00BE36F0">
        <w:t>LRU’s</w:t>
      </w:r>
      <w:r w:rsidR="002A3CA9">
        <w:t xml:space="preserve"> of the system</w:t>
      </w:r>
      <w:r w:rsidRPr="00BE36F0">
        <w:t>. The following information</w:t>
      </w:r>
      <w:r w:rsidR="002A3CA9">
        <w:t>, but not limited to the list,</w:t>
      </w:r>
      <w:r w:rsidRPr="00BE36F0">
        <w:t xml:space="preserve"> should be contained with respect to each LRU in the list.</w:t>
      </w:r>
      <w:r w:rsidR="008A7361">
        <w:t xml:space="preserve"> (D)</w:t>
      </w:r>
    </w:p>
    <w:p w14:paraId="4A6A95B0" w14:textId="77777777" w:rsidR="00BE36F0" w:rsidRPr="00A035ED" w:rsidRDefault="00BE36F0" w:rsidP="00607D8A">
      <w:pPr>
        <w:pStyle w:val="ListParagraph"/>
        <w:numPr>
          <w:ilvl w:val="0"/>
          <w:numId w:val="3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r w:rsidRPr="00A035ED">
        <w:t>The total number of each LRU installed</w:t>
      </w:r>
    </w:p>
    <w:p w14:paraId="75FD59F3" w14:textId="77777777" w:rsidR="00BE36F0" w:rsidRPr="00A035ED" w:rsidRDefault="00BE36F0" w:rsidP="00607D8A">
      <w:pPr>
        <w:pStyle w:val="ListParagraph"/>
        <w:numPr>
          <w:ilvl w:val="0"/>
          <w:numId w:val="3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r w:rsidRPr="00A035ED">
        <w:t>Each LRU MTBF figure (based on actual data)</w:t>
      </w:r>
    </w:p>
    <w:p w14:paraId="1370B764" w14:textId="77777777" w:rsidR="00BE36F0" w:rsidRPr="00A035ED" w:rsidRDefault="00BE36F0" w:rsidP="00607D8A">
      <w:pPr>
        <w:pStyle w:val="ListParagraph"/>
        <w:numPr>
          <w:ilvl w:val="0"/>
          <w:numId w:val="3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r w:rsidRPr="00A035ED">
        <w:t>Is the LRU repairable?</w:t>
      </w:r>
    </w:p>
    <w:p w14:paraId="66383165" w14:textId="77777777" w:rsidR="00BE36F0" w:rsidRDefault="00BE36F0" w:rsidP="00607D8A">
      <w:pPr>
        <w:pStyle w:val="ListParagraph"/>
        <w:numPr>
          <w:ilvl w:val="0"/>
          <w:numId w:val="3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r w:rsidRPr="00A035ED">
        <w:t>Number of possible LRU repairs during the system lifespan</w:t>
      </w:r>
    </w:p>
    <w:p w14:paraId="14CBE721" w14:textId="2B1279B0" w:rsidR="00A862F3" w:rsidRDefault="00BE36F0" w:rsidP="001B58AE">
      <w:pPr>
        <w:pStyle w:val="ListParagraph"/>
        <w:numPr>
          <w:ilvl w:val="0"/>
          <w:numId w:val="3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r w:rsidRPr="00A035ED">
        <w:t>Individual LRU Cost</w:t>
      </w:r>
      <w:r w:rsidR="00A862F3" w:rsidRPr="006F555C">
        <w:t>.</w:t>
      </w:r>
    </w:p>
    <w:p w14:paraId="7ED313F3" w14:textId="25C300CD" w:rsidR="00EC565E" w:rsidRDefault="002A3CA9" w:rsidP="001B58AE">
      <w:pPr>
        <w:pStyle w:val="ListParagraph"/>
        <w:numPr>
          <w:ilvl w:val="0"/>
          <w:numId w:val="3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r>
        <w:t>E</w:t>
      </w:r>
      <w:r w:rsidR="00EC565E">
        <w:t>tc</w:t>
      </w:r>
      <w:r>
        <w:t>.</w:t>
      </w:r>
    </w:p>
    <w:p w14:paraId="4044FBDF" w14:textId="77777777" w:rsidR="000A6DDF" w:rsidRDefault="000A6DDF" w:rsidP="0034546A"/>
    <w:p w14:paraId="317F610C" w14:textId="77777777" w:rsidR="00A862F3" w:rsidRPr="00F76E57" w:rsidRDefault="00A01BA9" w:rsidP="00834362">
      <w:pPr>
        <w:pStyle w:val="List"/>
        <w:keepNext/>
        <w:ind w:left="1440" w:hanging="720"/>
      </w:pPr>
      <w:r>
        <w:t>Table 3</w:t>
      </w:r>
      <w:r w:rsidR="00A862F3" w:rsidRPr="00F76E57">
        <w:t xml:space="preserve">: </w:t>
      </w:r>
      <w:r w:rsidR="0008572A">
        <w:t>Total LRU Repair Costs</w:t>
      </w:r>
    </w:p>
    <w:tbl>
      <w:tblPr>
        <w:tblW w:w="87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0"/>
        <w:gridCol w:w="713"/>
        <w:gridCol w:w="999"/>
        <w:gridCol w:w="999"/>
        <w:gridCol w:w="1855"/>
        <w:gridCol w:w="1143"/>
        <w:gridCol w:w="1996"/>
      </w:tblGrid>
      <w:tr w:rsidR="004D61F0" w:rsidRPr="00F76E57" w14:paraId="0E0566DA" w14:textId="77777777" w:rsidTr="0034546A">
        <w:trPr>
          <w:trHeight w:val="623"/>
          <w:tblHeader/>
        </w:trPr>
        <w:tc>
          <w:tcPr>
            <w:tcW w:w="1000" w:type="dxa"/>
            <w:shd w:val="clear" w:color="auto" w:fill="FBD4B4" w:themeFill="accent6" w:themeFillTint="66"/>
            <w:noWrap/>
          </w:tcPr>
          <w:p w14:paraId="5E0AA27B" w14:textId="77777777" w:rsidR="004D61F0" w:rsidRPr="00F76E57" w:rsidRDefault="004D61F0" w:rsidP="00834362">
            <w:pPr>
              <w:keepNext/>
              <w:jc w:val="center"/>
              <w:rPr>
                <w:rFonts w:cs="Arial"/>
                <w:bCs/>
                <w:sz w:val="16"/>
                <w:szCs w:val="18"/>
              </w:rPr>
            </w:pPr>
            <w:r w:rsidRPr="00F76E57">
              <w:rPr>
                <w:rFonts w:cs="Arial"/>
                <w:bCs/>
                <w:sz w:val="16"/>
                <w:szCs w:val="18"/>
              </w:rPr>
              <w:t>Description</w:t>
            </w:r>
          </w:p>
        </w:tc>
        <w:tc>
          <w:tcPr>
            <w:tcW w:w="713" w:type="dxa"/>
            <w:shd w:val="clear" w:color="auto" w:fill="FBD4B4" w:themeFill="accent6" w:themeFillTint="66"/>
          </w:tcPr>
          <w:p w14:paraId="59082C1D" w14:textId="77777777" w:rsidR="004D61F0" w:rsidRDefault="004D61F0" w:rsidP="00834362">
            <w:pPr>
              <w:keepNext/>
              <w:jc w:val="center"/>
              <w:rPr>
                <w:rFonts w:cs="Arial"/>
                <w:bCs/>
                <w:sz w:val="16"/>
                <w:szCs w:val="18"/>
              </w:rPr>
            </w:pPr>
            <w:r>
              <w:rPr>
                <w:rFonts w:cs="Arial"/>
                <w:bCs/>
                <w:sz w:val="16"/>
                <w:szCs w:val="18"/>
              </w:rPr>
              <w:t>MTBF (Hours)</w:t>
            </w:r>
          </w:p>
        </w:tc>
        <w:tc>
          <w:tcPr>
            <w:tcW w:w="999" w:type="dxa"/>
            <w:shd w:val="clear" w:color="auto" w:fill="FBD4B4" w:themeFill="accent6" w:themeFillTint="66"/>
          </w:tcPr>
          <w:p w14:paraId="0A081755" w14:textId="77777777" w:rsidR="004D61F0" w:rsidRDefault="004D61F0" w:rsidP="00834362">
            <w:pPr>
              <w:keepNext/>
              <w:jc w:val="center"/>
              <w:rPr>
                <w:rFonts w:cs="Arial"/>
                <w:bCs/>
                <w:sz w:val="16"/>
                <w:szCs w:val="18"/>
              </w:rPr>
            </w:pPr>
            <w:r>
              <w:rPr>
                <w:rFonts w:cs="Arial"/>
                <w:bCs/>
                <w:sz w:val="16"/>
                <w:szCs w:val="18"/>
              </w:rPr>
              <w:t>Total Number Installed</w:t>
            </w:r>
          </w:p>
        </w:tc>
        <w:tc>
          <w:tcPr>
            <w:tcW w:w="999" w:type="dxa"/>
            <w:shd w:val="clear" w:color="auto" w:fill="FBD4B4" w:themeFill="accent6" w:themeFillTint="66"/>
          </w:tcPr>
          <w:p w14:paraId="7373C715" w14:textId="77777777" w:rsidR="004D61F0" w:rsidRPr="00F76E57" w:rsidRDefault="004D61F0" w:rsidP="00834362">
            <w:pPr>
              <w:keepNext/>
              <w:jc w:val="center"/>
              <w:rPr>
                <w:rFonts w:cs="Arial"/>
                <w:bCs/>
                <w:sz w:val="16"/>
                <w:szCs w:val="18"/>
              </w:rPr>
            </w:pPr>
            <w:r>
              <w:rPr>
                <w:rFonts w:cs="Arial"/>
                <w:bCs/>
                <w:sz w:val="16"/>
                <w:szCs w:val="18"/>
              </w:rPr>
              <w:t>Repairable (Yes/No)</w:t>
            </w:r>
          </w:p>
        </w:tc>
        <w:tc>
          <w:tcPr>
            <w:tcW w:w="1855" w:type="dxa"/>
            <w:shd w:val="clear" w:color="auto" w:fill="FBD4B4" w:themeFill="accent6" w:themeFillTint="66"/>
          </w:tcPr>
          <w:p w14:paraId="3BA95B1A" w14:textId="78D9CF40" w:rsidR="004D61F0" w:rsidRPr="00F76E57" w:rsidRDefault="004D61F0" w:rsidP="00834362">
            <w:pPr>
              <w:keepNext/>
              <w:jc w:val="center"/>
              <w:rPr>
                <w:rFonts w:cs="Arial"/>
                <w:bCs/>
                <w:sz w:val="16"/>
                <w:szCs w:val="18"/>
              </w:rPr>
            </w:pPr>
            <w:r w:rsidRPr="00F76E57">
              <w:rPr>
                <w:rFonts w:cs="Arial"/>
                <w:bCs/>
                <w:sz w:val="16"/>
                <w:szCs w:val="18"/>
              </w:rPr>
              <w:t>Number of Possible repairs</w:t>
            </w:r>
            <w:r>
              <w:rPr>
                <w:rFonts w:cs="Arial"/>
                <w:bCs/>
                <w:sz w:val="16"/>
                <w:szCs w:val="18"/>
              </w:rPr>
              <w:t xml:space="preserve"> per lifespan </w:t>
            </w:r>
          </w:p>
        </w:tc>
        <w:tc>
          <w:tcPr>
            <w:tcW w:w="1143" w:type="dxa"/>
            <w:shd w:val="clear" w:color="auto" w:fill="FBD4B4" w:themeFill="accent6" w:themeFillTint="66"/>
          </w:tcPr>
          <w:p w14:paraId="6B18D2A1" w14:textId="31753FCC" w:rsidR="004D61F0" w:rsidRPr="00F76E57" w:rsidRDefault="004D61F0" w:rsidP="00834362">
            <w:pPr>
              <w:keepNext/>
              <w:jc w:val="center"/>
              <w:rPr>
                <w:rFonts w:cs="Arial"/>
                <w:bCs/>
                <w:sz w:val="16"/>
                <w:szCs w:val="18"/>
              </w:rPr>
            </w:pPr>
            <w:r>
              <w:rPr>
                <w:rFonts w:cs="Arial"/>
                <w:bCs/>
                <w:sz w:val="16"/>
                <w:szCs w:val="18"/>
              </w:rPr>
              <w:t>Unit Price (as at tender)</w:t>
            </w:r>
          </w:p>
        </w:tc>
        <w:tc>
          <w:tcPr>
            <w:tcW w:w="1996" w:type="dxa"/>
            <w:shd w:val="clear" w:color="auto" w:fill="FBD4B4" w:themeFill="accent6" w:themeFillTint="66"/>
          </w:tcPr>
          <w:p w14:paraId="325550B1" w14:textId="0D453763" w:rsidR="004D61F0" w:rsidRPr="00F76E57" w:rsidRDefault="004D61F0" w:rsidP="00834362">
            <w:pPr>
              <w:keepNext/>
              <w:jc w:val="center"/>
              <w:rPr>
                <w:rFonts w:cs="Arial"/>
                <w:bCs/>
                <w:sz w:val="16"/>
                <w:szCs w:val="18"/>
              </w:rPr>
            </w:pPr>
            <w:r>
              <w:rPr>
                <w:rFonts w:cs="Arial"/>
                <w:bCs/>
                <w:sz w:val="16"/>
                <w:szCs w:val="18"/>
              </w:rPr>
              <w:t xml:space="preserve">Total Repair costs </w:t>
            </w:r>
          </w:p>
        </w:tc>
      </w:tr>
      <w:tr w:rsidR="004D61F0" w:rsidRPr="00F76E57" w14:paraId="380BC273" w14:textId="77777777" w:rsidTr="0034546A">
        <w:tblPrEx>
          <w:tblCellMar>
            <w:left w:w="0" w:type="dxa"/>
            <w:right w:w="0" w:type="dxa"/>
          </w:tblCellMar>
        </w:tblPrEx>
        <w:trPr>
          <w:trHeight w:val="604"/>
        </w:trPr>
        <w:tc>
          <w:tcPr>
            <w:tcW w:w="1000" w:type="dxa"/>
            <w:shd w:val="clear" w:color="auto" w:fill="auto"/>
            <w:vAlign w:val="center"/>
          </w:tcPr>
          <w:p w14:paraId="004776CA" w14:textId="77777777" w:rsidR="004D61F0" w:rsidRPr="00F76E57" w:rsidRDefault="004D61F0" w:rsidP="00834362">
            <w:pPr>
              <w:keepNext/>
              <w:jc w:val="center"/>
              <w:rPr>
                <w:rFonts w:eastAsia="Arial Unicode MS" w:cs="Arial"/>
                <w:sz w:val="16"/>
              </w:rPr>
            </w:pPr>
            <w:r>
              <w:rPr>
                <w:rFonts w:eastAsia="Arial Unicode MS" w:cs="Arial"/>
                <w:sz w:val="16"/>
              </w:rPr>
              <w:t>LRU 1</w:t>
            </w:r>
          </w:p>
        </w:tc>
        <w:tc>
          <w:tcPr>
            <w:tcW w:w="713" w:type="dxa"/>
          </w:tcPr>
          <w:p w14:paraId="50A4E2B2" w14:textId="77777777" w:rsidR="004D61F0" w:rsidRPr="00F76E57" w:rsidRDefault="004D61F0" w:rsidP="00834362">
            <w:pPr>
              <w:keepNext/>
              <w:jc w:val="center"/>
              <w:rPr>
                <w:rFonts w:cs="Arial"/>
                <w:sz w:val="16"/>
              </w:rPr>
            </w:pPr>
          </w:p>
        </w:tc>
        <w:tc>
          <w:tcPr>
            <w:tcW w:w="999" w:type="dxa"/>
          </w:tcPr>
          <w:p w14:paraId="7EEE939D" w14:textId="77777777" w:rsidR="004D61F0" w:rsidRPr="00F76E57" w:rsidRDefault="004D61F0" w:rsidP="00834362">
            <w:pPr>
              <w:keepNext/>
              <w:jc w:val="center"/>
              <w:rPr>
                <w:rFonts w:eastAsia="Arial Unicode MS" w:cs="Arial"/>
                <w:sz w:val="16"/>
              </w:rPr>
            </w:pPr>
          </w:p>
        </w:tc>
        <w:tc>
          <w:tcPr>
            <w:tcW w:w="999" w:type="dxa"/>
          </w:tcPr>
          <w:p w14:paraId="21A1E0D4" w14:textId="77777777" w:rsidR="004D61F0" w:rsidRPr="00F76E57" w:rsidRDefault="004D61F0" w:rsidP="00834362">
            <w:pPr>
              <w:keepNext/>
              <w:ind w:right="200"/>
              <w:jc w:val="center"/>
              <w:rPr>
                <w:rFonts w:eastAsia="Arial Unicode MS" w:cs="Arial"/>
                <w:sz w:val="16"/>
              </w:rPr>
            </w:pPr>
          </w:p>
        </w:tc>
        <w:tc>
          <w:tcPr>
            <w:tcW w:w="1855" w:type="dxa"/>
            <w:shd w:val="clear" w:color="auto" w:fill="auto"/>
            <w:vAlign w:val="center"/>
          </w:tcPr>
          <w:p w14:paraId="5A3AE2FB" w14:textId="77777777" w:rsidR="004D61F0" w:rsidRPr="00F76E57" w:rsidRDefault="004D61F0" w:rsidP="00834362">
            <w:pPr>
              <w:keepNext/>
              <w:ind w:right="200"/>
              <w:jc w:val="center"/>
              <w:rPr>
                <w:rFonts w:eastAsia="Arial Unicode MS" w:cs="Arial"/>
                <w:sz w:val="16"/>
              </w:rPr>
            </w:pPr>
          </w:p>
        </w:tc>
        <w:tc>
          <w:tcPr>
            <w:tcW w:w="1143" w:type="dxa"/>
          </w:tcPr>
          <w:p w14:paraId="20229958" w14:textId="77777777" w:rsidR="004D61F0" w:rsidRPr="00F76E57" w:rsidRDefault="004D61F0" w:rsidP="00834362">
            <w:pPr>
              <w:keepNext/>
              <w:jc w:val="center"/>
              <w:rPr>
                <w:rFonts w:eastAsia="Arial Unicode MS" w:cs="Arial"/>
                <w:sz w:val="16"/>
              </w:rPr>
            </w:pPr>
          </w:p>
        </w:tc>
        <w:tc>
          <w:tcPr>
            <w:tcW w:w="1996" w:type="dxa"/>
          </w:tcPr>
          <w:p w14:paraId="6A61767E" w14:textId="77777777" w:rsidR="004D61F0" w:rsidRPr="00F76E57" w:rsidRDefault="004D61F0" w:rsidP="00834362">
            <w:pPr>
              <w:keepNext/>
              <w:ind w:right="200"/>
              <w:jc w:val="center"/>
              <w:rPr>
                <w:rFonts w:eastAsia="Arial Unicode MS" w:cs="Arial"/>
                <w:sz w:val="16"/>
              </w:rPr>
            </w:pPr>
          </w:p>
        </w:tc>
      </w:tr>
      <w:tr w:rsidR="004D61F0" w:rsidRPr="00F76E57" w14:paraId="4CD13BF4" w14:textId="77777777" w:rsidTr="0034546A">
        <w:tblPrEx>
          <w:tblCellMar>
            <w:left w:w="0" w:type="dxa"/>
            <w:right w:w="0" w:type="dxa"/>
          </w:tblCellMar>
        </w:tblPrEx>
        <w:trPr>
          <w:trHeight w:val="604"/>
        </w:trPr>
        <w:tc>
          <w:tcPr>
            <w:tcW w:w="1000" w:type="dxa"/>
            <w:vAlign w:val="center"/>
          </w:tcPr>
          <w:p w14:paraId="362F873A" w14:textId="77777777" w:rsidR="004D61F0" w:rsidRPr="00F76E57" w:rsidRDefault="004D61F0" w:rsidP="00834362">
            <w:pPr>
              <w:keepNext/>
              <w:jc w:val="center"/>
              <w:rPr>
                <w:rFonts w:eastAsia="Arial Unicode MS" w:cs="Arial"/>
                <w:sz w:val="16"/>
              </w:rPr>
            </w:pPr>
            <w:r>
              <w:rPr>
                <w:rFonts w:eastAsia="Arial Unicode MS" w:cs="Arial"/>
                <w:sz w:val="16"/>
              </w:rPr>
              <w:t>LRU 2</w:t>
            </w:r>
          </w:p>
        </w:tc>
        <w:tc>
          <w:tcPr>
            <w:tcW w:w="713" w:type="dxa"/>
          </w:tcPr>
          <w:p w14:paraId="5863808E" w14:textId="77777777" w:rsidR="004D61F0" w:rsidRPr="00F76E57" w:rsidRDefault="004D61F0" w:rsidP="00834362">
            <w:pPr>
              <w:keepNext/>
              <w:jc w:val="center"/>
              <w:rPr>
                <w:rFonts w:cs="Arial"/>
                <w:sz w:val="16"/>
              </w:rPr>
            </w:pPr>
          </w:p>
        </w:tc>
        <w:tc>
          <w:tcPr>
            <w:tcW w:w="999" w:type="dxa"/>
          </w:tcPr>
          <w:p w14:paraId="0382ACC3" w14:textId="77777777" w:rsidR="004D61F0" w:rsidRPr="00F76E57" w:rsidRDefault="004D61F0" w:rsidP="00834362">
            <w:pPr>
              <w:keepNext/>
              <w:jc w:val="center"/>
              <w:rPr>
                <w:rFonts w:eastAsia="Arial Unicode MS" w:cs="Arial"/>
                <w:sz w:val="16"/>
              </w:rPr>
            </w:pPr>
          </w:p>
        </w:tc>
        <w:tc>
          <w:tcPr>
            <w:tcW w:w="999" w:type="dxa"/>
          </w:tcPr>
          <w:p w14:paraId="472A5D60" w14:textId="77777777" w:rsidR="004D61F0" w:rsidRPr="00F76E57" w:rsidRDefault="004D61F0" w:rsidP="00834362">
            <w:pPr>
              <w:keepNext/>
              <w:ind w:right="200"/>
              <w:jc w:val="center"/>
              <w:rPr>
                <w:rFonts w:eastAsia="Arial Unicode MS" w:cs="Arial"/>
                <w:sz w:val="16"/>
              </w:rPr>
            </w:pPr>
          </w:p>
        </w:tc>
        <w:tc>
          <w:tcPr>
            <w:tcW w:w="1855" w:type="dxa"/>
            <w:vAlign w:val="center"/>
          </w:tcPr>
          <w:p w14:paraId="3F4D0FFB" w14:textId="77777777" w:rsidR="004D61F0" w:rsidRPr="00F76E57" w:rsidRDefault="004D61F0" w:rsidP="00834362">
            <w:pPr>
              <w:keepNext/>
              <w:ind w:right="200"/>
              <w:jc w:val="center"/>
              <w:rPr>
                <w:rFonts w:eastAsia="Arial Unicode MS" w:cs="Arial"/>
                <w:sz w:val="16"/>
              </w:rPr>
            </w:pPr>
          </w:p>
        </w:tc>
        <w:tc>
          <w:tcPr>
            <w:tcW w:w="1143" w:type="dxa"/>
          </w:tcPr>
          <w:p w14:paraId="0A6ADD70" w14:textId="77777777" w:rsidR="004D61F0" w:rsidRPr="00F76E57" w:rsidRDefault="004D61F0" w:rsidP="00834362">
            <w:pPr>
              <w:keepNext/>
              <w:jc w:val="center"/>
              <w:rPr>
                <w:rFonts w:eastAsia="Arial Unicode MS" w:cs="Arial"/>
                <w:sz w:val="16"/>
              </w:rPr>
            </w:pPr>
          </w:p>
        </w:tc>
        <w:tc>
          <w:tcPr>
            <w:tcW w:w="1996" w:type="dxa"/>
          </w:tcPr>
          <w:p w14:paraId="40BDCF94" w14:textId="77777777" w:rsidR="004D61F0" w:rsidRPr="00F76E57" w:rsidRDefault="004D61F0" w:rsidP="00834362">
            <w:pPr>
              <w:keepNext/>
              <w:ind w:right="200"/>
              <w:jc w:val="center"/>
              <w:rPr>
                <w:rFonts w:eastAsia="Arial Unicode MS" w:cs="Arial"/>
                <w:sz w:val="16"/>
              </w:rPr>
            </w:pPr>
          </w:p>
        </w:tc>
      </w:tr>
      <w:tr w:rsidR="004D61F0" w:rsidRPr="00F76E57" w14:paraId="16C2548B" w14:textId="77777777" w:rsidTr="0034546A">
        <w:tblPrEx>
          <w:tblCellMar>
            <w:left w:w="0" w:type="dxa"/>
            <w:right w:w="0" w:type="dxa"/>
          </w:tblCellMar>
        </w:tblPrEx>
        <w:trPr>
          <w:trHeight w:val="604"/>
        </w:trPr>
        <w:tc>
          <w:tcPr>
            <w:tcW w:w="1000" w:type="dxa"/>
            <w:vAlign w:val="center"/>
          </w:tcPr>
          <w:p w14:paraId="11F5DBA8" w14:textId="77777777" w:rsidR="004D61F0" w:rsidRPr="00F76E57" w:rsidRDefault="004D61F0" w:rsidP="00834362">
            <w:pPr>
              <w:pStyle w:val="EnvelopeReturn"/>
              <w:keepNext/>
              <w:jc w:val="center"/>
              <w:rPr>
                <w:rFonts w:ascii="Arial" w:eastAsia="Arial Unicode MS" w:hAnsi="Arial"/>
                <w:sz w:val="16"/>
              </w:rPr>
            </w:pPr>
            <w:r>
              <w:rPr>
                <w:rFonts w:ascii="Arial" w:eastAsia="Arial Unicode MS" w:hAnsi="Arial"/>
                <w:sz w:val="16"/>
              </w:rPr>
              <w:t>LRU 3</w:t>
            </w:r>
          </w:p>
        </w:tc>
        <w:tc>
          <w:tcPr>
            <w:tcW w:w="713" w:type="dxa"/>
          </w:tcPr>
          <w:p w14:paraId="1FF8719B" w14:textId="77777777" w:rsidR="004D61F0" w:rsidRPr="00F76E57" w:rsidRDefault="004D61F0" w:rsidP="00834362">
            <w:pPr>
              <w:keepNext/>
              <w:jc w:val="center"/>
              <w:rPr>
                <w:rFonts w:eastAsia="Arial Unicode MS" w:cs="Arial"/>
                <w:sz w:val="16"/>
              </w:rPr>
            </w:pPr>
          </w:p>
        </w:tc>
        <w:tc>
          <w:tcPr>
            <w:tcW w:w="999" w:type="dxa"/>
          </w:tcPr>
          <w:p w14:paraId="49DC342A" w14:textId="77777777" w:rsidR="004D61F0" w:rsidRPr="00F76E57" w:rsidRDefault="004D61F0" w:rsidP="00834362">
            <w:pPr>
              <w:keepNext/>
              <w:jc w:val="center"/>
              <w:rPr>
                <w:rFonts w:eastAsia="Arial Unicode MS" w:cs="Arial"/>
                <w:sz w:val="16"/>
              </w:rPr>
            </w:pPr>
          </w:p>
        </w:tc>
        <w:tc>
          <w:tcPr>
            <w:tcW w:w="999" w:type="dxa"/>
          </w:tcPr>
          <w:p w14:paraId="1FC9F9BD" w14:textId="77777777" w:rsidR="004D61F0" w:rsidRPr="00F76E57" w:rsidRDefault="004D61F0" w:rsidP="00834362">
            <w:pPr>
              <w:keepNext/>
              <w:ind w:right="200"/>
              <w:jc w:val="center"/>
              <w:rPr>
                <w:rFonts w:eastAsia="Arial Unicode MS" w:cs="Arial"/>
                <w:sz w:val="16"/>
              </w:rPr>
            </w:pPr>
          </w:p>
        </w:tc>
        <w:tc>
          <w:tcPr>
            <w:tcW w:w="1855" w:type="dxa"/>
            <w:vAlign w:val="center"/>
          </w:tcPr>
          <w:p w14:paraId="227E9045" w14:textId="77777777" w:rsidR="004D61F0" w:rsidRPr="00F76E57" w:rsidRDefault="004D61F0" w:rsidP="00834362">
            <w:pPr>
              <w:keepNext/>
              <w:ind w:right="200"/>
              <w:jc w:val="center"/>
              <w:rPr>
                <w:rFonts w:eastAsia="Arial Unicode MS" w:cs="Arial"/>
                <w:sz w:val="16"/>
              </w:rPr>
            </w:pPr>
          </w:p>
        </w:tc>
        <w:tc>
          <w:tcPr>
            <w:tcW w:w="1143" w:type="dxa"/>
          </w:tcPr>
          <w:p w14:paraId="6C715AEA" w14:textId="77777777" w:rsidR="004D61F0" w:rsidRPr="00F76E57" w:rsidRDefault="004D61F0" w:rsidP="00834362">
            <w:pPr>
              <w:keepNext/>
              <w:jc w:val="center"/>
              <w:rPr>
                <w:rFonts w:eastAsia="Arial Unicode MS" w:cs="Arial"/>
                <w:sz w:val="16"/>
              </w:rPr>
            </w:pPr>
          </w:p>
        </w:tc>
        <w:tc>
          <w:tcPr>
            <w:tcW w:w="1996" w:type="dxa"/>
          </w:tcPr>
          <w:p w14:paraId="53B9B785" w14:textId="77777777" w:rsidR="004D61F0" w:rsidRPr="00F76E57" w:rsidRDefault="004D61F0" w:rsidP="00834362">
            <w:pPr>
              <w:keepNext/>
              <w:ind w:right="200"/>
              <w:jc w:val="center"/>
              <w:rPr>
                <w:rFonts w:eastAsia="Arial Unicode MS" w:cs="Arial"/>
                <w:sz w:val="16"/>
              </w:rPr>
            </w:pPr>
          </w:p>
        </w:tc>
      </w:tr>
      <w:tr w:rsidR="004D61F0" w:rsidRPr="00F76E57" w14:paraId="0CD89323" w14:textId="77777777" w:rsidTr="0034546A">
        <w:tblPrEx>
          <w:tblCellMar>
            <w:left w:w="0" w:type="dxa"/>
            <w:right w:w="0" w:type="dxa"/>
          </w:tblCellMar>
        </w:tblPrEx>
        <w:trPr>
          <w:trHeight w:val="604"/>
        </w:trPr>
        <w:tc>
          <w:tcPr>
            <w:tcW w:w="1000" w:type="dxa"/>
            <w:vAlign w:val="center"/>
          </w:tcPr>
          <w:p w14:paraId="38320933" w14:textId="77777777" w:rsidR="004D61F0" w:rsidRPr="00F76E57" w:rsidRDefault="004D61F0" w:rsidP="00834362">
            <w:pPr>
              <w:keepNext/>
              <w:jc w:val="center"/>
              <w:rPr>
                <w:rFonts w:eastAsia="Arial Unicode MS" w:cs="Arial"/>
                <w:bCs/>
                <w:sz w:val="16"/>
              </w:rPr>
            </w:pPr>
            <w:r>
              <w:rPr>
                <w:rFonts w:eastAsia="Arial Unicode MS" w:cs="Arial"/>
                <w:bCs/>
                <w:sz w:val="16"/>
              </w:rPr>
              <w:t>LRU4</w:t>
            </w:r>
          </w:p>
        </w:tc>
        <w:tc>
          <w:tcPr>
            <w:tcW w:w="713" w:type="dxa"/>
          </w:tcPr>
          <w:p w14:paraId="7297C5E9" w14:textId="77777777" w:rsidR="004D61F0" w:rsidRPr="00F76E57" w:rsidRDefault="004D61F0" w:rsidP="00834362">
            <w:pPr>
              <w:keepNext/>
              <w:ind w:right="127"/>
              <w:jc w:val="center"/>
              <w:rPr>
                <w:rFonts w:eastAsia="Arial Unicode MS" w:cs="Arial"/>
                <w:sz w:val="16"/>
              </w:rPr>
            </w:pPr>
          </w:p>
        </w:tc>
        <w:tc>
          <w:tcPr>
            <w:tcW w:w="999" w:type="dxa"/>
          </w:tcPr>
          <w:p w14:paraId="09F23AFD" w14:textId="77777777" w:rsidR="004D61F0" w:rsidRPr="00F76E57" w:rsidRDefault="004D61F0" w:rsidP="00834362">
            <w:pPr>
              <w:keepNext/>
              <w:ind w:right="127"/>
              <w:jc w:val="center"/>
              <w:rPr>
                <w:rFonts w:eastAsia="Arial Unicode MS" w:cs="Arial"/>
                <w:sz w:val="16"/>
              </w:rPr>
            </w:pPr>
          </w:p>
        </w:tc>
        <w:tc>
          <w:tcPr>
            <w:tcW w:w="999" w:type="dxa"/>
          </w:tcPr>
          <w:p w14:paraId="2CCDBDDA" w14:textId="77777777" w:rsidR="004D61F0" w:rsidRPr="00F76E57" w:rsidRDefault="004D61F0" w:rsidP="00834362">
            <w:pPr>
              <w:keepNext/>
              <w:ind w:right="200"/>
              <w:jc w:val="center"/>
              <w:rPr>
                <w:rFonts w:eastAsia="Arial Unicode MS" w:cs="Arial"/>
                <w:sz w:val="16"/>
              </w:rPr>
            </w:pPr>
          </w:p>
        </w:tc>
        <w:tc>
          <w:tcPr>
            <w:tcW w:w="1855" w:type="dxa"/>
            <w:vAlign w:val="center"/>
          </w:tcPr>
          <w:p w14:paraId="6BF918AB" w14:textId="77777777" w:rsidR="004D61F0" w:rsidRPr="00F76E57" w:rsidRDefault="004D61F0" w:rsidP="00834362">
            <w:pPr>
              <w:keepNext/>
              <w:ind w:right="200"/>
              <w:jc w:val="center"/>
              <w:rPr>
                <w:rFonts w:eastAsia="Arial Unicode MS" w:cs="Arial"/>
                <w:sz w:val="16"/>
              </w:rPr>
            </w:pPr>
          </w:p>
        </w:tc>
        <w:tc>
          <w:tcPr>
            <w:tcW w:w="1143" w:type="dxa"/>
          </w:tcPr>
          <w:p w14:paraId="4E3449D3" w14:textId="77777777" w:rsidR="004D61F0" w:rsidRPr="00F76E57" w:rsidRDefault="004D61F0" w:rsidP="00834362">
            <w:pPr>
              <w:keepNext/>
              <w:ind w:right="127"/>
              <w:jc w:val="center"/>
              <w:rPr>
                <w:rFonts w:eastAsia="Arial Unicode MS" w:cs="Arial"/>
                <w:sz w:val="16"/>
              </w:rPr>
            </w:pPr>
          </w:p>
        </w:tc>
        <w:tc>
          <w:tcPr>
            <w:tcW w:w="1996" w:type="dxa"/>
          </w:tcPr>
          <w:p w14:paraId="470102E3" w14:textId="77777777" w:rsidR="004D61F0" w:rsidRPr="00F76E57" w:rsidRDefault="004D61F0" w:rsidP="00834362">
            <w:pPr>
              <w:keepNext/>
              <w:ind w:right="200"/>
              <w:jc w:val="center"/>
              <w:rPr>
                <w:rFonts w:eastAsia="Arial Unicode MS" w:cs="Arial"/>
                <w:sz w:val="16"/>
              </w:rPr>
            </w:pPr>
          </w:p>
        </w:tc>
      </w:tr>
    </w:tbl>
    <w:p w14:paraId="79D5FBEA" w14:textId="77777777" w:rsidR="009551F6" w:rsidRPr="00F76E57" w:rsidRDefault="009551F6" w:rsidP="0034546A"/>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7D50FAFF" w14:textId="77777777" w:rsidTr="004A251D">
        <w:tc>
          <w:tcPr>
            <w:tcW w:w="6303" w:type="dxa"/>
          </w:tcPr>
          <w:p w14:paraId="095D2B8E" w14:textId="77777777" w:rsidR="00D858DC" w:rsidRPr="008D17A9" w:rsidRDefault="00D858DC" w:rsidP="00D858DC">
            <w:pPr>
              <w:rPr>
                <w:rFonts w:cs="Arial"/>
                <w:b/>
              </w:rPr>
            </w:pPr>
            <w:r w:rsidRPr="008D17A9">
              <w:rPr>
                <w:rFonts w:cs="Arial"/>
                <w:b/>
              </w:rPr>
              <w:t>COMPLIANCE (C/PC/NC/Noted)</w:t>
            </w:r>
          </w:p>
          <w:p w14:paraId="565C9A5C"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399AA8F8"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A7361" w:rsidRPr="00587A63" w14:paraId="3CEE1FFB" w14:textId="77777777" w:rsidTr="004A251D">
        <w:trPr>
          <w:cantSplit/>
        </w:trPr>
        <w:tc>
          <w:tcPr>
            <w:tcW w:w="7444" w:type="dxa"/>
            <w:gridSpan w:val="2"/>
          </w:tcPr>
          <w:p w14:paraId="2B9B8B48" w14:textId="77777777" w:rsidR="008A7361" w:rsidRPr="00587A63" w:rsidRDefault="008A7361" w:rsidP="000E1EA6">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093B2459" w14:textId="77777777" w:rsidR="008A7361" w:rsidRPr="00587A63" w:rsidRDefault="008A7361" w:rsidP="000E1EA6">
            <w:pPr>
              <w:pStyle w:val="NormalIndent"/>
              <w:spacing w:line="360" w:lineRule="auto"/>
              <w:ind w:left="-495"/>
              <w:rPr>
                <w:rFonts w:ascii="Arial Narrow" w:hAnsi="Arial Narrow" w:cs="Arial"/>
                <w:i/>
                <w:sz w:val="22"/>
                <w:szCs w:val="22"/>
                <w:lang w:val="en-US"/>
              </w:rPr>
            </w:pPr>
          </w:p>
        </w:tc>
      </w:tr>
      <w:tr w:rsidR="008A7361" w:rsidRPr="00587A63" w14:paraId="3F36C63B" w14:textId="77777777" w:rsidTr="004A251D">
        <w:trPr>
          <w:cantSplit/>
        </w:trPr>
        <w:tc>
          <w:tcPr>
            <w:tcW w:w="7444" w:type="dxa"/>
            <w:gridSpan w:val="2"/>
          </w:tcPr>
          <w:p w14:paraId="164DBC20" w14:textId="77777777" w:rsidR="008A7361" w:rsidRPr="00587A63" w:rsidRDefault="008A7361" w:rsidP="000E1EA6">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12E464C1" w14:textId="77777777" w:rsidR="00595BCB" w:rsidRPr="00595BCB" w:rsidRDefault="00595BCB" w:rsidP="00595BCB">
      <w:pPr>
        <w:pStyle w:val="BodyText-MITRE2007"/>
      </w:pPr>
    </w:p>
    <w:p w14:paraId="34FA456D" w14:textId="7285C426" w:rsidR="001B58AE" w:rsidRDefault="001B58AE">
      <w:pPr>
        <w:rPr>
          <w:rFonts w:ascii="Times New Roman" w:hAnsi="Times New Roman"/>
          <w:sz w:val="24"/>
        </w:rPr>
      </w:pPr>
      <w:r>
        <w:lastRenderedPageBreak/>
        <w:br w:type="page"/>
      </w:r>
    </w:p>
    <w:p w14:paraId="00463B7F" w14:textId="77777777" w:rsidR="00A862F3" w:rsidRPr="005237AC" w:rsidRDefault="009551F6" w:rsidP="00607D8A">
      <w:pPr>
        <w:pStyle w:val="Heading1"/>
        <w:numPr>
          <w:ilvl w:val="1"/>
          <w:numId w:val="43"/>
        </w:numPr>
        <w:rPr>
          <w:szCs w:val="22"/>
        </w:rPr>
      </w:pPr>
      <w:bookmarkStart w:id="79" w:name="_Toc115223112"/>
      <w:r w:rsidRPr="00E450CE">
        <w:rPr>
          <w:sz w:val="22"/>
          <w:szCs w:val="22"/>
        </w:rPr>
        <w:lastRenderedPageBreak/>
        <w:t>System Lifespan</w:t>
      </w:r>
      <w:bookmarkEnd w:id="79"/>
    </w:p>
    <w:p w14:paraId="3FF88808" w14:textId="2A964C3B" w:rsidR="00B63443" w:rsidRDefault="009551F6" w:rsidP="00B63443">
      <w:pPr>
        <w:pStyle w:val="BodyText2"/>
        <w:rPr>
          <w:rFonts w:cs="Arial"/>
        </w:rPr>
      </w:pPr>
      <w:r>
        <w:t>T</w:t>
      </w:r>
      <w:r w:rsidRPr="00F76E57">
        <w:t xml:space="preserve">he required system life cycle </w:t>
      </w:r>
      <w:r>
        <w:t xml:space="preserve">shall </w:t>
      </w:r>
      <w:r w:rsidRPr="00256434">
        <w:t>be 15</w:t>
      </w:r>
      <w:r w:rsidRPr="00F76E57">
        <w:t xml:space="preserve"> years</w:t>
      </w:r>
      <w:r>
        <w:t>. Tenderer</w:t>
      </w:r>
      <w:r w:rsidRPr="00F76E57">
        <w:t xml:space="preserve"> shall indicate</w:t>
      </w:r>
      <w:r>
        <w:t>,</w:t>
      </w:r>
      <w:r w:rsidRPr="00F76E57">
        <w:t xml:space="preserve"> </w:t>
      </w:r>
      <w:r>
        <w:t>in their proposal,</w:t>
      </w:r>
      <w:r w:rsidRPr="00F76E57">
        <w:t xml:space="preserve"> </w:t>
      </w:r>
      <w:r w:rsidR="007D2E83">
        <w:t xml:space="preserve">proven </w:t>
      </w:r>
      <w:r w:rsidRPr="00F76E57">
        <w:t>processes</w:t>
      </w:r>
      <w:r>
        <w:t xml:space="preserve"> and interventions</w:t>
      </w:r>
      <w:r w:rsidRPr="00F76E57">
        <w:t xml:space="preserve"> </w:t>
      </w:r>
      <w:r>
        <w:t xml:space="preserve">to ensure that the system meets the </w:t>
      </w:r>
      <w:r w:rsidRPr="00256434">
        <w:t>15</w:t>
      </w:r>
      <w:r w:rsidR="00F0344C" w:rsidRPr="00256434">
        <w:t>-</w:t>
      </w:r>
      <w:r w:rsidRPr="00256434">
        <w:t>year</w:t>
      </w:r>
      <w:r>
        <w:t xml:space="preserve"> required lifespan</w:t>
      </w:r>
      <w:r w:rsidR="00A862F3" w:rsidRPr="00F76E57">
        <w:t>.</w:t>
      </w:r>
      <w:r w:rsidR="00F91DE8">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D858DC" w:rsidRPr="00587A63" w14:paraId="3B15EB0D" w14:textId="77777777" w:rsidTr="00E9741B">
        <w:tc>
          <w:tcPr>
            <w:tcW w:w="6587" w:type="dxa"/>
          </w:tcPr>
          <w:p w14:paraId="2D33F2BA" w14:textId="77777777" w:rsidR="00D858DC" w:rsidRPr="008D17A9" w:rsidRDefault="00D858DC" w:rsidP="00D858DC">
            <w:pPr>
              <w:rPr>
                <w:rFonts w:cs="Arial"/>
                <w:b/>
              </w:rPr>
            </w:pPr>
            <w:r w:rsidRPr="008D17A9">
              <w:rPr>
                <w:rFonts w:cs="Arial"/>
                <w:b/>
              </w:rPr>
              <w:t>COMPLIANCE (C/PC/NC/Noted)</w:t>
            </w:r>
          </w:p>
          <w:p w14:paraId="3CF38570"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34" w:type="dxa"/>
          </w:tcPr>
          <w:p w14:paraId="6552F88B"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B63443" w:rsidRPr="00587A63" w14:paraId="5C499A1C" w14:textId="77777777" w:rsidTr="00E9741B">
        <w:trPr>
          <w:cantSplit/>
        </w:trPr>
        <w:tc>
          <w:tcPr>
            <w:tcW w:w="7721" w:type="dxa"/>
            <w:gridSpan w:val="2"/>
          </w:tcPr>
          <w:p w14:paraId="3F1CEFEC" w14:textId="77777777" w:rsidR="00B63443" w:rsidRPr="00587A63" w:rsidRDefault="00B63443"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542CF897" w14:textId="77777777" w:rsidR="00B63443" w:rsidRPr="00587A63" w:rsidRDefault="00B63443" w:rsidP="00217387">
            <w:pPr>
              <w:pStyle w:val="NormalIndent"/>
              <w:spacing w:line="360" w:lineRule="auto"/>
              <w:ind w:left="-495"/>
              <w:rPr>
                <w:rFonts w:ascii="Arial Narrow" w:hAnsi="Arial Narrow" w:cs="Arial"/>
                <w:i/>
                <w:sz w:val="22"/>
                <w:szCs w:val="22"/>
                <w:lang w:val="en-US"/>
              </w:rPr>
            </w:pPr>
          </w:p>
        </w:tc>
      </w:tr>
      <w:tr w:rsidR="00B63443" w:rsidRPr="00587A63" w14:paraId="2EEF17CF" w14:textId="77777777" w:rsidTr="00E9741B">
        <w:trPr>
          <w:cantSplit/>
        </w:trPr>
        <w:tc>
          <w:tcPr>
            <w:tcW w:w="7721" w:type="dxa"/>
            <w:gridSpan w:val="2"/>
          </w:tcPr>
          <w:p w14:paraId="0EAA1B89" w14:textId="77777777" w:rsidR="00B63443" w:rsidRPr="00587A63" w:rsidRDefault="00B63443"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25712D27" w14:textId="77777777" w:rsidR="00B63443" w:rsidRDefault="00B63443" w:rsidP="0034546A"/>
    <w:p w14:paraId="01DDF98E" w14:textId="77777777" w:rsidR="00381E0B" w:rsidRPr="005237AC" w:rsidRDefault="00A862F3" w:rsidP="00607D8A">
      <w:pPr>
        <w:pStyle w:val="Heading1"/>
        <w:numPr>
          <w:ilvl w:val="1"/>
          <w:numId w:val="43"/>
        </w:numPr>
        <w:rPr>
          <w:szCs w:val="22"/>
        </w:rPr>
      </w:pPr>
      <w:bookmarkStart w:id="80" w:name="_Toc115223113"/>
      <w:r w:rsidRPr="00E450CE">
        <w:rPr>
          <w:sz w:val="22"/>
          <w:szCs w:val="22"/>
        </w:rPr>
        <w:t>Interface Control Document</w:t>
      </w:r>
      <w:r w:rsidR="009551F6" w:rsidRPr="00E450CE">
        <w:rPr>
          <w:sz w:val="22"/>
          <w:szCs w:val="22"/>
        </w:rPr>
        <w:t xml:space="preserve"> (ICD)</w:t>
      </w:r>
      <w:bookmarkEnd w:id="80"/>
    </w:p>
    <w:p w14:paraId="3BBB5B88" w14:textId="46F59E31" w:rsidR="00A862F3" w:rsidRPr="00F76E57" w:rsidRDefault="005B7AA0" w:rsidP="00534009">
      <w:pPr>
        <w:pStyle w:val="BodyText3"/>
      </w:pPr>
      <w:r>
        <w:rPr>
          <w:rFonts w:cs="Arial"/>
        </w:rPr>
        <w:t>The Tenderer shall provide a full list of all ICD’s for all components and interfaces of the proposed system detailed in Volume 2, as per international best practices, as part of the tender response.</w:t>
      </w:r>
      <w:r w:rsidR="000E1EA6">
        <w:t xml:space="preserve"> </w:t>
      </w:r>
      <w:r>
        <w:rPr>
          <w:rFonts w:cs="Arial"/>
        </w:rPr>
        <w:t>The System shall be delivered with a complete and comprehensive set of Interface Control Documents that includes a comprehensive and full description for all interfaces, whether implemented at the time of system acceptance and commissioning or not.  All relevant information, processes and methods on how to activate and implement the interfaces shall be made available to ATNS before the commissioning date. </w:t>
      </w:r>
      <w:r w:rsidR="00F91DE8">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E9741B" w:rsidRPr="00587A63" w14:paraId="62B51A26" w14:textId="77777777" w:rsidTr="00A50BA3">
        <w:tc>
          <w:tcPr>
            <w:tcW w:w="6587" w:type="dxa"/>
          </w:tcPr>
          <w:p w14:paraId="43DBDA98" w14:textId="77777777" w:rsidR="00E9741B" w:rsidRPr="008D17A9" w:rsidRDefault="00E9741B" w:rsidP="00A50BA3">
            <w:pPr>
              <w:rPr>
                <w:rFonts w:cs="Arial"/>
                <w:b/>
              </w:rPr>
            </w:pPr>
            <w:r w:rsidRPr="008D17A9">
              <w:rPr>
                <w:rFonts w:cs="Arial"/>
                <w:b/>
              </w:rPr>
              <w:t>COMPLIANCE (C/PC/NC/Noted)</w:t>
            </w:r>
          </w:p>
          <w:p w14:paraId="645DD0A8" w14:textId="77777777" w:rsidR="00E9741B" w:rsidRPr="008D17A9" w:rsidRDefault="00E9741B" w:rsidP="00A50BA3">
            <w:pPr>
              <w:rPr>
                <w:rFonts w:cs="Arial"/>
                <w:b/>
                <w:bCs/>
                <w:sz w:val="22"/>
                <w:szCs w:val="22"/>
              </w:rPr>
            </w:pPr>
            <w:r w:rsidRPr="008D17A9">
              <w:rPr>
                <w:rFonts w:cs="Arial"/>
                <w:sz w:val="18"/>
              </w:rPr>
              <w:t>Responding with C/PC/NC only without proof will not be accepted.</w:t>
            </w:r>
          </w:p>
        </w:tc>
        <w:tc>
          <w:tcPr>
            <w:tcW w:w="1134" w:type="dxa"/>
          </w:tcPr>
          <w:p w14:paraId="7E1ABC42" w14:textId="77777777" w:rsidR="00E9741B" w:rsidRPr="00587A63" w:rsidRDefault="00E9741B" w:rsidP="00A50BA3">
            <w:pPr>
              <w:pStyle w:val="NormalIndent"/>
              <w:spacing w:line="360" w:lineRule="auto"/>
              <w:ind w:left="0"/>
              <w:rPr>
                <w:rFonts w:ascii="Arial Narrow" w:hAnsi="Arial Narrow" w:cs="Arial"/>
                <w:sz w:val="22"/>
                <w:szCs w:val="22"/>
                <w:lang w:val="en-US"/>
              </w:rPr>
            </w:pPr>
          </w:p>
        </w:tc>
      </w:tr>
      <w:tr w:rsidR="00E9741B" w:rsidRPr="00587A63" w14:paraId="53E76AC6" w14:textId="77777777" w:rsidTr="00A50BA3">
        <w:trPr>
          <w:cantSplit/>
        </w:trPr>
        <w:tc>
          <w:tcPr>
            <w:tcW w:w="7721" w:type="dxa"/>
            <w:gridSpan w:val="2"/>
          </w:tcPr>
          <w:p w14:paraId="58B90C7A" w14:textId="77777777" w:rsidR="00E9741B" w:rsidRPr="00587A63" w:rsidRDefault="00E9741B"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E209B02" w14:textId="77777777" w:rsidR="00E9741B" w:rsidRPr="00587A63" w:rsidRDefault="00E9741B" w:rsidP="00A50BA3">
            <w:pPr>
              <w:pStyle w:val="NormalIndent"/>
              <w:spacing w:line="360" w:lineRule="auto"/>
              <w:ind w:left="-495"/>
              <w:rPr>
                <w:rFonts w:ascii="Arial Narrow" w:hAnsi="Arial Narrow" w:cs="Arial"/>
                <w:i/>
                <w:sz w:val="22"/>
                <w:szCs w:val="22"/>
                <w:lang w:val="en-US"/>
              </w:rPr>
            </w:pPr>
          </w:p>
        </w:tc>
      </w:tr>
      <w:tr w:rsidR="00E9741B" w:rsidRPr="00587A63" w14:paraId="1CEF5878" w14:textId="77777777" w:rsidTr="00A50BA3">
        <w:trPr>
          <w:cantSplit/>
        </w:trPr>
        <w:tc>
          <w:tcPr>
            <w:tcW w:w="7721" w:type="dxa"/>
            <w:gridSpan w:val="2"/>
          </w:tcPr>
          <w:p w14:paraId="6FF81FF8" w14:textId="77777777" w:rsidR="00E9741B" w:rsidRPr="00587A63" w:rsidRDefault="00E9741B"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162B52AF" w14:textId="77777777" w:rsidR="002048A8" w:rsidRDefault="002048A8" w:rsidP="0034546A"/>
    <w:p w14:paraId="62B17DED" w14:textId="77777777" w:rsidR="00A862F3" w:rsidRPr="00EF05CE" w:rsidRDefault="00A862F3" w:rsidP="0006227D">
      <w:pPr>
        <w:pStyle w:val="Heading1"/>
      </w:pPr>
      <w:bookmarkStart w:id="81" w:name="_Toc115223114"/>
      <w:r w:rsidRPr="00EF05CE">
        <w:t>PHASE 2: IMPLEMENTATION PHASE</w:t>
      </w:r>
      <w:bookmarkStart w:id="82" w:name="_Toc321899582"/>
      <w:bookmarkStart w:id="83" w:name="_Toc322343558"/>
      <w:bookmarkEnd w:id="81"/>
      <w:bookmarkEnd w:id="82"/>
      <w:bookmarkEnd w:id="83"/>
    </w:p>
    <w:p w14:paraId="4E38D7DF" w14:textId="07E8F607" w:rsidR="00A862F3" w:rsidRPr="00EF05CE" w:rsidRDefault="00A862F3" w:rsidP="00534009">
      <w:pPr>
        <w:pStyle w:val="BodyText"/>
      </w:pPr>
      <w:r w:rsidRPr="00EF05CE">
        <w:t>The provision of the deliverables mentioned below must be provided in this phase.</w:t>
      </w:r>
      <w:r w:rsidR="00F91DE8">
        <w:t xml:space="preserve"> (D)</w:t>
      </w:r>
    </w:p>
    <w:p w14:paraId="75BE59A1" w14:textId="77777777" w:rsidR="00A862F3" w:rsidRPr="00DC0D59" w:rsidRDefault="00A862F3" w:rsidP="00607D8A">
      <w:pPr>
        <w:pStyle w:val="BodyText2"/>
        <w:numPr>
          <w:ilvl w:val="0"/>
          <w:numId w:val="48"/>
        </w:numPr>
        <w:spacing w:line="240" w:lineRule="auto"/>
      </w:pPr>
      <w:r w:rsidRPr="00480C6F">
        <w:t>Provision of Training Courses</w:t>
      </w:r>
      <w:r w:rsidR="005F1F6D" w:rsidRPr="00480C6F">
        <w:t xml:space="preserve"> </w:t>
      </w:r>
    </w:p>
    <w:p w14:paraId="5B686752" w14:textId="77777777" w:rsidR="00A862F3" w:rsidRPr="00DC0D59" w:rsidRDefault="00A862F3" w:rsidP="00607D8A">
      <w:pPr>
        <w:pStyle w:val="BodyText2"/>
        <w:numPr>
          <w:ilvl w:val="0"/>
          <w:numId w:val="48"/>
        </w:numPr>
        <w:spacing w:line="240" w:lineRule="auto"/>
      </w:pPr>
      <w:r w:rsidRPr="00480C6F">
        <w:t xml:space="preserve">Delivery of </w:t>
      </w:r>
      <w:r w:rsidR="00570A8F" w:rsidRPr="00480C6F">
        <w:t xml:space="preserve">all </w:t>
      </w:r>
      <w:r w:rsidRPr="00480C6F">
        <w:t>Documentation</w:t>
      </w:r>
      <w:r w:rsidR="005F1F6D" w:rsidRPr="00480C6F">
        <w:t xml:space="preserve"> </w:t>
      </w:r>
    </w:p>
    <w:p w14:paraId="343C0F14" w14:textId="47EC6284" w:rsidR="00A862F3" w:rsidRPr="00DC0D59" w:rsidRDefault="00A862F3" w:rsidP="00607D8A">
      <w:pPr>
        <w:pStyle w:val="BodyText2"/>
        <w:numPr>
          <w:ilvl w:val="0"/>
          <w:numId w:val="48"/>
        </w:numPr>
        <w:spacing w:line="240" w:lineRule="auto"/>
      </w:pPr>
      <w:r w:rsidRPr="00480C6F">
        <w:t>Delivery of Spares</w:t>
      </w:r>
      <w:r w:rsidR="005F1F6D" w:rsidRPr="00480C6F">
        <w:t xml:space="preserve"> </w:t>
      </w:r>
    </w:p>
    <w:p w14:paraId="3DC10EB3" w14:textId="05160265" w:rsidR="00A862F3" w:rsidRPr="00DC0D59" w:rsidRDefault="00A862F3" w:rsidP="00607D8A">
      <w:pPr>
        <w:pStyle w:val="BodyText2"/>
        <w:numPr>
          <w:ilvl w:val="0"/>
          <w:numId w:val="48"/>
        </w:numPr>
        <w:spacing w:line="240" w:lineRule="auto"/>
      </w:pPr>
      <w:r w:rsidRPr="00480C6F">
        <w:t>Issuing of As-built documents</w:t>
      </w:r>
      <w:r w:rsidR="005F1F6D" w:rsidRPr="00480C6F">
        <w:t xml:space="preserve"> </w:t>
      </w:r>
    </w:p>
    <w:p w14:paraId="45D7F780" w14:textId="599C75F5" w:rsidR="00D81087" w:rsidRPr="00DC0D59" w:rsidRDefault="00D81087" w:rsidP="00607D8A">
      <w:pPr>
        <w:pStyle w:val="BodyText2"/>
        <w:numPr>
          <w:ilvl w:val="0"/>
          <w:numId w:val="48"/>
        </w:numPr>
        <w:spacing w:line="240" w:lineRule="auto"/>
      </w:pPr>
      <w:r w:rsidRPr="00480C6F">
        <w:t xml:space="preserve">Delivery of Test Equipment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E9741B" w:rsidRPr="00587A63" w14:paraId="69DF900D" w14:textId="77777777" w:rsidTr="00A50BA3">
        <w:tc>
          <w:tcPr>
            <w:tcW w:w="6587" w:type="dxa"/>
          </w:tcPr>
          <w:p w14:paraId="1F857C8D" w14:textId="77777777" w:rsidR="00E9741B" w:rsidRPr="008D17A9" w:rsidRDefault="00E9741B" w:rsidP="00A50BA3">
            <w:pPr>
              <w:rPr>
                <w:rFonts w:cs="Arial"/>
                <w:b/>
              </w:rPr>
            </w:pPr>
            <w:r w:rsidRPr="008D17A9">
              <w:rPr>
                <w:rFonts w:cs="Arial"/>
                <w:b/>
              </w:rPr>
              <w:t>COMPLIANCE (C/PC/NC/Noted)</w:t>
            </w:r>
          </w:p>
          <w:p w14:paraId="5F07F6E0" w14:textId="77777777" w:rsidR="00E9741B" w:rsidRPr="008D17A9" w:rsidRDefault="00E9741B" w:rsidP="00A50BA3">
            <w:pPr>
              <w:rPr>
                <w:rFonts w:cs="Arial"/>
                <w:b/>
                <w:bCs/>
                <w:sz w:val="22"/>
                <w:szCs w:val="22"/>
              </w:rPr>
            </w:pPr>
            <w:r w:rsidRPr="008D17A9">
              <w:rPr>
                <w:rFonts w:cs="Arial"/>
                <w:sz w:val="18"/>
              </w:rPr>
              <w:t>Responding with C/PC/NC only without proof will not be accepted.</w:t>
            </w:r>
          </w:p>
        </w:tc>
        <w:tc>
          <w:tcPr>
            <w:tcW w:w="1134" w:type="dxa"/>
          </w:tcPr>
          <w:p w14:paraId="4F96DE6B" w14:textId="77777777" w:rsidR="00E9741B" w:rsidRPr="00587A63" w:rsidRDefault="00E9741B" w:rsidP="00A50BA3">
            <w:pPr>
              <w:pStyle w:val="NormalIndent"/>
              <w:spacing w:line="360" w:lineRule="auto"/>
              <w:ind w:left="0"/>
              <w:rPr>
                <w:rFonts w:ascii="Arial Narrow" w:hAnsi="Arial Narrow" w:cs="Arial"/>
                <w:sz w:val="22"/>
                <w:szCs w:val="22"/>
                <w:lang w:val="en-US"/>
              </w:rPr>
            </w:pPr>
          </w:p>
        </w:tc>
      </w:tr>
      <w:tr w:rsidR="00E9741B" w:rsidRPr="00587A63" w14:paraId="0391CB08" w14:textId="77777777" w:rsidTr="00A50BA3">
        <w:trPr>
          <w:cantSplit/>
        </w:trPr>
        <w:tc>
          <w:tcPr>
            <w:tcW w:w="7721" w:type="dxa"/>
            <w:gridSpan w:val="2"/>
          </w:tcPr>
          <w:p w14:paraId="40A6331E" w14:textId="77777777" w:rsidR="00E9741B" w:rsidRPr="00587A63" w:rsidRDefault="00E9741B"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303CB0F" w14:textId="77777777" w:rsidR="00E9741B" w:rsidRPr="00587A63" w:rsidRDefault="00E9741B" w:rsidP="00A50BA3">
            <w:pPr>
              <w:pStyle w:val="NormalIndent"/>
              <w:spacing w:line="360" w:lineRule="auto"/>
              <w:ind w:left="-495"/>
              <w:rPr>
                <w:rFonts w:ascii="Arial Narrow" w:hAnsi="Arial Narrow" w:cs="Arial"/>
                <w:i/>
                <w:sz w:val="22"/>
                <w:szCs w:val="22"/>
                <w:lang w:val="en-US"/>
              </w:rPr>
            </w:pPr>
          </w:p>
        </w:tc>
      </w:tr>
      <w:tr w:rsidR="00E9741B" w:rsidRPr="00587A63" w14:paraId="628CCA54" w14:textId="77777777" w:rsidTr="00A50BA3">
        <w:trPr>
          <w:cantSplit/>
        </w:trPr>
        <w:tc>
          <w:tcPr>
            <w:tcW w:w="7721" w:type="dxa"/>
            <w:gridSpan w:val="2"/>
          </w:tcPr>
          <w:p w14:paraId="0B269773" w14:textId="77777777" w:rsidR="00E9741B" w:rsidRPr="00587A63" w:rsidRDefault="00E9741B"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79E64AD0" w14:textId="77777777" w:rsidR="00D81087" w:rsidRDefault="00D81087" w:rsidP="0034546A"/>
    <w:p w14:paraId="12D118C9" w14:textId="77777777" w:rsidR="002360FE" w:rsidRPr="00EF05CE" w:rsidRDefault="002360FE" w:rsidP="0034546A"/>
    <w:p w14:paraId="7AB0853F" w14:textId="77777777" w:rsidR="00A862F3" w:rsidRPr="00EF05CE" w:rsidRDefault="00A862F3" w:rsidP="0006227D">
      <w:pPr>
        <w:pStyle w:val="Heading1"/>
      </w:pPr>
      <w:bookmarkStart w:id="84" w:name="_Toc62978105"/>
      <w:bookmarkStart w:id="85" w:name="_Toc63493872"/>
      <w:bookmarkStart w:id="86" w:name="_Toc65506792"/>
      <w:bookmarkStart w:id="87" w:name="_Toc83431555"/>
      <w:bookmarkStart w:id="88" w:name="_Toc115223115"/>
      <w:r w:rsidRPr="0006227D">
        <w:lastRenderedPageBreak/>
        <w:t>PHASE</w:t>
      </w:r>
      <w:r w:rsidRPr="00EF05CE">
        <w:t xml:space="preserve"> 3 - VALIDATION PHASE</w:t>
      </w:r>
      <w:bookmarkEnd w:id="84"/>
      <w:bookmarkEnd w:id="85"/>
      <w:bookmarkEnd w:id="86"/>
      <w:bookmarkEnd w:id="87"/>
      <w:bookmarkEnd w:id="88"/>
    </w:p>
    <w:p w14:paraId="60F4C4DC" w14:textId="77777777" w:rsidR="00A862F3" w:rsidRPr="00EF05CE" w:rsidRDefault="00287154" w:rsidP="00E450CE">
      <w:pPr>
        <w:pStyle w:val="Heading3"/>
      </w:pPr>
      <w:bookmarkStart w:id="89" w:name="_Toc115223116"/>
      <w:bookmarkStart w:id="90" w:name="_Toc472919003"/>
      <w:bookmarkStart w:id="91" w:name="_Toc62978113"/>
      <w:bookmarkStart w:id="92" w:name="_Toc63493879"/>
      <w:bookmarkStart w:id="93" w:name="_Toc65506800"/>
      <w:bookmarkStart w:id="94" w:name="_Toc83431563"/>
      <w:r>
        <w:t>PBU</w:t>
      </w:r>
      <w:bookmarkEnd w:id="89"/>
    </w:p>
    <w:p w14:paraId="2931193E" w14:textId="5129B696" w:rsidR="00A862F3" w:rsidRPr="00EF05CE" w:rsidRDefault="00A862F3" w:rsidP="00607D8A">
      <w:pPr>
        <w:pStyle w:val="ListNumber"/>
        <w:numPr>
          <w:ilvl w:val="0"/>
          <w:numId w:val="30"/>
        </w:numPr>
      </w:pPr>
      <w:r w:rsidRPr="00EF05CE">
        <w:t xml:space="preserve">The PBU shall start from the </w:t>
      </w:r>
      <w:r w:rsidRPr="008B4E87">
        <w:t xml:space="preserve">SAT of the </w:t>
      </w:r>
      <w:r w:rsidR="00D266B5" w:rsidRPr="008B4E87">
        <w:t xml:space="preserve">system </w:t>
      </w:r>
      <w:r w:rsidR="008B4E87" w:rsidRPr="008B4E87">
        <w:t xml:space="preserve">and </w:t>
      </w:r>
      <w:r w:rsidRPr="008B4E87">
        <w:t>end one (1) year after the SAT.</w:t>
      </w:r>
      <w:r w:rsidRPr="00EF05CE">
        <w:t xml:space="preserve">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7EDAC273" w14:textId="77777777" w:rsidTr="00A50BA3">
        <w:tc>
          <w:tcPr>
            <w:tcW w:w="6587" w:type="dxa"/>
          </w:tcPr>
          <w:p w14:paraId="25C19A08" w14:textId="77777777" w:rsidR="00901EEF" w:rsidRPr="008D17A9" w:rsidRDefault="00901EEF" w:rsidP="00A50BA3">
            <w:pPr>
              <w:rPr>
                <w:rFonts w:cs="Arial"/>
                <w:b/>
              </w:rPr>
            </w:pPr>
            <w:r w:rsidRPr="008D17A9">
              <w:rPr>
                <w:rFonts w:cs="Arial"/>
                <w:b/>
              </w:rPr>
              <w:t>COMPLIANCE (C/PC/NC/Noted)</w:t>
            </w:r>
          </w:p>
          <w:p w14:paraId="0F3EE9C5"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7B9ADB44"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21042BCA" w14:textId="77777777" w:rsidTr="00A50BA3">
        <w:trPr>
          <w:cantSplit/>
        </w:trPr>
        <w:tc>
          <w:tcPr>
            <w:tcW w:w="7721" w:type="dxa"/>
            <w:gridSpan w:val="2"/>
          </w:tcPr>
          <w:p w14:paraId="2962B4A2"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AB87242"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7200092D" w14:textId="77777777" w:rsidTr="00A50BA3">
        <w:trPr>
          <w:cantSplit/>
        </w:trPr>
        <w:tc>
          <w:tcPr>
            <w:tcW w:w="7721" w:type="dxa"/>
            <w:gridSpan w:val="2"/>
          </w:tcPr>
          <w:p w14:paraId="3810A7BF"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3C9D0263" w14:textId="77777777" w:rsidR="00287154" w:rsidRDefault="00287154" w:rsidP="00287154">
      <w:pPr>
        <w:pStyle w:val="BodyText2"/>
      </w:pPr>
    </w:p>
    <w:p w14:paraId="6E71769D" w14:textId="3E0D0289" w:rsidR="00381E0B" w:rsidRDefault="00A862F3" w:rsidP="00607D8A">
      <w:pPr>
        <w:pStyle w:val="ListNumber"/>
        <w:numPr>
          <w:ilvl w:val="0"/>
          <w:numId w:val="29"/>
        </w:numPr>
      </w:pPr>
      <w:r w:rsidRPr="00EF05CE">
        <w:t xml:space="preserve">During </w:t>
      </w:r>
      <w:r w:rsidR="00AB14B1" w:rsidRPr="00EF05CE">
        <w:t>th</w:t>
      </w:r>
      <w:r w:rsidR="00AB14B1">
        <w:t>e</w:t>
      </w:r>
      <w:r w:rsidR="00AB14B1" w:rsidRPr="00EF05CE">
        <w:t xml:space="preserve"> </w:t>
      </w:r>
      <w:r w:rsidRPr="00EF05CE">
        <w:t xml:space="preserve">PBU, both the </w:t>
      </w:r>
      <w:r w:rsidR="00C5132A">
        <w:t>warranty</w:t>
      </w:r>
      <w:r w:rsidR="00C5132A" w:rsidRPr="00EF05CE">
        <w:t xml:space="preserve"> </w:t>
      </w:r>
      <w:r w:rsidRPr="00EF05CE">
        <w:t xml:space="preserve">and the verification of Phase 1 and 2 deliverables shall </w:t>
      </w:r>
      <w:r w:rsidR="002A7FCF">
        <w:t>be executed</w:t>
      </w:r>
      <w:r w:rsidR="002A7FCF" w:rsidRPr="00EF05CE">
        <w:t xml:space="preserve"> </w:t>
      </w:r>
      <w:r w:rsidRPr="00EF05CE">
        <w:t xml:space="preserve">concurrently.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582FBC50" w14:textId="77777777" w:rsidTr="00A50BA3">
        <w:tc>
          <w:tcPr>
            <w:tcW w:w="6587" w:type="dxa"/>
          </w:tcPr>
          <w:p w14:paraId="45996DD2" w14:textId="77777777" w:rsidR="00901EEF" w:rsidRPr="008D17A9" w:rsidRDefault="00901EEF" w:rsidP="00A50BA3">
            <w:pPr>
              <w:rPr>
                <w:rFonts w:cs="Arial"/>
                <w:b/>
              </w:rPr>
            </w:pPr>
            <w:r w:rsidRPr="008D17A9">
              <w:rPr>
                <w:rFonts w:cs="Arial"/>
                <w:b/>
              </w:rPr>
              <w:t>COMPLIANCE (C/PC/NC/Noted)</w:t>
            </w:r>
          </w:p>
          <w:p w14:paraId="2A16EA15"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4C1EE478"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651635DD" w14:textId="77777777" w:rsidTr="00A50BA3">
        <w:trPr>
          <w:cantSplit/>
        </w:trPr>
        <w:tc>
          <w:tcPr>
            <w:tcW w:w="7721" w:type="dxa"/>
            <w:gridSpan w:val="2"/>
          </w:tcPr>
          <w:p w14:paraId="3A583868"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6578C479"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1F053131" w14:textId="77777777" w:rsidTr="00A50BA3">
        <w:trPr>
          <w:cantSplit/>
        </w:trPr>
        <w:tc>
          <w:tcPr>
            <w:tcW w:w="7721" w:type="dxa"/>
            <w:gridSpan w:val="2"/>
          </w:tcPr>
          <w:p w14:paraId="201D4C4F"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3D5DA3D" w14:textId="77777777" w:rsidR="00287154" w:rsidRDefault="00287154" w:rsidP="00287154">
      <w:pPr>
        <w:pStyle w:val="BodyText2"/>
      </w:pPr>
    </w:p>
    <w:p w14:paraId="1E224E46" w14:textId="589C5D0C" w:rsidR="00381E0B" w:rsidRDefault="00291BBE" w:rsidP="00607D8A">
      <w:pPr>
        <w:pStyle w:val="ListNumber"/>
        <w:numPr>
          <w:ilvl w:val="0"/>
          <w:numId w:val="29"/>
        </w:numPr>
      </w:pPr>
      <w:r>
        <w:t xml:space="preserve">The warranty shall cover all system repairs and replacements of hardware including the software and firmware corrections and modifications. The warranty shall also cover the correction of any other system errors not detected during FAT &amp; SAT.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146383EB" w14:textId="77777777" w:rsidTr="00A50BA3">
        <w:tc>
          <w:tcPr>
            <w:tcW w:w="6587" w:type="dxa"/>
          </w:tcPr>
          <w:p w14:paraId="17D31B81" w14:textId="77777777" w:rsidR="00901EEF" w:rsidRPr="008D17A9" w:rsidRDefault="00901EEF" w:rsidP="00A50BA3">
            <w:pPr>
              <w:rPr>
                <w:rFonts w:cs="Arial"/>
                <w:b/>
              </w:rPr>
            </w:pPr>
            <w:r w:rsidRPr="008D17A9">
              <w:rPr>
                <w:rFonts w:cs="Arial"/>
                <w:b/>
              </w:rPr>
              <w:t>COMPLIANCE (C/PC/NC/Noted)</w:t>
            </w:r>
          </w:p>
          <w:p w14:paraId="18D2D578"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6B541982"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10D6ABE4" w14:textId="77777777" w:rsidTr="00A50BA3">
        <w:trPr>
          <w:cantSplit/>
        </w:trPr>
        <w:tc>
          <w:tcPr>
            <w:tcW w:w="7721" w:type="dxa"/>
            <w:gridSpan w:val="2"/>
          </w:tcPr>
          <w:p w14:paraId="48C8933B"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51C51580"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39A7CD77" w14:textId="77777777" w:rsidTr="00A50BA3">
        <w:trPr>
          <w:cantSplit/>
        </w:trPr>
        <w:tc>
          <w:tcPr>
            <w:tcW w:w="7721" w:type="dxa"/>
            <w:gridSpan w:val="2"/>
          </w:tcPr>
          <w:p w14:paraId="168CFBE2"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5EC71525" w14:textId="77777777" w:rsidR="002A7FCF" w:rsidRDefault="002A7FCF" w:rsidP="00287154">
      <w:pPr>
        <w:pStyle w:val="BodyText2"/>
      </w:pPr>
    </w:p>
    <w:p w14:paraId="1683200F" w14:textId="02AA374F" w:rsidR="00381E0B" w:rsidRDefault="00A862F3" w:rsidP="00607D8A">
      <w:pPr>
        <w:pStyle w:val="ListNumber"/>
        <w:numPr>
          <w:ilvl w:val="0"/>
          <w:numId w:val="29"/>
        </w:numPr>
      </w:pPr>
      <w:r w:rsidRPr="00EF05CE">
        <w:t xml:space="preserve">The PBU shall only start when all the Phase 1 and 2 deliverables are provided to ATNS’ satisfaction.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379312DC" w14:textId="77777777" w:rsidTr="00A50BA3">
        <w:tc>
          <w:tcPr>
            <w:tcW w:w="6587" w:type="dxa"/>
          </w:tcPr>
          <w:p w14:paraId="28ECA8F9" w14:textId="77777777" w:rsidR="00901EEF" w:rsidRPr="008D17A9" w:rsidRDefault="00901EEF" w:rsidP="00A50BA3">
            <w:pPr>
              <w:rPr>
                <w:rFonts w:cs="Arial"/>
                <w:b/>
              </w:rPr>
            </w:pPr>
            <w:r w:rsidRPr="008D17A9">
              <w:rPr>
                <w:rFonts w:cs="Arial"/>
                <w:b/>
              </w:rPr>
              <w:t>COMPLIANCE (C/PC/NC/Noted)</w:t>
            </w:r>
          </w:p>
          <w:p w14:paraId="1A1B154D"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1C0CF155"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0A8A3093" w14:textId="77777777" w:rsidTr="00A50BA3">
        <w:trPr>
          <w:cantSplit/>
        </w:trPr>
        <w:tc>
          <w:tcPr>
            <w:tcW w:w="7721" w:type="dxa"/>
            <w:gridSpan w:val="2"/>
          </w:tcPr>
          <w:p w14:paraId="2047589E"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6C1F5EF1"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3C013845" w14:textId="77777777" w:rsidTr="00A50BA3">
        <w:trPr>
          <w:cantSplit/>
        </w:trPr>
        <w:tc>
          <w:tcPr>
            <w:tcW w:w="7721" w:type="dxa"/>
            <w:gridSpan w:val="2"/>
          </w:tcPr>
          <w:p w14:paraId="727635F7"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2A45E960" w14:textId="77777777" w:rsidR="00287154" w:rsidRDefault="00287154" w:rsidP="00287154">
      <w:pPr>
        <w:pStyle w:val="BodyText2"/>
      </w:pPr>
    </w:p>
    <w:p w14:paraId="5716D07B" w14:textId="715925C9" w:rsidR="00381E0B" w:rsidRDefault="00A862F3" w:rsidP="00607D8A">
      <w:pPr>
        <w:pStyle w:val="ListNumber"/>
        <w:numPr>
          <w:ilvl w:val="0"/>
          <w:numId w:val="29"/>
        </w:numPr>
      </w:pPr>
      <w:r w:rsidRPr="00EF05CE">
        <w:lastRenderedPageBreak/>
        <w:t xml:space="preserve">During </w:t>
      </w:r>
      <w:r w:rsidR="00570A8F">
        <w:t xml:space="preserve">the </w:t>
      </w:r>
      <w:r w:rsidRPr="00EF05CE">
        <w:t>PBU</w:t>
      </w:r>
      <w:r w:rsidR="00570A8F">
        <w:t>,</w:t>
      </w:r>
      <w:r w:rsidRPr="00EF05CE">
        <w:t xml:space="preserve"> the </w:t>
      </w:r>
      <w:r w:rsidR="00D976EB">
        <w:t xml:space="preserve">ATNS technical personnel maintain the </w:t>
      </w:r>
      <w:r w:rsidRPr="00EF05CE">
        <w:t xml:space="preserve">system </w:t>
      </w:r>
      <w:r w:rsidR="007D2E83">
        <w:t>in accordance with</w:t>
      </w:r>
      <w:r w:rsidRPr="00EF05CE">
        <w:t xml:space="preserve"> Phases 1 and 2 deliverables, </w:t>
      </w:r>
      <w:r w:rsidR="007D2E83">
        <w:t>however</w:t>
      </w:r>
      <w:r w:rsidR="00D976EB">
        <w:t>,</w:t>
      </w:r>
      <w:r w:rsidRPr="00EF05CE">
        <w:t xml:space="preserve"> </w:t>
      </w:r>
      <w:r w:rsidR="007D2E83">
        <w:t xml:space="preserve">the delivered system remains </w:t>
      </w:r>
      <w:r w:rsidRPr="00EF05CE">
        <w:t xml:space="preserve">the responsibility of the Contractor.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65F28950" w14:textId="77777777" w:rsidTr="00A50BA3">
        <w:tc>
          <w:tcPr>
            <w:tcW w:w="6587" w:type="dxa"/>
          </w:tcPr>
          <w:p w14:paraId="6039758A" w14:textId="77777777" w:rsidR="00901EEF" w:rsidRPr="008D17A9" w:rsidRDefault="00901EEF" w:rsidP="00A50BA3">
            <w:pPr>
              <w:rPr>
                <w:rFonts w:cs="Arial"/>
                <w:b/>
              </w:rPr>
            </w:pPr>
            <w:r w:rsidRPr="008D17A9">
              <w:rPr>
                <w:rFonts w:cs="Arial"/>
                <w:b/>
              </w:rPr>
              <w:t>COMPLIANCE (C/PC/NC/Noted)</w:t>
            </w:r>
          </w:p>
          <w:p w14:paraId="175F0647"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33808EC9"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6ECAB6E4" w14:textId="77777777" w:rsidTr="00A50BA3">
        <w:trPr>
          <w:cantSplit/>
        </w:trPr>
        <w:tc>
          <w:tcPr>
            <w:tcW w:w="7721" w:type="dxa"/>
            <w:gridSpan w:val="2"/>
          </w:tcPr>
          <w:p w14:paraId="248AA92A"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768887B2"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67D22F6A" w14:textId="77777777" w:rsidTr="00A50BA3">
        <w:trPr>
          <w:cantSplit/>
        </w:trPr>
        <w:tc>
          <w:tcPr>
            <w:tcW w:w="7721" w:type="dxa"/>
            <w:gridSpan w:val="2"/>
          </w:tcPr>
          <w:p w14:paraId="71D73326"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0D4C3F8" w14:textId="77777777" w:rsidR="00287154" w:rsidRDefault="00287154" w:rsidP="00287154">
      <w:pPr>
        <w:pStyle w:val="BodyText2"/>
      </w:pPr>
    </w:p>
    <w:p w14:paraId="3D6ED8C3" w14:textId="5DC13929" w:rsidR="00381E0B" w:rsidRDefault="00A862F3" w:rsidP="00607D8A">
      <w:pPr>
        <w:pStyle w:val="ListNumber"/>
        <w:numPr>
          <w:ilvl w:val="0"/>
          <w:numId w:val="29"/>
        </w:numPr>
      </w:pPr>
      <w:r w:rsidRPr="00EF05CE">
        <w:t>All the Phase 1 and 2 deliverables shall be validated by both ATNS and the Contractor to determine whether the support system is proving effective.</w:t>
      </w:r>
      <w:r w:rsidR="00186620" w:rsidRPr="00EF05CE">
        <w:t xml:space="preserve">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00313A69" w14:textId="77777777" w:rsidTr="00A50BA3">
        <w:tc>
          <w:tcPr>
            <w:tcW w:w="6587" w:type="dxa"/>
          </w:tcPr>
          <w:p w14:paraId="70C24A2D" w14:textId="77777777" w:rsidR="00901EEF" w:rsidRPr="008D17A9" w:rsidRDefault="00901EEF" w:rsidP="00A50BA3">
            <w:pPr>
              <w:rPr>
                <w:rFonts w:cs="Arial"/>
                <w:b/>
              </w:rPr>
            </w:pPr>
            <w:r w:rsidRPr="008D17A9">
              <w:rPr>
                <w:rFonts w:cs="Arial"/>
                <w:b/>
              </w:rPr>
              <w:t>COMPLIANCE (C/PC/NC/Noted)</w:t>
            </w:r>
          </w:p>
          <w:p w14:paraId="68A49DED"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0E4B776D"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2A870C34" w14:textId="77777777" w:rsidTr="00A50BA3">
        <w:trPr>
          <w:cantSplit/>
        </w:trPr>
        <w:tc>
          <w:tcPr>
            <w:tcW w:w="7721" w:type="dxa"/>
            <w:gridSpan w:val="2"/>
          </w:tcPr>
          <w:p w14:paraId="7B9A8F41"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7376AAE5"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0A2A828C" w14:textId="77777777" w:rsidTr="00A50BA3">
        <w:trPr>
          <w:cantSplit/>
        </w:trPr>
        <w:tc>
          <w:tcPr>
            <w:tcW w:w="7721" w:type="dxa"/>
            <w:gridSpan w:val="2"/>
          </w:tcPr>
          <w:p w14:paraId="19EBE7DB"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D72C783" w14:textId="77777777" w:rsidR="00287154" w:rsidRDefault="00287154" w:rsidP="00287154">
      <w:pPr>
        <w:pStyle w:val="BodyText2"/>
      </w:pPr>
      <w:bookmarkStart w:id="95" w:name="_Toc472918996"/>
    </w:p>
    <w:p w14:paraId="72DDFA86" w14:textId="103D7076" w:rsidR="00381E0B" w:rsidRDefault="00B23FA9" w:rsidP="00607D8A">
      <w:pPr>
        <w:pStyle w:val="ListNumber"/>
        <w:numPr>
          <w:ilvl w:val="0"/>
          <w:numId w:val="29"/>
        </w:numPr>
      </w:pPr>
      <w:r w:rsidRPr="00EF05CE">
        <w:t xml:space="preserve">During the PBU, any identified deficiencies in Phase 1 and 2 deliverables, shall be corrected at the Contractor’s cost.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789AE279" w14:textId="77777777" w:rsidTr="00A50BA3">
        <w:tc>
          <w:tcPr>
            <w:tcW w:w="6587" w:type="dxa"/>
          </w:tcPr>
          <w:p w14:paraId="7FB45F13" w14:textId="77777777" w:rsidR="00901EEF" w:rsidRPr="008D17A9" w:rsidRDefault="00901EEF" w:rsidP="00A50BA3">
            <w:pPr>
              <w:rPr>
                <w:rFonts w:cs="Arial"/>
                <w:b/>
              </w:rPr>
            </w:pPr>
            <w:r w:rsidRPr="008D17A9">
              <w:rPr>
                <w:rFonts w:cs="Arial"/>
                <w:b/>
              </w:rPr>
              <w:t>COMPLIANCE (C/PC/NC/Noted)</w:t>
            </w:r>
          </w:p>
          <w:p w14:paraId="45B05B0E"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19A20B5E"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6BAB1C8C" w14:textId="77777777" w:rsidTr="00A50BA3">
        <w:trPr>
          <w:cantSplit/>
        </w:trPr>
        <w:tc>
          <w:tcPr>
            <w:tcW w:w="7721" w:type="dxa"/>
            <w:gridSpan w:val="2"/>
          </w:tcPr>
          <w:p w14:paraId="68EF272D"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39BEE6DA"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41D9AC21" w14:textId="77777777" w:rsidTr="00A50BA3">
        <w:trPr>
          <w:cantSplit/>
        </w:trPr>
        <w:tc>
          <w:tcPr>
            <w:tcW w:w="7721" w:type="dxa"/>
            <w:gridSpan w:val="2"/>
          </w:tcPr>
          <w:p w14:paraId="1E732185"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3D39FF2F" w14:textId="77777777" w:rsidR="00B23FA9" w:rsidRDefault="00B23FA9" w:rsidP="00B23FA9">
      <w:pPr>
        <w:pStyle w:val="BodyText2"/>
      </w:pPr>
    </w:p>
    <w:p w14:paraId="74FF880F" w14:textId="397BE3C6" w:rsidR="00381E0B" w:rsidRDefault="00B23FA9" w:rsidP="00607D8A">
      <w:pPr>
        <w:pStyle w:val="ListNumber"/>
        <w:numPr>
          <w:ilvl w:val="0"/>
          <w:numId w:val="29"/>
        </w:numPr>
      </w:pPr>
      <w:r w:rsidRPr="00EF05CE">
        <w:t xml:space="preserve">The PBU shall end when all the clauses mentioned in Phase 3 (Validation Phase) are performed, as determined by ATNS.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5CB2781D" w14:textId="77777777" w:rsidTr="00A50BA3">
        <w:tc>
          <w:tcPr>
            <w:tcW w:w="6587" w:type="dxa"/>
          </w:tcPr>
          <w:p w14:paraId="0D565646" w14:textId="77777777" w:rsidR="00901EEF" w:rsidRPr="008D17A9" w:rsidRDefault="00901EEF" w:rsidP="00A50BA3">
            <w:pPr>
              <w:rPr>
                <w:rFonts w:cs="Arial"/>
                <w:b/>
              </w:rPr>
            </w:pPr>
            <w:r w:rsidRPr="008D17A9">
              <w:rPr>
                <w:rFonts w:cs="Arial"/>
                <w:b/>
              </w:rPr>
              <w:t>COMPLIANCE (C/PC/NC/Noted)</w:t>
            </w:r>
          </w:p>
          <w:p w14:paraId="44387BDE"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45F4D594"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2DD8389A" w14:textId="77777777" w:rsidTr="00A50BA3">
        <w:trPr>
          <w:cantSplit/>
        </w:trPr>
        <w:tc>
          <w:tcPr>
            <w:tcW w:w="7721" w:type="dxa"/>
            <w:gridSpan w:val="2"/>
          </w:tcPr>
          <w:p w14:paraId="45B6D936"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2B7BCF2"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3262BA23" w14:textId="77777777" w:rsidTr="00A50BA3">
        <w:trPr>
          <w:cantSplit/>
        </w:trPr>
        <w:tc>
          <w:tcPr>
            <w:tcW w:w="7721" w:type="dxa"/>
            <w:gridSpan w:val="2"/>
          </w:tcPr>
          <w:p w14:paraId="5B00379F"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2FDC3AE3" w14:textId="77777777" w:rsidR="00B23FA9" w:rsidRDefault="00B23FA9" w:rsidP="00B23FA9">
      <w:pPr>
        <w:pStyle w:val="BodyText2"/>
      </w:pPr>
    </w:p>
    <w:p w14:paraId="0B483383" w14:textId="77777777" w:rsidR="00B23FA9" w:rsidRDefault="00B23FA9" w:rsidP="00B23FA9">
      <w:pPr>
        <w:pStyle w:val="BodyText2"/>
      </w:pPr>
    </w:p>
    <w:p w14:paraId="6BECD9E4" w14:textId="63C5FFA7" w:rsidR="00381E0B" w:rsidRDefault="00480C6F" w:rsidP="00607D8A">
      <w:pPr>
        <w:pStyle w:val="ListNumber"/>
        <w:numPr>
          <w:ilvl w:val="0"/>
          <w:numId w:val="29"/>
        </w:numPr>
      </w:pPr>
      <w:r w:rsidRPr="00480C6F">
        <w:t>The PBU shall be extended by 12 months should any of the installed systems not meet the stipulated performance criteria</w:t>
      </w:r>
      <w:r w:rsidR="00D35607">
        <w:t xml:space="preserve"> mentioned in paragraph 4.1 A and </w:t>
      </w:r>
      <w:r w:rsidR="00C61922">
        <w:t>4.1 B</w:t>
      </w:r>
      <w:r w:rsidR="00B23FA9" w:rsidRPr="00EF05CE">
        <w:t xml:space="preserve">.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58BF6DF9" w14:textId="77777777" w:rsidTr="00A50BA3">
        <w:tc>
          <w:tcPr>
            <w:tcW w:w="6587" w:type="dxa"/>
          </w:tcPr>
          <w:p w14:paraId="5BDB2B7C" w14:textId="77777777" w:rsidR="00901EEF" w:rsidRPr="008D17A9" w:rsidRDefault="00901EEF" w:rsidP="00A50BA3">
            <w:pPr>
              <w:rPr>
                <w:rFonts w:cs="Arial"/>
                <w:b/>
              </w:rPr>
            </w:pPr>
            <w:r w:rsidRPr="008D17A9">
              <w:rPr>
                <w:rFonts w:cs="Arial"/>
                <w:b/>
              </w:rPr>
              <w:lastRenderedPageBreak/>
              <w:t>COMPLIANCE (C/PC/NC/Noted)</w:t>
            </w:r>
          </w:p>
          <w:p w14:paraId="02201B01"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24B89882"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2EDE3D38" w14:textId="77777777" w:rsidTr="00A50BA3">
        <w:trPr>
          <w:cantSplit/>
        </w:trPr>
        <w:tc>
          <w:tcPr>
            <w:tcW w:w="7721" w:type="dxa"/>
            <w:gridSpan w:val="2"/>
          </w:tcPr>
          <w:p w14:paraId="42EAC385"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35BABE5"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79F3D9D9" w14:textId="77777777" w:rsidTr="00A50BA3">
        <w:trPr>
          <w:cantSplit/>
        </w:trPr>
        <w:tc>
          <w:tcPr>
            <w:tcW w:w="7721" w:type="dxa"/>
            <w:gridSpan w:val="2"/>
          </w:tcPr>
          <w:p w14:paraId="1EDF5CB2"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5775C6B" w14:textId="77777777" w:rsidR="002C2FB3" w:rsidRDefault="002C2FB3" w:rsidP="002C2FB3">
      <w:pPr>
        <w:pStyle w:val="BodyText2"/>
      </w:pPr>
    </w:p>
    <w:p w14:paraId="13BD53BE" w14:textId="5B018C7C" w:rsidR="00381E0B" w:rsidRDefault="00493FE9" w:rsidP="00607D8A">
      <w:pPr>
        <w:pStyle w:val="ListNumber"/>
        <w:numPr>
          <w:ilvl w:val="0"/>
          <w:numId w:val="29"/>
        </w:numPr>
      </w:pPr>
      <w:r w:rsidRPr="00E71F65">
        <w:t xml:space="preserve">The system shall remain in PBU until all PBU deliverables </w:t>
      </w:r>
      <w:r>
        <w:t>are delivered a</w:t>
      </w:r>
      <w:r w:rsidRPr="00E71F65">
        <w:t xml:space="preserve">nd </w:t>
      </w:r>
      <w:r>
        <w:t>outstanding failures are closed.</w:t>
      </w:r>
      <w:r w:rsidR="00F91DE8">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71C9753B" w14:textId="77777777" w:rsidTr="00A50BA3">
        <w:tc>
          <w:tcPr>
            <w:tcW w:w="6587" w:type="dxa"/>
          </w:tcPr>
          <w:p w14:paraId="093CAC2C" w14:textId="77777777" w:rsidR="00901EEF" w:rsidRPr="008D17A9" w:rsidRDefault="00901EEF" w:rsidP="00A50BA3">
            <w:pPr>
              <w:rPr>
                <w:rFonts w:cs="Arial"/>
                <w:b/>
              </w:rPr>
            </w:pPr>
            <w:r w:rsidRPr="008D17A9">
              <w:rPr>
                <w:rFonts w:cs="Arial"/>
                <w:b/>
              </w:rPr>
              <w:t>COMPLIANCE (C/PC/NC/Noted)</w:t>
            </w:r>
          </w:p>
          <w:p w14:paraId="77A5C2F6"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2D35534D"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772AF701" w14:textId="77777777" w:rsidTr="00A50BA3">
        <w:trPr>
          <w:cantSplit/>
        </w:trPr>
        <w:tc>
          <w:tcPr>
            <w:tcW w:w="7721" w:type="dxa"/>
            <w:gridSpan w:val="2"/>
          </w:tcPr>
          <w:p w14:paraId="58A3447B"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0A86F9D4"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73CF92FD" w14:textId="77777777" w:rsidTr="00A50BA3">
        <w:trPr>
          <w:cantSplit/>
        </w:trPr>
        <w:tc>
          <w:tcPr>
            <w:tcW w:w="7721" w:type="dxa"/>
            <w:gridSpan w:val="2"/>
          </w:tcPr>
          <w:p w14:paraId="4652DC05"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1D5897C4" w14:textId="1EB1EBB9" w:rsidR="00B23FA9" w:rsidRPr="00287154" w:rsidRDefault="00B23FA9" w:rsidP="00B23FA9">
      <w:pPr>
        <w:pStyle w:val="BodyText2"/>
      </w:pPr>
    </w:p>
    <w:p w14:paraId="6AC2F698" w14:textId="77777777" w:rsidR="00287154" w:rsidRDefault="00287154" w:rsidP="00E450CE">
      <w:pPr>
        <w:pStyle w:val="Heading3"/>
      </w:pPr>
      <w:bookmarkStart w:id="96" w:name="_Toc115223117"/>
      <w:r>
        <w:t>Verification</w:t>
      </w:r>
      <w:bookmarkEnd w:id="96"/>
    </w:p>
    <w:p w14:paraId="547B0E7E" w14:textId="77777777" w:rsidR="00A862F3" w:rsidRPr="00EF05CE" w:rsidRDefault="001E4427" w:rsidP="00607D8A">
      <w:pPr>
        <w:pStyle w:val="ListNumber"/>
        <w:numPr>
          <w:ilvl w:val="0"/>
          <w:numId w:val="31"/>
        </w:numPr>
      </w:pPr>
      <w:r>
        <w:t>System Performance</w:t>
      </w:r>
      <w:r w:rsidRPr="00EF05CE">
        <w:t xml:space="preserve"> </w:t>
      </w:r>
      <w:r w:rsidR="00A862F3" w:rsidRPr="00EF05CE">
        <w:t>Verification</w:t>
      </w:r>
      <w:bookmarkEnd w:id="95"/>
    </w:p>
    <w:p w14:paraId="0FE7D97C" w14:textId="4A825D0D" w:rsidR="00A862F3" w:rsidRPr="00EF05CE" w:rsidRDefault="00491902" w:rsidP="00287154">
      <w:pPr>
        <w:pStyle w:val="BodyText2"/>
      </w:pPr>
      <w:r>
        <w:t>The Contractor shall provide r</w:t>
      </w:r>
      <w:r w:rsidR="00A862F3" w:rsidRPr="00EF05CE">
        <w:t xml:space="preserve">egular equipment failure monthly reports on the actual </w:t>
      </w:r>
      <w:r w:rsidR="001E4427">
        <w:t>system performance/RAM</w:t>
      </w:r>
      <w:r w:rsidR="001E4427" w:rsidRPr="00EF05CE">
        <w:t xml:space="preserve"> </w:t>
      </w:r>
      <w:r w:rsidR="00A862F3" w:rsidRPr="00EF05CE">
        <w:t xml:space="preserve">figures achieved. </w:t>
      </w:r>
      <w:r>
        <w:t>The Contractor shall initiate r</w:t>
      </w:r>
      <w:r w:rsidR="00A862F3" w:rsidRPr="00EF05CE">
        <w:t>emedial action where deficiencies are identified.</w:t>
      </w:r>
      <w:r w:rsidR="00186620" w:rsidRPr="00EF05CE">
        <w:t xml:space="preserve">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2D1C83D9" w14:textId="77777777" w:rsidTr="00A50BA3">
        <w:tc>
          <w:tcPr>
            <w:tcW w:w="6587" w:type="dxa"/>
          </w:tcPr>
          <w:p w14:paraId="07A23821" w14:textId="77777777" w:rsidR="00901EEF" w:rsidRPr="008D17A9" w:rsidRDefault="00901EEF" w:rsidP="00A50BA3">
            <w:pPr>
              <w:rPr>
                <w:rFonts w:cs="Arial"/>
                <w:b/>
              </w:rPr>
            </w:pPr>
            <w:r w:rsidRPr="008D17A9">
              <w:rPr>
                <w:rFonts w:cs="Arial"/>
                <w:b/>
              </w:rPr>
              <w:t>COMPLIANCE (C/PC/NC/Noted)</w:t>
            </w:r>
          </w:p>
          <w:p w14:paraId="75500F98"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1B73309C"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251A3F89" w14:textId="77777777" w:rsidTr="00A50BA3">
        <w:trPr>
          <w:cantSplit/>
        </w:trPr>
        <w:tc>
          <w:tcPr>
            <w:tcW w:w="7721" w:type="dxa"/>
            <w:gridSpan w:val="2"/>
          </w:tcPr>
          <w:p w14:paraId="39FAF7FF"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6C08B525"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6809288E" w14:textId="77777777" w:rsidTr="00A50BA3">
        <w:trPr>
          <w:cantSplit/>
        </w:trPr>
        <w:tc>
          <w:tcPr>
            <w:tcW w:w="7721" w:type="dxa"/>
            <w:gridSpan w:val="2"/>
          </w:tcPr>
          <w:p w14:paraId="7B041E3E"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786AC440" w14:textId="77777777" w:rsidR="00287154" w:rsidRDefault="00287154" w:rsidP="00287154">
      <w:pPr>
        <w:pStyle w:val="BodyText2"/>
      </w:pPr>
    </w:p>
    <w:p w14:paraId="32F7CCE1" w14:textId="44AF6BFC" w:rsidR="00381E0B" w:rsidRDefault="00A862F3" w:rsidP="00607D8A">
      <w:pPr>
        <w:pStyle w:val="ListNumber"/>
        <w:numPr>
          <w:ilvl w:val="0"/>
          <w:numId w:val="29"/>
        </w:numPr>
      </w:pPr>
      <w:r w:rsidRPr="00EF05CE">
        <w:t>Spares Verification</w:t>
      </w:r>
    </w:p>
    <w:p w14:paraId="677B9081" w14:textId="08715A0D" w:rsidR="00A862F3" w:rsidRPr="00EF05CE" w:rsidRDefault="00A862F3" w:rsidP="00287154">
      <w:pPr>
        <w:pStyle w:val="BodyText2"/>
      </w:pPr>
      <w:r w:rsidRPr="00EF05CE">
        <w:t xml:space="preserve">The list of spares, as proposed by the </w:t>
      </w:r>
      <w:r w:rsidR="002F6814">
        <w:t>tenderer</w:t>
      </w:r>
      <w:r w:rsidR="002F6814" w:rsidRPr="00EF05CE">
        <w:t xml:space="preserve"> </w:t>
      </w:r>
      <w:r w:rsidRPr="00EF05CE">
        <w:t xml:space="preserve">is verified during this phase.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27641D5B" w14:textId="77777777" w:rsidTr="00A50BA3">
        <w:tc>
          <w:tcPr>
            <w:tcW w:w="6587" w:type="dxa"/>
          </w:tcPr>
          <w:p w14:paraId="3E857D01" w14:textId="77777777" w:rsidR="00901EEF" w:rsidRPr="008D17A9" w:rsidRDefault="00901EEF" w:rsidP="00A50BA3">
            <w:pPr>
              <w:rPr>
                <w:rFonts w:cs="Arial"/>
                <w:b/>
              </w:rPr>
            </w:pPr>
            <w:r w:rsidRPr="008D17A9">
              <w:rPr>
                <w:rFonts w:cs="Arial"/>
                <w:b/>
              </w:rPr>
              <w:t>COMPLIANCE (C/PC/NC/Noted)</w:t>
            </w:r>
          </w:p>
          <w:p w14:paraId="22195F2A"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426492E4"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67F584AE" w14:textId="77777777" w:rsidTr="00A50BA3">
        <w:trPr>
          <w:cantSplit/>
        </w:trPr>
        <w:tc>
          <w:tcPr>
            <w:tcW w:w="7721" w:type="dxa"/>
            <w:gridSpan w:val="2"/>
          </w:tcPr>
          <w:p w14:paraId="46C6EE72"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58B662B4"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214856FA" w14:textId="77777777" w:rsidTr="00A50BA3">
        <w:trPr>
          <w:cantSplit/>
        </w:trPr>
        <w:tc>
          <w:tcPr>
            <w:tcW w:w="7721" w:type="dxa"/>
            <w:gridSpan w:val="2"/>
          </w:tcPr>
          <w:p w14:paraId="50EFF9A0"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79A9194E" w14:textId="77777777" w:rsidR="002048A8" w:rsidRDefault="002048A8" w:rsidP="00287154">
      <w:pPr>
        <w:pStyle w:val="BodyText2"/>
      </w:pPr>
    </w:p>
    <w:p w14:paraId="673CB820" w14:textId="7F4E97B2" w:rsidR="00381E0B" w:rsidRDefault="00A862F3" w:rsidP="00607D8A">
      <w:pPr>
        <w:pStyle w:val="ListNumber"/>
        <w:numPr>
          <w:ilvl w:val="0"/>
          <w:numId w:val="29"/>
        </w:numPr>
      </w:pPr>
      <w:r w:rsidRPr="00EF05CE">
        <w:t>Test Equipment Verification</w:t>
      </w:r>
    </w:p>
    <w:p w14:paraId="1F70937F" w14:textId="369EA293" w:rsidR="00715843" w:rsidRPr="00EF05CE" w:rsidRDefault="00A862F3" w:rsidP="00287154">
      <w:pPr>
        <w:pStyle w:val="BodyText2"/>
      </w:pPr>
      <w:r w:rsidRPr="00EF05CE">
        <w:lastRenderedPageBreak/>
        <w:t xml:space="preserve">The list of proposed specialized Test Equipment, as proposed by the </w:t>
      </w:r>
      <w:r w:rsidR="002F6814">
        <w:t>Tenderer</w:t>
      </w:r>
      <w:r w:rsidRPr="00EF05CE">
        <w:t>, is verified during this phase</w:t>
      </w:r>
      <w:r w:rsidR="00411978" w:rsidRPr="00EF05CE">
        <w:t xml:space="preserve">.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5DA8FFBA" w14:textId="77777777" w:rsidTr="00A50BA3">
        <w:tc>
          <w:tcPr>
            <w:tcW w:w="6587" w:type="dxa"/>
          </w:tcPr>
          <w:p w14:paraId="3BC53838" w14:textId="77777777" w:rsidR="00901EEF" w:rsidRPr="008D17A9" w:rsidRDefault="00901EEF" w:rsidP="00A50BA3">
            <w:pPr>
              <w:rPr>
                <w:rFonts w:cs="Arial"/>
                <w:b/>
              </w:rPr>
            </w:pPr>
            <w:r w:rsidRPr="008D17A9">
              <w:rPr>
                <w:rFonts w:cs="Arial"/>
                <w:b/>
              </w:rPr>
              <w:t>COMPLIANCE (C/PC/NC/Noted)</w:t>
            </w:r>
          </w:p>
          <w:p w14:paraId="180A942A"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68E2BE3C"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459C740B" w14:textId="77777777" w:rsidTr="00A50BA3">
        <w:trPr>
          <w:cantSplit/>
        </w:trPr>
        <w:tc>
          <w:tcPr>
            <w:tcW w:w="7721" w:type="dxa"/>
            <w:gridSpan w:val="2"/>
          </w:tcPr>
          <w:p w14:paraId="37676D0B"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5CF1D1C"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4AFFC356" w14:textId="77777777" w:rsidTr="00A50BA3">
        <w:trPr>
          <w:cantSplit/>
        </w:trPr>
        <w:tc>
          <w:tcPr>
            <w:tcW w:w="7721" w:type="dxa"/>
            <w:gridSpan w:val="2"/>
          </w:tcPr>
          <w:p w14:paraId="1E1C9EAB"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7D5421EF" w14:textId="08DB1766" w:rsidR="00287154" w:rsidRDefault="00287154" w:rsidP="00287154">
      <w:pPr>
        <w:pStyle w:val="BodyText2"/>
      </w:pPr>
    </w:p>
    <w:p w14:paraId="1FA6D49F" w14:textId="7991241E" w:rsidR="00381E0B" w:rsidRDefault="00A862F3" w:rsidP="00607D8A">
      <w:pPr>
        <w:pStyle w:val="ListNumber"/>
        <w:numPr>
          <w:ilvl w:val="0"/>
          <w:numId w:val="29"/>
        </w:numPr>
      </w:pPr>
      <w:r w:rsidRPr="00EF05CE">
        <w:t>PHS&amp;T Verification</w:t>
      </w:r>
    </w:p>
    <w:p w14:paraId="5E37A8E8" w14:textId="0A5781BC" w:rsidR="00A862F3" w:rsidRPr="00EF05CE" w:rsidRDefault="00A862F3" w:rsidP="00287154">
      <w:pPr>
        <w:pStyle w:val="BodyText2"/>
      </w:pPr>
      <w:r w:rsidRPr="00EF05CE">
        <w:t xml:space="preserve">The Packaging, Handling, Storage and Transport of all spares and support material is verified during this phase, with special attention being paid to the turnaround time of modules returned for repair or replacement. </w:t>
      </w:r>
      <w:r w:rsidR="00763EB1">
        <w:t>T</w:t>
      </w:r>
      <w:r w:rsidRPr="00EF05CE">
        <w:t xml:space="preserve">his aspect has direct bearing on the level of spares holding decided upon.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089FEA56" w14:textId="77777777" w:rsidTr="00A50BA3">
        <w:tc>
          <w:tcPr>
            <w:tcW w:w="6587" w:type="dxa"/>
          </w:tcPr>
          <w:p w14:paraId="3A16A9D5" w14:textId="77777777" w:rsidR="00901EEF" w:rsidRPr="008D17A9" w:rsidRDefault="00901EEF" w:rsidP="00A50BA3">
            <w:pPr>
              <w:rPr>
                <w:rFonts w:cs="Arial"/>
                <w:b/>
              </w:rPr>
            </w:pPr>
            <w:r w:rsidRPr="008D17A9">
              <w:rPr>
                <w:rFonts w:cs="Arial"/>
                <w:b/>
              </w:rPr>
              <w:t>COMPLIANCE (C/PC/NC/Noted)</w:t>
            </w:r>
          </w:p>
          <w:p w14:paraId="127E14A4"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09EA9D44"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1A2EE5DF" w14:textId="77777777" w:rsidTr="00A50BA3">
        <w:trPr>
          <w:cantSplit/>
        </w:trPr>
        <w:tc>
          <w:tcPr>
            <w:tcW w:w="7721" w:type="dxa"/>
            <w:gridSpan w:val="2"/>
          </w:tcPr>
          <w:p w14:paraId="79ED944B"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2A5F0426"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5DF4CC09" w14:textId="77777777" w:rsidTr="00A50BA3">
        <w:trPr>
          <w:cantSplit/>
        </w:trPr>
        <w:tc>
          <w:tcPr>
            <w:tcW w:w="7721" w:type="dxa"/>
            <w:gridSpan w:val="2"/>
          </w:tcPr>
          <w:p w14:paraId="14355B1B"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E8F3F9E" w14:textId="028887DD" w:rsidR="00A626E4" w:rsidRDefault="00A626E4" w:rsidP="00287154">
      <w:pPr>
        <w:pStyle w:val="BodyText2"/>
      </w:pPr>
    </w:p>
    <w:p w14:paraId="28884C7E" w14:textId="4BE83D09" w:rsidR="00381E0B" w:rsidRDefault="00A862F3" w:rsidP="00607D8A">
      <w:pPr>
        <w:pStyle w:val="ListNumber"/>
        <w:numPr>
          <w:ilvl w:val="0"/>
          <w:numId w:val="29"/>
        </w:numPr>
      </w:pPr>
      <w:r w:rsidRPr="00EF05CE">
        <w:t>Evaluation of Training effectiveness</w:t>
      </w:r>
    </w:p>
    <w:p w14:paraId="0FEB4B2D" w14:textId="43AD3FD2" w:rsidR="00A862F3" w:rsidRPr="00EF05CE" w:rsidRDefault="00A862F3" w:rsidP="00287154">
      <w:pPr>
        <w:pStyle w:val="BodyText2"/>
      </w:pPr>
      <w:r w:rsidRPr="00EF05CE">
        <w:t>The training received will be verified during the PBU period, if is found that the training given was not adequate, the Contractor shall retrain the personnel at its cost.</w:t>
      </w:r>
      <w:r w:rsidR="005F1F6D" w:rsidRPr="00EF05CE">
        <w:t xml:space="preserve">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6E48D273" w14:textId="77777777" w:rsidTr="00A50BA3">
        <w:tc>
          <w:tcPr>
            <w:tcW w:w="6587" w:type="dxa"/>
          </w:tcPr>
          <w:p w14:paraId="60EFC0A0" w14:textId="77777777" w:rsidR="00901EEF" w:rsidRPr="008D17A9" w:rsidRDefault="00901EEF" w:rsidP="00A50BA3">
            <w:pPr>
              <w:rPr>
                <w:rFonts w:cs="Arial"/>
                <w:b/>
              </w:rPr>
            </w:pPr>
            <w:r w:rsidRPr="008D17A9">
              <w:rPr>
                <w:rFonts w:cs="Arial"/>
                <w:b/>
              </w:rPr>
              <w:t>COMPLIANCE (C/PC/NC/Noted)</w:t>
            </w:r>
          </w:p>
          <w:p w14:paraId="68BD9C6E"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4D270DCA"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4B8FBD0C" w14:textId="77777777" w:rsidTr="00A50BA3">
        <w:trPr>
          <w:cantSplit/>
        </w:trPr>
        <w:tc>
          <w:tcPr>
            <w:tcW w:w="7721" w:type="dxa"/>
            <w:gridSpan w:val="2"/>
          </w:tcPr>
          <w:p w14:paraId="7ABE7E55"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79018D1E"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102777F2" w14:textId="77777777" w:rsidTr="00A50BA3">
        <w:trPr>
          <w:cantSplit/>
        </w:trPr>
        <w:tc>
          <w:tcPr>
            <w:tcW w:w="7721" w:type="dxa"/>
            <w:gridSpan w:val="2"/>
          </w:tcPr>
          <w:p w14:paraId="645446A8"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543453E7" w14:textId="0BD2966B" w:rsidR="00287154" w:rsidRDefault="00287154" w:rsidP="00287154">
      <w:pPr>
        <w:pStyle w:val="BodyText2"/>
      </w:pPr>
    </w:p>
    <w:p w14:paraId="0975E423" w14:textId="77777777" w:rsidR="00381E0B" w:rsidRDefault="00A862F3" w:rsidP="00607D8A">
      <w:pPr>
        <w:pStyle w:val="ListNumber"/>
        <w:numPr>
          <w:ilvl w:val="0"/>
          <w:numId w:val="29"/>
        </w:numPr>
      </w:pPr>
      <w:r w:rsidRPr="00EF05CE">
        <w:t>Documentation Acceptance</w:t>
      </w:r>
    </w:p>
    <w:p w14:paraId="0ABDD614" w14:textId="56489DBC" w:rsidR="00A862F3" w:rsidRPr="00EF05CE" w:rsidRDefault="00A862F3" w:rsidP="00287154">
      <w:pPr>
        <w:pStyle w:val="BodyText2"/>
      </w:pPr>
      <w:r w:rsidRPr="00EF05CE">
        <w:t xml:space="preserve">Final acceptance of all support documentation takes place at the end of this phase.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393CA4D0" w14:textId="77777777" w:rsidTr="00A50BA3">
        <w:tc>
          <w:tcPr>
            <w:tcW w:w="6587" w:type="dxa"/>
          </w:tcPr>
          <w:p w14:paraId="060FFDC9" w14:textId="77777777" w:rsidR="00901EEF" w:rsidRPr="008D17A9" w:rsidRDefault="00901EEF" w:rsidP="00A50BA3">
            <w:pPr>
              <w:rPr>
                <w:rFonts w:cs="Arial"/>
                <w:b/>
              </w:rPr>
            </w:pPr>
            <w:r w:rsidRPr="008D17A9">
              <w:rPr>
                <w:rFonts w:cs="Arial"/>
                <w:b/>
              </w:rPr>
              <w:t>COMPLIANCE (C/PC/NC/Noted)</w:t>
            </w:r>
          </w:p>
          <w:p w14:paraId="2E87C4F0"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299AF884"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705CBBCA" w14:textId="77777777" w:rsidTr="00A50BA3">
        <w:trPr>
          <w:cantSplit/>
        </w:trPr>
        <w:tc>
          <w:tcPr>
            <w:tcW w:w="7721" w:type="dxa"/>
            <w:gridSpan w:val="2"/>
          </w:tcPr>
          <w:p w14:paraId="668B96A1"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41E7AE1"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1625DC36" w14:textId="77777777" w:rsidTr="00A50BA3">
        <w:trPr>
          <w:cantSplit/>
        </w:trPr>
        <w:tc>
          <w:tcPr>
            <w:tcW w:w="7721" w:type="dxa"/>
            <w:gridSpan w:val="2"/>
          </w:tcPr>
          <w:p w14:paraId="309D1B1C"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5E558763" w14:textId="77777777" w:rsidR="00287154" w:rsidRDefault="00287154" w:rsidP="00287154">
      <w:pPr>
        <w:pStyle w:val="BodyText2"/>
      </w:pPr>
    </w:p>
    <w:p w14:paraId="3384AF2B" w14:textId="66ED1C0E" w:rsidR="00A862F3" w:rsidRPr="00EF05CE" w:rsidRDefault="00A862F3" w:rsidP="0006227D">
      <w:pPr>
        <w:pStyle w:val="Heading1"/>
      </w:pPr>
      <w:bookmarkStart w:id="97" w:name="_Toc115223119"/>
      <w:r w:rsidRPr="00EF05CE">
        <w:t>PHASE 4: APPLICATION PHASE</w:t>
      </w:r>
      <w:bookmarkEnd w:id="90"/>
      <w:bookmarkEnd w:id="91"/>
      <w:bookmarkEnd w:id="92"/>
      <w:bookmarkEnd w:id="93"/>
      <w:bookmarkEnd w:id="94"/>
      <w:bookmarkEnd w:id="97"/>
    </w:p>
    <w:p w14:paraId="0440E249" w14:textId="77777777" w:rsidR="00A862F3" w:rsidRPr="00EF05CE" w:rsidRDefault="00A862F3" w:rsidP="00534009">
      <w:pPr>
        <w:pStyle w:val="BodyText"/>
      </w:pPr>
      <w:r w:rsidRPr="00EF05CE">
        <w:t xml:space="preserve">The duration of this phase is the economic life of the system, which is considered to be </w:t>
      </w:r>
      <w:r w:rsidRPr="00256434">
        <w:t>15 years</w:t>
      </w:r>
      <w:r w:rsidRPr="00EF05CE">
        <w:t>. This phase commences with the acceptance of all the elements of the Logistic Support Plan, validated during beneficial use, and the transfer of maintenance mana</w:t>
      </w:r>
      <w:r w:rsidR="00B23FA9">
        <w:t>gement responsibility to ATNS.</w:t>
      </w:r>
      <w:r w:rsidR="00D976EB">
        <w:t xml:space="preserve"> (I)</w:t>
      </w:r>
    </w:p>
    <w:p w14:paraId="4835BFF1" w14:textId="77777777" w:rsidR="00A862F3" w:rsidRPr="00EF05CE" w:rsidRDefault="00A862F3" w:rsidP="00E450CE">
      <w:pPr>
        <w:pStyle w:val="Heading3"/>
      </w:pPr>
      <w:bookmarkStart w:id="98" w:name="_Toc472919008"/>
      <w:bookmarkStart w:id="99" w:name="_Toc115223120"/>
      <w:r w:rsidRPr="00EF05CE">
        <w:t>Application of Logistic Support Plan</w:t>
      </w:r>
      <w:bookmarkEnd w:id="98"/>
      <w:bookmarkEnd w:id="99"/>
    </w:p>
    <w:p w14:paraId="51116DF2" w14:textId="28693BBD" w:rsidR="00A862F3" w:rsidRPr="00EF05CE" w:rsidRDefault="00A862F3" w:rsidP="00534009">
      <w:pPr>
        <w:pStyle w:val="BodyText2"/>
      </w:pPr>
      <w:r w:rsidRPr="00EF05CE">
        <w:t xml:space="preserve">The LSP compiled, updated and verified during phases 1, 2 and 3, is now used as the standard control document for the on-going support of </w:t>
      </w:r>
      <w:r w:rsidR="00B23FA9">
        <w:t xml:space="preserve">the </w:t>
      </w:r>
      <w:r w:rsidR="00DB0417">
        <w:t>s</w:t>
      </w:r>
      <w:r w:rsidR="00210806">
        <w:t>ystem</w:t>
      </w:r>
      <w:r w:rsidR="00B23FA9">
        <w:t>.</w:t>
      </w:r>
      <w:r w:rsidR="00D976EB">
        <w:t xml:space="preserve"> (I)</w:t>
      </w:r>
    </w:p>
    <w:p w14:paraId="226C0421" w14:textId="77777777" w:rsidR="005D4750" w:rsidRPr="00EF05CE" w:rsidRDefault="00885DF1" w:rsidP="00474CB0">
      <w:pPr>
        <w:pStyle w:val="Heading1"/>
      </w:pPr>
      <w:bookmarkStart w:id="100" w:name="_Toc115223121"/>
      <w:r w:rsidRPr="00EF05CE">
        <w:t>Contract Data Requirement List</w:t>
      </w:r>
      <w:bookmarkEnd w:id="100"/>
      <w:r w:rsidR="00006323" w:rsidRPr="00EF05CE">
        <w:t xml:space="preserve"> </w:t>
      </w:r>
    </w:p>
    <w:p w14:paraId="24E7283A" w14:textId="6784391A" w:rsidR="00006323" w:rsidRPr="00EF05CE" w:rsidRDefault="00F27B7D" w:rsidP="00607D8A">
      <w:pPr>
        <w:pStyle w:val="BodyText"/>
        <w:numPr>
          <w:ilvl w:val="0"/>
          <w:numId w:val="40"/>
        </w:numPr>
      </w:pPr>
      <w:r>
        <w:t xml:space="preserve">The Tenderer shall take note of all the phases 1, 2 &amp; 3 </w:t>
      </w:r>
      <w:r w:rsidRPr="00EF05CE">
        <w:t>Logistic</w:t>
      </w:r>
      <w:r>
        <w:t>s</w:t>
      </w:r>
      <w:r w:rsidRPr="00EF05CE">
        <w:t xml:space="preserve"> Support </w:t>
      </w:r>
      <w:r>
        <w:t>r</w:t>
      </w:r>
      <w:r w:rsidRPr="00EF05CE">
        <w:t>equirements</w:t>
      </w:r>
      <w:r>
        <w:t xml:space="preserve">/deliverables and the indicated delivery time frames, as depicted in Table 1 (section 1.2). Using the information in Table 1, the </w:t>
      </w:r>
      <w:r w:rsidR="002F6814">
        <w:t>tenderer</w:t>
      </w:r>
      <w:r>
        <w:t xml:space="preserve"> shall provide a CDRL document.</w:t>
      </w:r>
      <w:r w:rsidR="0028392B">
        <w:t xml:space="preserve">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6C1DB318" w14:textId="77777777" w:rsidTr="00A50BA3">
        <w:tc>
          <w:tcPr>
            <w:tcW w:w="6587" w:type="dxa"/>
          </w:tcPr>
          <w:p w14:paraId="31A92CC6" w14:textId="77777777" w:rsidR="00901EEF" w:rsidRPr="008D17A9" w:rsidRDefault="00901EEF" w:rsidP="00A50BA3">
            <w:pPr>
              <w:rPr>
                <w:rFonts w:cs="Arial"/>
                <w:b/>
              </w:rPr>
            </w:pPr>
            <w:r w:rsidRPr="008D17A9">
              <w:rPr>
                <w:rFonts w:cs="Arial"/>
                <w:b/>
              </w:rPr>
              <w:t>COMPLIANCE (C/PC/NC/Noted)</w:t>
            </w:r>
          </w:p>
          <w:p w14:paraId="4227654C"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7C65E561"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4E9FBDB2" w14:textId="77777777" w:rsidTr="00A50BA3">
        <w:trPr>
          <w:cantSplit/>
        </w:trPr>
        <w:tc>
          <w:tcPr>
            <w:tcW w:w="7721" w:type="dxa"/>
            <w:gridSpan w:val="2"/>
          </w:tcPr>
          <w:p w14:paraId="4A6C9F79"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42EB342"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0662165D" w14:textId="77777777" w:rsidTr="00A50BA3">
        <w:trPr>
          <w:cantSplit/>
        </w:trPr>
        <w:tc>
          <w:tcPr>
            <w:tcW w:w="7721" w:type="dxa"/>
            <w:gridSpan w:val="2"/>
          </w:tcPr>
          <w:p w14:paraId="613D43E2"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39F6EE0A" w14:textId="77777777" w:rsidR="00B23FA9" w:rsidRDefault="00B23FA9" w:rsidP="00B23FA9">
      <w:pPr>
        <w:pStyle w:val="BodyText2"/>
      </w:pPr>
    </w:p>
    <w:p w14:paraId="5116DB9C" w14:textId="38836D61" w:rsidR="001D0AD7" w:rsidRPr="001B58AE" w:rsidRDefault="001D0AD7" w:rsidP="00607D8A">
      <w:pPr>
        <w:pStyle w:val="ListParagraph"/>
        <w:numPr>
          <w:ilvl w:val="0"/>
          <w:numId w:val="40"/>
        </w:numPr>
        <w:rPr>
          <w:rFonts w:cs="Arial"/>
        </w:rPr>
      </w:pPr>
      <w:r w:rsidRPr="001B58AE">
        <w:rPr>
          <w:rFonts w:cs="Arial"/>
        </w:rPr>
        <w:t>The tenderer shall adhere to the failure severity levels indicated on table 4 below:</w:t>
      </w:r>
      <w:r w:rsidR="00902776" w:rsidRPr="001B58AE">
        <w:rPr>
          <w:rFonts w:cs="Arial"/>
        </w:rPr>
        <w:t xml:space="preserve"> (D)</w:t>
      </w:r>
    </w:p>
    <w:p w14:paraId="74F3D1AD" w14:textId="77777777" w:rsidR="001D0AD7" w:rsidRDefault="001D0AD7" w:rsidP="00C64825">
      <w:pPr>
        <w:pStyle w:val="ListParagraph"/>
        <w:ind w:left="792"/>
        <w:rPr>
          <w:rFonts w:cs="Arial"/>
          <w:sz w:val="24"/>
          <w:u w:val="single"/>
        </w:rPr>
      </w:pPr>
    </w:p>
    <w:p w14:paraId="48BFCA2A" w14:textId="77777777" w:rsidR="007E78C6" w:rsidRPr="001B58AE" w:rsidRDefault="00B51365" w:rsidP="00C64825">
      <w:pPr>
        <w:pStyle w:val="ListParagraph"/>
        <w:ind w:left="792"/>
        <w:rPr>
          <w:rFonts w:cs="Arial"/>
          <w:u w:val="single"/>
        </w:rPr>
      </w:pPr>
      <w:r w:rsidRPr="001B58AE">
        <w:rPr>
          <w:rFonts w:cs="Arial"/>
          <w:u w:val="single"/>
        </w:rPr>
        <w:t xml:space="preserve">TABLE </w:t>
      </w:r>
      <w:r w:rsidR="0008572A" w:rsidRPr="001B58AE">
        <w:rPr>
          <w:rFonts w:cs="Arial"/>
          <w:u w:val="single"/>
        </w:rPr>
        <w:t xml:space="preserve">4 </w:t>
      </w:r>
      <w:r w:rsidRPr="001B58AE">
        <w:rPr>
          <w:rFonts w:cs="Arial"/>
          <w:u w:val="single"/>
        </w:rPr>
        <w:t>- Definition of severity levels</w:t>
      </w:r>
    </w:p>
    <w:tbl>
      <w:tblPr>
        <w:tblW w:w="8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6583"/>
      </w:tblGrid>
      <w:tr w:rsidR="007E78C6" w:rsidRPr="00573ED9" w14:paraId="3BEA8FC0" w14:textId="77777777" w:rsidTr="00B466F4">
        <w:trPr>
          <w:trHeight w:val="849"/>
        </w:trPr>
        <w:tc>
          <w:tcPr>
            <w:tcW w:w="1800" w:type="dxa"/>
            <w:vAlign w:val="center"/>
          </w:tcPr>
          <w:p w14:paraId="36D88922" w14:textId="77777777" w:rsidR="007E78C6" w:rsidRPr="00573ED9" w:rsidRDefault="007E78C6" w:rsidP="00B466F4">
            <w:pPr>
              <w:rPr>
                <w:rFonts w:cs="Arial"/>
                <w:szCs w:val="20"/>
              </w:rPr>
            </w:pPr>
            <w:r w:rsidRPr="00573ED9">
              <w:rPr>
                <w:rFonts w:cs="Arial"/>
                <w:szCs w:val="20"/>
              </w:rPr>
              <w:t>Priority Level</w:t>
            </w:r>
          </w:p>
        </w:tc>
        <w:tc>
          <w:tcPr>
            <w:tcW w:w="6583" w:type="dxa"/>
            <w:vAlign w:val="center"/>
          </w:tcPr>
          <w:p w14:paraId="2C11A4C3" w14:textId="77777777" w:rsidR="007E78C6" w:rsidRPr="00573ED9" w:rsidRDefault="007E78C6" w:rsidP="00B466F4">
            <w:pPr>
              <w:rPr>
                <w:rFonts w:cs="Arial"/>
                <w:szCs w:val="20"/>
              </w:rPr>
            </w:pPr>
            <w:r w:rsidRPr="00573ED9">
              <w:rPr>
                <w:rFonts w:cs="Arial"/>
                <w:szCs w:val="20"/>
              </w:rPr>
              <w:t xml:space="preserve">Description </w:t>
            </w:r>
          </w:p>
        </w:tc>
      </w:tr>
      <w:tr w:rsidR="007E78C6" w:rsidRPr="00573ED9" w14:paraId="0AF9CF34" w14:textId="77777777" w:rsidTr="00B466F4">
        <w:trPr>
          <w:trHeight w:val="427"/>
        </w:trPr>
        <w:tc>
          <w:tcPr>
            <w:tcW w:w="1800" w:type="dxa"/>
          </w:tcPr>
          <w:p w14:paraId="30999A75" w14:textId="77777777" w:rsidR="007E78C6" w:rsidRPr="00573ED9" w:rsidRDefault="007E78C6" w:rsidP="00B466F4">
            <w:pPr>
              <w:rPr>
                <w:rFonts w:cs="Arial"/>
                <w:b/>
                <w:szCs w:val="20"/>
              </w:rPr>
            </w:pPr>
            <w:r w:rsidRPr="00573ED9">
              <w:rPr>
                <w:rFonts w:cs="Arial"/>
                <w:szCs w:val="20"/>
              </w:rPr>
              <w:t>Critical (S1)</w:t>
            </w:r>
          </w:p>
        </w:tc>
        <w:tc>
          <w:tcPr>
            <w:tcW w:w="6583" w:type="dxa"/>
            <w:vAlign w:val="center"/>
          </w:tcPr>
          <w:p w14:paraId="0FC74EF4" w14:textId="1DDDD3AC" w:rsidR="007E78C6" w:rsidRPr="00573ED9" w:rsidRDefault="007E78C6" w:rsidP="00B466F4">
            <w:pPr>
              <w:rPr>
                <w:rFonts w:cs="Arial"/>
                <w:b/>
                <w:szCs w:val="20"/>
              </w:rPr>
            </w:pPr>
            <w:r w:rsidRPr="00573ED9">
              <w:rPr>
                <w:rFonts w:cs="Arial"/>
                <w:szCs w:val="20"/>
              </w:rPr>
              <w:t>Emergency with the highest priority, indicating severe and acute operational problems where the availability of the service or essential functionality is severely impaired. Critical impact on business such as, but not limited to:</w:t>
            </w:r>
          </w:p>
          <w:p w14:paraId="6C2C8EF3" w14:textId="77777777" w:rsidR="007E78C6" w:rsidRPr="00573ED9" w:rsidRDefault="007E78C6" w:rsidP="00607D8A">
            <w:pPr>
              <w:pStyle w:val="ListParagraph"/>
              <w:numPr>
                <w:ilvl w:val="0"/>
                <w:numId w:val="34"/>
              </w:numPr>
              <w:outlineLvl w:val="0"/>
              <w:rPr>
                <w:rFonts w:cs="Arial"/>
                <w:b/>
                <w:szCs w:val="20"/>
              </w:rPr>
            </w:pPr>
            <w:r w:rsidRPr="00573ED9">
              <w:rPr>
                <w:rFonts w:cs="Arial"/>
                <w:szCs w:val="20"/>
              </w:rPr>
              <w:t xml:space="preserve">Total outage of primary equipment </w:t>
            </w:r>
          </w:p>
          <w:p w14:paraId="0474F5D8" w14:textId="77777777" w:rsidR="007E78C6" w:rsidRPr="00573ED9" w:rsidRDefault="007E78C6" w:rsidP="00607D8A">
            <w:pPr>
              <w:pStyle w:val="ListParagraph"/>
              <w:numPr>
                <w:ilvl w:val="0"/>
                <w:numId w:val="34"/>
              </w:numPr>
              <w:outlineLvl w:val="0"/>
              <w:rPr>
                <w:rFonts w:cs="Arial"/>
                <w:b/>
                <w:szCs w:val="20"/>
              </w:rPr>
            </w:pPr>
            <w:r w:rsidRPr="00573ED9">
              <w:rPr>
                <w:rFonts w:cs="Arial"/>
                <w:szCs w:val="20"/>
              </w:rPr>
              <w:t>Equipment failure or significant reduction in traffic handling capacity</w:t>
            </w:r>
          </w:p>
          <w:p w14:paraId="160812CC" w14:textId="620E39E9" w:rsidR="007E78C6" w:rsidRPr="00573ED9" w:rsidRDefault="007E78C6" w:rsidP="00607D8A">
            <w:pPr>
              <w:pStyle w:val="ListParagraph"/>
              <w:numPr>
                <w:ilvl w:val="0"/>
                <w:numId w:val="34"/>
              </w:numPr>
              <w:outlineLvl w:val="0"/>
              <w:rPr>
                <w:rFonts w:cs="Arial"/>
                <w:b/>
                <w:szCs w:val="20"/>
              </w:rPr>
            </w:pPr>
            <w:r w:rsidRPr="00573ED9">
              <w:rPr>
                <w:rFonts w:cs="Arial"/>
                <w:szCs w:val="20"/>
              </w:rPr>
              <w:t xml:space="preserve">Prevented access to the equipment due to system failure </w:t>
            </w:r>
          </w:p>
          <w:p w14:paraId="4EC5DFD8" w14:textId="77777777" w:rsidR="007E78C6" w:rsidRPr="00573ED9" w:rsidRDefault="007E78C6" w:rsidP="00607D8A">
            <w:pPr>
              <w:pStyle w:val="ListParagraph"/>
              <w:numPr>
                <w:ilvl w:val="0"/>
                <w:numId w:val="34"/>
              </w:numPr>
              <w:outlineLvl w:val="0"/>
              <w:rPr>
                <w:rFonts w:cs="Arial"/>
                <w:b/>
                <w:szCs w:val="20"/>
              </w:rPr>
            </w:pPr>
            <w:r w:rsidRPr="00573ED9">
              <w:rPr>
                <w:rFonts w:cs="Arial"/>
                <w:szCs w:val="20"/>
              </w:rPr>
              <w:t>Severe impairment of system administration</w:t>
            </w:r>
          </w:p>
          <w:p w14:paraId="1829431A" w14:textId="77777777" w:rsidR="007E78C6" w:rsidRPr="00573ED9" w:rsidRDefault="007E78C6" w:rsidP="00607D8A">
            <w:pPr>
              <w:pStyle w:val="ListParagraph"/>
              <w:numPr>
                <w:ilvl w:val="0"/>
                <w:numId w:val="34"/>
              </w:numPr>
              <w:outlineLvl w:val="0"/>
              <w:rPr>
                <w:rFonts w:cs="Arial"/>
                <w:b/>
                <w:szCs w:val="20"/>
              </w:rPr>
            </w:pPr>
            <w:r w:rsidRPr="00573ED9">
              <w:rPr>
                <w:rFonts w:cs="Arial"/>
                <w:szCs w:val="20"/>
              </w:rPr>
              <w:t>Loss of access to recovery operations</w:t>
            </w:r>
          </w:p>
          <w:p w14:paraId="020009ED" w14:textId="77777777" w:rsidR="007E78C6" w:rsidRPr="00573ED9" w:rsidRDefault="007E78C6" w:rsidP="00607D8A">
            <w:pPr>
              <w:pStyle w:val="ListParagraph"/>
              <w:numPr>
                <w:ilvl w:val="0"/>
                <w:numId w:val="34"/>
              </w:numPr>
              <w:outlineLvl w:val="0"/>
              <w:rPr>
                <w:rFonts w:cs="Arial"/>
                <w:b/>
                <w:szCs w:val="20"/>
              </w:rPr>
            </w:pPr>
            <w:r w:rsidRPr="00573ED9">
              <w:rPr>
                <w:rFonts w:cs="Arial"/>
                <w:szCs w:val="20"/>
              </w:rPr>
              <w:t>Failure of an important feature (upgrade from Minor service)</w:t>
            </w:r>
          </w:p>
          <w:p w14:paraId="56897587" w14:textId="77777777" w:rsidR="007E78C6" w:rsidRPr="00573ED9" w:rsidRDefault="007E78C6" w:rsidP="00607D8A">
            <w:pPr>
              <w:pStyle w:val="ListParagraph"/>
              <w:numPr>
                <w:ilvl w:val="0"/>
                <w:numId w:val="34"/>
              </w:numPr>
              <w:outlineLvl w:val="0"/>
              <w:rPr>
                <w:rFonts w:cs="Arial"/>
                <w:b/>
                <w:szCs w:val="20"/>
              </w:rPr>
            </w:pPr>
            <w:r w:rsidRPr="00573ED9">
              <w:rPr>
                <w:rFonts w:cs="Arial"/>
                <w:szCs w:val="20"/>
              </w:rPr>
              <w:t>Loss of major functionality such as inability to add needed/required services, loss of access to the equipment, inability to perform equipment backups (upgrade from</w:t>
            </w:r>
            <w:r w:rsidR="004717EC">
              <w:rPr>
                <w:rFonts w:cs="Arial"/>
                <w:szCs w:val="20"/>
              </w:rPr>
              <w:t xml:space="preserve"> </w:t>
            </w:r>
            <w:r w:rsidRPr="00573ED9">
              <w:rPr>
                <w:rFonts w:cs="Arial"/>
                <w:szCs w:val="20"/>
              </w:rPr>
              <w:t>Major)</w:t>
            </w:r>
          </w:p>
          <w:p w14:paraId="726EB13B" w14:textId="56D083F9" w:rsidR="007E78C6" w:rsidRPr="00573ED9" w:rsidRDefault="007E78C6" w:rsidP="00607D8A">
            <w:pPr>
              <w:pStyle w:val="ListParagraph"/>
              <w:numPr>
                <w:ilvl w:val="0"/>
                <w:numId w:val="34"/>
              </w:numPr>
              <w:outlineLvl w:val="0"/>
              <w:rPr>
                <w:rFonts w:cs="Arial"/>
                <w:b/>
                <w:szCs w:val="20"/>
              </w:rPr>
            </w:pPr>
            <w:r w:rsidRPr="00573ED9">
              <w:rPr>
                <w:rFonts w:cs="Arial"/>
                <w:szCs w:val="20"/>
              </w:rPr>
              <w:t>Failure of redundant equipment (Upgrade from Major)</w:t>
            </w:r>
          </w:p>
          <w:p w14:paraId="1B921893" w14:textId="31C003BC" w:rsidR="007E78C6" w:rsidRPr="00573ED9" w:rsidRDefault="007E78C6" w:rsidP="00607D8A">
            <w:pPr>
              <w:pStyle w:val="ListParagraph"/>
              <w:numPr>
                <w:ilvl w:val="0"/>
                <w:numId w:val="34"/>
              </w:numPr>
              <w:outlineLvl w:val="0"/>
              <w:rPr>
                <w:rFonts w:cs="Arial"/>
                <w:b/>
                <w:szCs w:val="20"/>
              </w:rPr>
            </w:pPr>
            <w:r w:rsidRPr="00573ED9">
              <w:rPr>
                <w:rFonts w:cs="Arial"/>
                <w:szCs w:val="20"/>
              </w:rPr>
              <w:t>When 3 Major problems have occurred and are pending resolution, the priority level should be escalated to Critical</w:t>
            </w:r>
          </w:p>
          <w:p w14:paraId="4EC587DC" w14:textId="1863C99E" w:rsidR="007E78C6" w:rsidRPr="00573ED9" w:rsidRDefault="007E78C6" w:rsidP="00607D8A">
            <w:pPr>
              <w:pStyle w:val="ListParagraph"/>
              <w:numPr>
                <w:ilvl w:val="0"/>
                <w:numId w:val="34"/>
              </w:numPr>
              <w:outlineLvl w:val="0"/>
              <w:rPr>
                <w:rFonts w:cs="Arial"/>
                <w:szCs w:val="20"/>
              </w:rPr>
            </w:pPr>
            <w:r w:rsidRPr="00573ED9">
              <w:rPr>
                <w:rFonts w:cs="Arial"/>
                <w:szCs w:val="20"/>
              </w:rPr>
              <w:lastRenderedPageBreak/>
              <w:t>Priority factor of 1 for critical incidents shall apply for the purpose of calculating penalties</w:t>
            </w:r>
          </w:p>
        </w:tc>
      </w:tr>
      <w:tr w:rsidR="007E78C6" w:rsidRPr="00573ED9" w14:paraId="36C38EBF" w14:textId="77777777" w:rsidTr="00B466F4">
        <w:trPr>
          <w:trHeight w:val="427"/>
        </w:trPr>
        <w:tc>
          <w:tcPr>
            <w:tcW w:w="1800" w:type="dxa"/>
          </w:tcPr>
          <w:p w14:paraId="2C8EADEC" w14:textId="77777777" w:rsidR="007E78C6" w:rsidRPr="00573ED9" w:rsidRDefault="007E78C6" w:rsidP="00B466F4">
            <w:pPr>
              <w:rPr>
                <w:rFonts w:cs="Arial"/>
                <w:b/>
                <w:szCs w:val="20"/>
              </w:rPr>
            </w:pPr>
            <w:r w:rsidRPr="00573ED9">
              <w:rPr>
                <w:rFonts w:cs="Arial"/>
                <w:szCs w:val="20"/>
              </w:rPr>
              <w:lastRenderedPageBreak/>
              <w:t>Major</w:t>
            </w:r>
          </w:p>
          <w:p w14:paraId="78B2FAC4" w14:textId="77777777" w:rsidR="007E78C6" w:rsidRPr="00573ED9" w:rsidRDefault="007E78C6" w:rsidP="00B466F4">
            <w:pPr>
              <w:rPr>
                <w:rFonts w:cs="Arial"/>
                <w:szCs w:val="20"/>
              </w:rPr>
            </w:pPr>
            <w:r w:rsidRPr="00573ED9">
              <w:rPr>
                <w:rFonts w:cs="Arial"/>
                <w:szCs w:val="20"/>
              </w:rPr>
              <w:t>(S2)</w:t>
            </w:r>
          </w:p>
        </w:tc>
        <w:tc>
          <w:tcPr>
            <w:tcW w:w="6583" w:type="dxa"/>
            <w:vAlign w:val="center"/>
          </w:tcPr>
          <w:p w14:paraId="054B2EB6" w14:textId="77777777" w:rsidR="007E78C6" w:rsidRPr="00573ED9" w:rsidRDefault="007E78C6" w:rsidP="00B466F4">
            <w:pPr>
              <w:rPr>
                <w:rFonts w:cs="Arial"/>
                <w:b/>
                <w:szCs w:val="20"/>
              </w:rPr>
            </w:pPr>
            <w:r w:rsidRPr="00573ED9">
              <w:rPr>
                <w:rFonts w:cs="Arial"/>
                <w:szCs w:val="20"/>
              </w:rPr>
              <w:t xml:space="preserve">The availability of the service is considerably restricted. Major impact or potential major impact on business such as, but not limited to:- </w:t>
            </w:r>
          </w:p>
          <w:p w14:paraId="304BB92F" w14:textId="1431D477" w:rsidR="007E78C6" w:rsidRPr="00573ED9" w:rsidRDefault="007E78C6" w:rsidP="00607D8A">
            <w:pPr>
              <w:pStyle w:val="ListParagraph"/>
              <w:numPr>
                <w:ilvl w:val="0"/>
                <w:numId w:val="35"/>
              </w:numPr>
              <w:outlineLvl w:val="0"/>
              <w:rPr>
                <w:rFonts w:cs="Arial"/>
                <w:b/>
                <w:szCs w:val="20"/>
              </w:rPr>
            </w:pPr>
            <w:r w:rsidRPr="00573ED9">
              <w:rPr>
                <w:rFonts w:cs="Arial"/>
                <w:szCs w:val="20"/>
              </w:rPr>
              <w:t>One server non</w:t>
            </w:r>
            <w:r w:rsidR="005B7AA0">
              <w:rPr>
                <w:rFonts w:cs="Arial"/>
                <w:szCs w:val="20"/>
              </w:rPr>
              <w:t>-</w:t>
            </w:r>
            <w:r w:rsidRPr="00573ED9">
              <w:rPr>
                <w:rFonts w:cs="Arial"/>
                <w:szCs w:val="20"/>
              </w:rPr>
              <w:t>operational</w:t>
            </w:r>
          </w:p>
          <w:p w14:paraId="640C1B56" w14:textId="77777777" w:rsidR="007E78C6" w:rsidRPr="00573ED9" w:rsidRDefault="007E78C6" w:rsidP="00607D8A">
            <w:pPr>
              <w:pStyle w:val="ListParagraph"/>
              <w:numPr>
                <w:ilvl w:val="0"/>
                <w:numId w:val="35"/>
              </w:numPr>
              <w:outlineLvl w:val="0"/>
              <w:rPr>
                <w:rFonts w:cs="Arial"/>
                <w:b/>
                <w:szCs w:val="20"/>
              </w:rPr>
            </w:pPr>
            <w:r w:rsidRPr="00573ED9">
              <w:rPr>
                <w:rFonts w:cs="Arial"/>
                <w:szCs w:val="20"/>
              </w:rPr>
              <w:t>Problem threatens to escalate to Critical priority</w:t>
            </w:r>
          </w:p>
          <w:p w14:paraId="3F819539" w14:textId="77777777" w:rsidR="007E78C6" w:rsidRPr="00573ED9" w:rsidRDefault="007E78C6" w:rsidP="00607D8A">
            <w:pPr>
              <w:pStyle w:val="ListParagraph"/>
              <w:numPr>
                <w:ilvl w:val="0"/>
                <w:numId w:val="35"/>
              </w:numPr>
              <w:outlineLvl w:val="0"/>
              <w:rPr>
                <w:rFonts w:cs="Arial"/>
                <w:b/>
                <w:szCs w:val="20"/>
              </w:rPr>
            </w:pPr>
            <w:r w:rsidRPr="00573ED9">
              <w:rPr>
                <w:rFonts w:cs="Arial"/>
                <w:szCs w:val="20"/>
              </w:rPr>
              <w:t>Prevents collection of data required for the equipment. This can typically include extraction of data/statistics</w:t>
            </w:r>
          </w:p>
          <w:p w14:paraId="69468385" w14:textId="77777777" w:rsidR="007E78C6" w:rsidRPr="00573ED9" w:rsidRDefault="007E78C6" w:rsidP="00607D8A">
            <w:pPr>
              <w:pStyle w:val="ListParagraph"/>
              <w:numPr>
                <w:ilvl w:val="0"/>
                <w:numId w:val="35"/>
              </w:numPr>
              <w:outlineLvl w:val="0"/>
              <w:rPr>
                <w:rFonts w:cs="Arial"/>
                <w:b/>
                <w:szCs w:val="20"/>
              </w:rPr>
            </w:pPr>
            <w:r w:rsidRPr="00573ED9">
              <w:rPr>
                <w:rFonts w:cs="Arial"/>
                <w:szCs w:val="20"/>
              </w:rPr>
              <w:t xml:space="preserve">Acute technical problem of primary equipment </w:t>
            </w:r>
          </w:p>
          <w:p w14:paraId="51308106" w14:textId="77777777" w:rsidR="007E78C6" w:rsidRPr="00573ED9" w:rsidRDefault="007E78C6" w:rsidP="00607D8A">
            <w:pPr>
              <w:pStyle w:val="ListParagraph"/>
              <w:numPr>
                <w:ilvl w:val="0"/>
                <w:numId w:val="35"/>
              </w:numPr>
              <w:outlineLvl w:val="0"/>
              <w:rPr>
                <w:rFonts w:cs="Arial"/>
                <w:b/>
                <w:szCs w:val="20"/>
              </w:rPr>
            </w:pPr>
            <w:r w:rsidRPr="00573ED9">
              <w:rPr>
                <w:rFonts w:cs="Arial"/>
                <w:szCs w:val="20"/>
              </w:rPr>
              <w:t>Loss of diagnostic functionality</w:t>
            </w:r>
          </w:p>
          <w:p w14:paraId="4CD298BF" w14:textId="77777777" w:rsidR="007E78C6" w:rsidRPr="00573ED9" w:rsidRDefault="007E78C6" w:rsidP="00607D8A">
            <w:pPr>
              <w:pStyle w:val="ListParagraph"/>
              <w:numPr>
                <w:ilvl w:val="0"/>
                <w:numId w:val="35"/>
              </w:numPr>
              <w:outlineLvl w:val="0"/>
              <w:rPr>
                <w:rFonts w:cs="Arial"/>
                <w:b/>
                <w:szCs w:val="20"/>
              </w:rPr>
            </w:pPr>
            <w:r w:rsidRPr="00573ED9">
              <w:rPr>
                <w:rFonts w:cs="Arial"/>
                <w:szCs w:val="20"/>
              </w:rPr>
              <w:t>Significant degradation of access for recovery operations on peripherals</w:t>
            </w:r>
          </w:p>
          <w:p w14:paraId="463AC1DC" w14:textId="473A63ED" w:rsidR="007E78C6" w:rsidRPr="00573ED9" w:rsidRDefault="007E78C6" w:rsidP="00607D8A">
            <w:pPr>
              <w:pStyle w:val="ListParagraph"/>
              <w:numPr>
                <w:ilvl w:val="0"/>
                <w:numId w:val="35"/>
              </w:numPr>
              <w:outlineLvl w:val="0"/>
              <w:rPr>
                <w:rFonts w:cs="Arial"/>
                <w:b/>
                <w:szCs w:val="20"/>
              </w:rPr>
            </w:pPr>
            <w:r w:rsidRPr="00573ED9">
              <w:rPr>
                <w:rFonts w:cs="Arial"/>
                <w:szCs w:val="20"/>
              </w:rPr>
              <w:t>Significant degradation of equipment alarms, critical, major or trouble reporting</w:t>
            </w:r>
          </w:p>
          <w:p w14:paraId="572BF308" w14:textId="5E4B2D4F" w:rsidR="007E78C6" w:rsidRPr="00573ED9" w:rsidRDefault="007E78C6" w:rsidP="00607D8A">
            <w:pPr>
              <w:pStyle w:val="ListParagraph"/>
              <w:numPr>
                <w:ilvl w:val="0"/>
                <w:numId w:val="35"/>
              </w:numPr>
              <w:outlineLvl w:val="0"/>
              <w:rPr>
                <w:rFonts w:cs="Arial"/>
                <w:b/>
                <w:szCs w:val="20"/>
              </w:rPr>
            </w:pPr>
            <w:r w:rsidRPr="00573ED9">
              <w:rPr>
                <w:rFonts w:cs="Arial"/>
                <w:szCs w:val="20"/>
              </w:rPr>
              <w:t>More than 1 (internal to ATNS) operational/technical position experiencing a similar</w:t>
            </w:r>
            <w:r w:rsidR="004717EC">
              <w:rPr>
                <w:rFonts w:cs="Arial"/>
                <w:szCs w:val="20"/>
              </w:rPr>
              <w:t xml:space="preserve"> </w:t>
            </w:r>
            <w:r w:rsidRPr="00573ED9">
              <w:rPr>
                <w:rFonts w:cs="Arial"/>
                <w:szCs w:val="20"/>
              </w:rPr>
              <w:t>SW or HW related problem. A single external client service failure due to any CSCI or any other system SW or HW failure as a result of any system related SW bug, upgrade, modification, configuration, interference, system design or baseline of the system performed/supplied by the vendor/supplier.</w:t>
            </w:r>
          </w:p>
          <w:p w14:paraId="4C175924" w14:textId="77777777" w:rsidR="007E78C6" w:rsidRPr="00573ED9" w:rsidRDefault="007E78C6" w:rsidP="00607D8A">
            <w:pPr>
              <w:pStyle w:val="ListParagraph"/>
              <w:numPr>
                <w:ilvl w:val="0"/>
                <w:numId w:val="35"/>
              </w:numPr>
              <w:jc w:val="center"/>
              <w:outlineLvl w:val="0"/>
              <w:rPr>
                <w:rFonts w:cs="Arial"/>
                <w:b/>
                <w:szCs w:val="20"/>
              </w:rPr>
            </w:pPr>
            <w:r w:rsidRPr="00573ED9">
              <w:rPr>
                <w:rFonts w:cs="Arial"/>
                <w:szCs w:val="20"/>
              </w:rPr>
              <w:t xml:space="preserve">Priority factor of 0.5 for major incidents shall apply for the purpose of calculating penalties. </w:t>
            </w:r>
          </w:p>
        </w:tc>
      </w:tr>
      <w:tr w:rsidR="007E78C6" w:rsidRPr="00573ED9" w14:paraId="2E10462A" w14:textId="77777777" w:rsidTr="00B466F4">
        <w:trPr>
          <w:trHeight w:val="427"/>
        </w:trPr>
        <w:tc>
          <w:tcPr>
            <w:tcW w:w="1800" w:type="dxa"/>
          </w:tcPr>
          <w:p w14:paraId="074818F8" w14:textId="77777777" w:rsidR="007E78C6" w:rsidRPr="00573ED9" w:rsidRDefault="007E78C6" w:rsidP="00B466F4">
            <w:pPr>
              <w:rPr>
                <w:rFonts w:cs="Arial"/>
                <w:b/>
                <w:szCs w:val="20"/>
              </w:rPr>
            </w:pPr>
            <w:r w:rsidRPr="00573ED9">
              <w:rPr>
                <w:rFonts w:cs="Arial"/>
                <w:szCs w:val="20"/>
              </w:rPr>
              <w:t>Minor</w:t>
            </w:r>
          </w:p>
          <w:p w14:paraId="73F2A4ED" w14:textId="77777777" w:rsidR="007E78C6" w:rsidRPr="00573ED9" w:rsidRDefault="007E78C6" w:rsidP="00B466F4">
            <w:pPr>
              <w:rPr>
                <w:rFonts w:cs="Arial"/>
                <w:szCs w:val="20"/>
              </w:rPr>
            </w:pPr>
            <w:r w:rsidRPr="00573ED9">
              <w:rPr>
                <w:rFonts w:cs="Arial"/>
                <w:szCs w:val="20"/>
              </w:rPr>
              <w:t>(S3)</w:t>
            </w:r>
          </w:p>
        </w:tc>
        <w:tc>
          <w:tcPr>
            <w:tcW w:w="6583" w:type="dxa"/>
            <w:vAlign w:val="center"/>
          </w:tcPr>
          <w:p w14:paraId="3EAE1933" w14:textId="26185769" w:rsidR="007E78C6" w:rsidRPr="00573ED9" w:rsidRDefault="007E78C6" w:rsidP="00B466F4">
            <w:pPr>
              <w:rPr>
                <w:rFonts w:cs="Arial"/>
                <w:b/>
                <w:szCs w:val="20"/>
              </w:rPr>
            </w:pPr>
            <w:r w:rsidRPr="00573ED9">
              <w:rPr>
                <w:rFonts w:cs="Arial"/>
                <w:szCs w:val="20"/>
              </w:rPr>
              <w:t xml:space="preserve">Queries and problems that are related to non-acute operational problems and important technical queries. Medium impact on the business such as, but not limited to: </w:t>
            </w:r>
          </w:p>
          <w:p w14:paraId="3809922B" w14:textId="77777777" w:rsidR="007E78C6" w:rsidRPr="00573ED9" w:rsidRDefault="007E78C6" w:rsidP="00607D8A">
            <w:pPr>
              <w:pStyle w:val="ListParagraph"/>
              <w:numPr>
                <w:ilvl w:val="0"/>
                <w:numId w:val="36"/>
              </w:numPr>
              <w:outlineLvl w:val="0"/>
              <w:rPr>
                <w:rFonts w:cs="Arial"/>
                <w:b/>
                <w:szCs w:val="20"/>
              </w:rPr>
            </w:pPr>
            <w:r w:rsidRPr="00573ED9">
              <w:rPr>
                <w:rFonts w:cs="Arial"/>
                <w:szCs w:val="20"/>
              </w:rPr>
              <w:t>Failure of non-critical warnings and alerts</w:t>
            </w:r>
          </w:p>
          <w:p w14:paraId="623950E3" w14:textId="77777777" w:rsidR="007E78C6" w:rsidRPr="00573ED9" w:rsidRDefault="007E78C6" w:rsidP="00607D8A">
            <w:pPr>
              <w:pStyle w:val="ListParagraph"/>
              <w:numPr>
                <w:ilvl w:val="0"/>
                <w:numId w:val="36"/>
              </w:numPr>
              <w:outlineLvl w:val="0"/>
              <w:rPr>
                <w:rFonts w:cs="Arial"/>
                <w:b/>
                <w:szCs w:val="20"/>
              </w:rPr>
            </w:pPr>
            <w:r w:rsidRPr="00573ED9">
              <w:rPr>
                <w:rFonts w:cs="Arial"/>
                <w:szCs w:val="20"/>
              </w:rPr>
              <w:t>Any problem deemed less significant than the ones above</w:t>
            </w:r>
          </w:p>
          <w:p w14:paraId="4BE1096D" w14:textId="77777777" w:rsidR="007E78C6" w:rsidRPr="00573ED9" w:rsidRDefault="007E78C6" w:rsidP="00607D8A">
            <w:pPr>
              <w:pStyle w:val="ListParagraph"/>
              <w:numPr>
                <w:ilvl w:val="0"/>
                <w:numId w:val="36"/>
              </w:numPr>
              <w:outlineLvl w:val="0"/>
              <w:rPr>
                <w:rFonts w:cs="Arial"/>
                <w:b/>
                <w:szCs w:val="20"/>
              </w:rPr>
            </w:pPr>
            <w:r w:rsidRPr="00573ED9">
              <w:rPr>
                <w:rFonts w:cs="Arial"/>
                <w:szCs w:val="20"/>
              </w:rPr>
              <w:t>Any item, including documentation that can generate procedural problems.</w:t>
            </w:r>
          </w:p>
          <w:p w14:paraId="13338932" w14:textId="77777777" w:rsidR="007E78C6" w:rsidRPr="00573ED9" w:rsidRDefault="007E78C6" w:rsidP="00B466F4">
            <w:pPr>
              <w:rPr>
                <w:rFonts w:cs="Arial"/>
                <w:b/>
                <w:szCs w:val="20"/>
              </w:rPr>
            </w:pPr>
          </w:p>
          <w:p w14:paraId="3B22FA89" w14:textId="77777777" w:rsidR="007E78C6" w:rsidRPr="00573ED9" w:rsidRDefault="007E78C6" w:rsidP="00607D8A">
            <w:pPr>
              <w:pStyle w:val="ListParagraph"/>
              <w:numPr>
                <w:ilvl w:val="0"/>
                <w:numId w:val="36"/>
              </w:numPr>
              <w:outlineLvl w:val="0"/>
              <w:rPr>
                <w:rFonts w:cs="Arial"/>
                <w:b/>
                <w:szCs w:val="20"/>
              </w:rPr>
            </w:pPr>
            <w:r w:rsidRPr="00573ED9">
              <w:rPr>
                <w:rFonts w:cs="Arial"/>
                <w:szCs w:val="20"/>
              </w:rPr>
              <w:t xml:space="preserve">General queries. Minor impact on business such as:- </w:t>
            </w:r>
          </w:p>
          <w:p w14:paraId="47F23C86" w14:textId="77777777" w:rsidR="007E78C6" w:rsidRPr="00573ED9" w:rsidRDefault="007E78C6" w:rsidP="00B466F4">
            <w:pPr>
              <w:rPr>
                <w:rFonts w:cs="Arial"/>
                <w:b/>
                <w:szCs w:val="20"/>
              </w:rPr>
            </w:pPr>
          </w:p>
          <w:p w14:paraId="3308C9F4" w14:textId="77777777" w:rsidR="007E78C6" w:rsidRPr="00573ED9" w:rsidRDefault="007E78C6" w:rsidP="00607D8A">
            <w:pPr>
              <w:pStyle w:val="ListParagraph"/>
              <w:numPr>
                <w:ilvl w:val="0"/>
                <w:numId w:val="36"/>
              </w:numPr>
              <w:outlineLvl w:val="0"/>
              <w:rPr>
                <w:rFonts w:cs="Arial"/>
                <w:b/>
                <w:szCs w:val="20"/>
              </w:rPr>
            </w:pPr>
            <w:r w:rsidRPr="00573ED9">
              <w:rPr>
                <w:rFonts w:cs="Arial"/>
                <w:szCs w:val="20"/>
              </w:rPr>
              <w:t>General documentation problems</w:t>
            </w:r>
          </w:p>
          <w:p w14:paraId="73387758" w14:textId="77777777" w:rsidR="007E78C6" w:rsidRPr="00573ED9" w:rsidRDefault="007E78C6" w:rsidP="00607D8A">
            <w:pPr>
              <w:pStyle w:val="ListParagraph"/>
              <w:numPr>
                <w:ilvl w:val="0"/>
                <w:numId w:val="36"/>
              </w:numPr>
              <w:outlineLvl w:val="0"/>
              <w:rPr>
                <w:rFonts w:cs="Arial"/>
                <w:b/>
                <w:szCs w:val="20"/>
              </w:rPr>
            </w:pPr>
            <w:r w:rsidRPr="00573ED9">
              <w:rPr>
                <w:rFonts w:cs="Arial"/>
                <w:szCs w:val="20"/>
              </w:rPr>
              <w:t>Input / Output message format problems</w:t>
            </w:r>
          </w:p>
          <w:p w14:paraId="584765C6" w14:textId="77777777" w:rsidR="007E78C6" w:rsidRPr="00573ED9" w:rsidRDefault="007E78C6" w:rsidP="00607D8A">
            <w:pPr>
              <w:pStyle w:val="ListParagraph"/>
              <w:numPr>
                <w:ilvl w:val="0"/>
                <w:numId w:val="36"/>
              </w:numPr>
              <w:outlineLvl w:val="0"/>
              <w:rPr>
                <w:rFonts w:cs="Arial"/>
                <w:b/>
                <w:szCs w:val="20"/>
              </w:rPr>
            </w:pPr>
            <w:r w:rsidRPr="00573ED9">
              <w:rPr>
                <w:rFonts w:cs="Arial"/>
                <w:szCs w:val="20"/>
              </w:rPr>
              <w:t>No impact on customers or any other systems integrating to the network</w:t>
            </w:r>
          </w:p>
          <w:p w14:paraId="4618520B" w14:textId="77777777" w:rsidR="007E78C6" w:rsidRPr="00573ED9" w:rsidRDefault="007E78C6" w:rsidP="00607D8A">
            <w:pPr>
              <w:pStyle w:val="ListParagraph"/>
              <w:numPr>
                <w:ilvl w:val="0"/>
                <w:numId w:val="36"/>
              </w:numPr>
              <w:outlineLvl w:val="0"/>
              <w:rPr>
                <w:rFonts w:cs="Arial"/>
                <w:b/>
                <w:szCs w:val="20"/>
              </w:rPr>
            </w:pPr>
            <w:r w:rsidRPr="00573ED9">
              <w:rPr>
                <w:rFonts w:cs="Arial"/>
                <w:szCs w:val="20"/>
              </w:rPr>
              <w:t>Priority factor of 0.2 for minor incidents shall apply for the purpose of calculating penalties.</w:t>
            </w:r>
          </w:p>
        </w:tc>
      </w:tr>
    </w:tbl>
    <w:p w14:paraId="41608EC0" w14:textId="77777777" w:rsidR="007E78C6" w:rsidRDefault="007E78C6" w:rsidP="007E78C6">
      <w:pPr>
        <w:pStyle w:val="ListParagraph"/>
        <w:rPr>
          <w:rFonts w:cs="Arial"/>
          <w:szCs w:val="20"/>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190F42A3" w14:textId="77777777" w:rsidTr="00A50BA3">
        <w:tc>
          <w:tcPr>
            <w:tcW w:w="6587" w:type="dxa"/>
          </w:tcPr>
          <w:p w14:paraId="33F85514" w14:textId="77777777" w:rsidR="00901EEF" w:rsidRPr="008D17A9" w:rsidRDefault="00901EEF" w:rsidP="00A50BA3">
            <w:pPr>
              <w:rPr>
                <w:rFonts w:cs="Arial"/>
                <w:b/>
              </w:rPr>
            </w:pPr>
            <w:r w:rsidRPr="008D17A9">
              <w:rPr>
                <w:rFonts w:cs="Arial"/>
                <w:b/>
              </w:rPr>
              <w:t>COMPLIANCE (C/PC/NC/Noted)</w:t>
            </w:r>
          </w:p>
          <w:p w14:paraId="58E4BA67"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59CFEEF6"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1CBB1FB4" w14:textId="77777777" w:rsidTr="00A50BA3">
        <w:trPr>
          <w:cantSplit/>
        </w:trPr>
        <w:tc>
          <w:tcPr>
            <w:tcW w:w="7721" w:type="dxa"/>
            <w:gridSpan w:val="2"/>
          </w:tcPr>
          <w:p w14:paraId="797C36EF"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2D547938"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3526E434" w14:textId="77777777" w:rsidTr="00A50BA3">
        <w:trPr>
          <w:cantSplit/>
        </w:trPr>
        <w:tc>
          <w:tcPr>
            <w:tcW w:w="7721" w:type="dxa"/>
            <w:gridSpan w:val="2"/>
          </w:tcPr>
          <w:p w14:paraId="51BC055F"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7A96C0E" w14:textId="77777777" w:rsidR="007E78C6" w:rsidRDefault="007E78C6" w:rsidP="007E78C6">
      <w:pPr>
        <w:pStyle w:val="ListParagraph"/>
        <w:rPr>
          <w:rFonts w:cs="Arial"/>
          <w:szCs w:val="20"/>
        </w:rPr>
      </w:pPr>
    </w:p>
    <w:p w14:paraId="09A30485" w14:textId="294B33A9" w:rsidR="001D0AD7" w:rsidRPr="001B58AE" w:rsidRDefault="001D0AD7" w:rsidP="00607D8A">
      <w:pPr>
        <w:pStyle w:val="ListParagraph"/>
        <w:numPr>
          <w:ilvl w:val="0"/>
          <w:numId w:val="40"/>
        </w:numPr>
        <w:rPr>
          <w:rFonts w:cs="Arial"/>
        </w:rPr>
      </w:pPr>
      <w:r w:rsidRPr="001B58AE">
        <w:rPr>
          <w:rFonts w:cs="Arial"/>
        </w:rPr>
        <w:t xml:space="preserve">The tenderer shall adhere to the failure response times and/or restoration times indicated on table </w:t>
      </w:r>
      <w:r w:rsidR="00A65D3D" w:rsidRPr="001B58AE">
        <w:rPr>
          <w:rFonts w:cs="Arial"/>
        </w:rPr>
        <w:t>5</w:t>
      </w:r>
      <w:r w:rsidRPr="001B58AE">
        <w:rPr>
          <w:rFonts w:cs="Arial"/>
        </w:rPr>
        <w:t xml:space="preserve"> below:</w:t>
      </w:r>
      <w:r w:rsidR="00902776" w:rsidRPr="001B58AE">
        <w:rPr>
          <w:rFonts w:cs="Arial"/>
        </w:rPr>
        <w:t xml:space="preserve"> (D)</w:t>
      </w:r>
    </w:p>
    <w:p w14:paraId="4DF114F8" w14:textId="77777777" w:rsidR="007E78C6" w:rsidRDefault="007E78C6" w:rsidP="007E78C6">
      <w:pPr>
        <w:pStyle w:val="ListParagraph"/>
        <w:rPr>
          <w:rFonts w:cs="Arial"/>
          <w:szCs w:val="20"/>
        </w:rPr>
      </w:pPr>
    </w:p>
    <w:p w14:paraId="5CC61B79" w14:textId="6122F4E2" w:rsidR="004E43FC" w:rsidRPr="00427D0F" w:rsidRDefault="00B51365" w:rsidP="00427D0F">
      <w:pPr>
        <w:pStyle w:val="ListParagraph"/>
        <w:rPr>
          <w:rFonts w:cs="Arial"/>
          <w:szCs w:val="20"/>
          <w:u w:val="single"/>
        </w:rPr>
      </w:pPr>
      <w:r w:rsidRPr="00B51365">
        <w:rPr>
          <w:rFonts w:cs="Arial"/>
          <w:szCs w:val="20"/>
          <w:u w:val="single"/>
        </w:rPr>
        <w:t xml:space="preserve">TABLE </w:t>
      </w:r>
      <w:r w:rsidR="0008572A">
        <w:rPr>
          <w:rFonts w:cs="Arial"/>
          <w:szCs w:val="20"/>
          <w:u w:val="single"/>
        </w:rPr>
        <w:t>5</w:t>
      </w:r>
      <w:r w:rsidRPr="00B51365">
        <w:rPr>
          <w:rFonts w:cs="Arial"/>
          <w:szCs w:val="20"/>
          <w:u w:val="single"/>
        </w:rPr>
        <w:t xml:space="preserve"> – SERVICE LEVELS (Faul</w:t>
      </w:r>
      <w:r w:rsidR="004B24E9">
        <w:rPr>
          <w:rFonts w:cs="Arial"/>
          <w:szCs w:val="20"/>
          <w:u w:val="single"/>
        </w:rPr>
        <w:t>t</w:t>
      </w:r>
      <w:r w:rsidRPr="00B51365">
        <w:rPr>
          <w:rFonts w:cs="Arial"/>
          <w:szCs w:val="20"/>
          <w:u w:val="single"/>
        </w:rPr>
        <w:t xml:space="preserve"> response times)</w:t>
      </w:r>
    </w:p>
    <w:tbl>
      <w:tblPr>
        <w:tblStyle w:val="TableGrid"/>
        <w:tblW w:w="8064" w:type="dxa"/>
        <w:tblInd w:w="720" w:type="dxa"/>
        <w:tblLook w:val="04A0" w:firstRow="1" w:lastRow="0" w:firstColumn="1" w:lastColumn="0" w:noHBand="0" w:noVBand="1"/>
      </w:tblPr>
      <w:tblGrid>
        <w:gridCol w:w="1717"/>
        <w:gridCol w:w="3937"/>
        <w:gridCol w:w="2410"/>
      </w:tblGrid>
      <w:tr w:rsidR="00A9724A" w14:paraId="14874052" w14:textId="77777777" w:rsidTr="00A9724A">
        <w:tc>
          <w:tcPr>
            <w:tcW w:w="1717" w:type="dxa"/>
          </w:tcPr>
          <w:p w14:paraId="25D5CE0A" w14:textId="77043519" w:rsidR="00A9724A" w:rsidRDefault="00A9724A" w:rsidP="007E78C6">
            <w:pPr>
              <w:pStyle w:val="ListParagraph"/>
              <w:ind w:left="0"/>
              <w:rPr>
                <w:rFonts w:cs="Arial"/>
                <w:b/>
                <w:szCs w:val="20"/>
                <w:u w:val="single"/>
              </w:rPr>
            </w:pPr>
            <w:r>
              <w:rPr>
                <w:rFonts w:cs="Arial"/>
                <w:b/>
                <w:szCs w:val="20"/>
                <w:u w:val="single"/>
              </w:rPr>
              <w:t>Priority</w:t>
            </w:r>
          </w:p>
        </w:tc>
        <w:tc>
          <w:tcPr>
            <w:tcW w:w="3937" w:type="dxa"/>
          </w:tcPr>
          <w:p w14:paraId="164E2369" w14:textId="307ACA25" w:rsidR="00A9724A" w:rsidRDefault="00A9724A" w:rsidP="007E78C6">
            <w:pPr>
              <w:pStyle w:val="ListParagraph"/>
              <w:ind w:left="0"/>
              <w:rPr>
                <w:rFonts w:cs="Arial"/>
                <w:b/>
                <w:szCs w:val="20"/>
                <w:u w:val="single"/>
              </w:rPr>
            </w:pPr>
            <w:r>
              <w:rPr>
                <w:rFonts w:cs="Arial"/>
                <w:b/>
                <w:szCs w:val="20"/>
                <w:u w:val="single"/>
              </w:rPr>
              <w:t>Service cover period</w:t>
            </w:r>
          </w:p>
        </w:tc>
        <w:tc>
          <w:tcPr>
            <w:tcW w:w="2410" w:type="dxa"/>
          </w:tcPr>
          <w:p w14:paraId="4EB13B73" w14:textId="4748A759" w:rsidR="00A9724A" w:rsidRDefault="00A9724A" w:rsidP="007E78C6">
            <w:pPr>
              <w:pStyle w:val="ListParagraph"/>
              <w:ind w:left="0"/>
              <w:rPr>
                <w:rFonts w:cs="Arial"/>
                <w:b/>
                <w:szCs w:val="20"/>
                <w:u w:val="single"/>
              </w:rPr>
            </w:pPr>
            <w:r>
              <w:rPr>
                <w:rFonts w:cs="Arial"/>
                <w:b/>
                <w:szCs w:val="20"/>
                <w:u w:val="single"/>
              </w:rPr>
              <w:t>Time to respond per incident/failure</w:t>
            </w:r>
          </w:p>
        </w:tc>
      </w:tr>
      <w:tr w:rsidR="00A9724A" w14:paraId="17706A73" w14:textId="77777777" w:rsidTr="00A9724A">
        <w:tc>
          <w:tcPr>
            <w:tcW w:w="1717" w:type="dxa"/>
          </w:tcPr>
          <w:p w14:paraId="13903487" w14:textId="6D992086" w:rsidR="00A9724A" w:rsidRPr="006E58BB" w:rsidRDefault="00A9724A" w:rsidP="007E78C6">
            <w:pPr>
              <w:pStyle w:val="ListParagraph"/>
              <w:ind w:left="0"/>
              <w:rPr>
                <w:rFonts w:cs="Arial"/>
                <w:szCs w:val="20"/>
                <w:u w:val="single"/>
              </w:rPr>
            </w:pPr>
            <w:r w:rsidRPr="006E58BB">
              <w:rPr>
                <w:rFonts w:cs="Arial"/>
                <w:szCs w:val="20"/>
                <w:u w:val="single"/>
              </w:rPr>
              <w:t>Critical</w:t>
            </w:r>
          </w:p>
        </w:tc>
        <w:tc>
          <w:tcPr>
            <w:tcW w:w="3937" w:type="dxa"/>
          </w:tcPr>
          <w:p w14:paraId="1E3BE21B" w14:textId="4E054939" w:rsidR="00A9724A" w:rsidRPr="006E58BB" w:rsidRDefault="00A9724A" w:rsidP="007E78C6">
            <w:pPr>
              <w:pStyle w:val="ListParagraph"/>
              <w:ind w:left="0"/>
              <w:rPr>
                <w:rFonts w:cs="Arial"/>
                <w:szCs w:val="20"/>
                <w:u w:val="single"/>
              </w:rPr>
            </w:pPr>
            <w:r w:rsidRPr="006E58BB">
              <w:rPr>
                <w:rFonts w:cs="Arial"/>
                <w:szCs w:val="20"/>
                <w:u w:val="single"/>
              </w:rPr>
              <w:t>24 hours/day x 7 days/week x 365 days/year</w:t>
            </w:r>
          </w:p>
        </w:tc>
        <w:tc>
          <w:tcPr>
            <w:tcW w:w="2410" w:type="dxa"/>
          </w:tcPr>
          <w:p w14:paraId="7A5DEF16" w14:textId="6AB074FD" w:rsidR="00A9724A" w:rsidRPr="006E58BB" w:rsidRDefault="00A9724A" w:rsidP="007E78C6">
            <w:pPr>
              <w:pStyle w:val="ListParagraph"/>
              <w:ind w:left="0"/>
              <w:rPr>
                <w:rFonts w:cs="Arial"/>
                <w:szCs w:val="20"/>
                <w:u w:val="single"/>
              </w:rPr>
            </w:pPr>
            <w:r w:rsidRPr="006E58BB">
              <w:rPr>
                <w:rFonts w:cs="Arial"/>
                <w:szCs w:val="20"/>
                <w:u w:val="single"/>
              </w:rPr>
              <w:t>20 minutes</w:t>
            </w:r>
          </w:p>
        </w:tc>
      </w:tr>
      <w:tr w:rsidR="00A9724A" w14:paraId="017F38D7" w14:textId="77777777" w:rsidTr="00A9724A">
        <w:tc>
          <w:tcPr>
            <w:tcW w:w="1717" w:type="dxa"/>
          </w:tcPr>
          <w:p w14:paraId="7A25195B" w14:textId="57D80D20" w:rsidR="00A9724A" w:rsidRPr="006E58BB" w:rsidRDefault="00A9724A" w:rsidP="007E78C6">
            <w:pPr>
              <w:pStyle w:val="ListParagraph"/>
              <w:ind w:left="0"/>
              <w:rPr>
                <w:rFonts w:cs="Arial"/>
                <w:szCs w:val="20"/>
                <w:u w:val="single"/>
              </w:rPr>
            </w:pPr>
            <w:r w:rsidRPr="006E58BB">
              <w:rPr>
                <w:rFonts w:cs="Arial"/>
                <w:szCs w:val="20"/>
                <w:u w:val="single"/>
              </w:rPr>
              <w:t>Major</w:t>
            </w:r>
          </w:p>
        </w:tc>
        <w:tc>
          <w:tcPr>
            <w:tcW w:w="3937" w:type="dxa"/>
          </w:tcPr>
          <w:p w14:paraId="7C4AAF7E" w14:textId="70258FAA" w:rsidR="00A9724A" w:rsidRDefault="00A9724A" w:rsidP="007E78C6">
            <w:pPr>
              <w:pStyle w:val="ListParagraph"/>
              <w:ind w:left="0"/>
              <w:rPr>
                <w:rFonts w:cs="Arial"/>
                <w:b/>
                <w:szCs w:val="20"/>
                <w:u w:val="single"/>
              </w:rPr>
            </w:pPr>
            <w:r w:rsidRPr="00A80535">
              <w:rPr>
                <w:rFonts w:cs="Arial"/>
                <w:szCs w:val="20"/>
              </w:rPr>
              <w:t>24 hours/day x 7 days/week x 365 days/year</w:t>
            </w:r>
          </w:p>
        </w:tc>
        <w:tc>
          <w:tcPr>
            <w:tcW w:w="2410" w:type="dxa"/>
          </w:tcPr>
          <w:p w14:paraId="583B634B" w14:textId="7E8E2427" w:rsidR="00A9724A" w:rsidRPr="006E58BB" w:rsidRDefault="00A9724A" w:rsidP="007E78C6">
            <w:pPr>
              <w:pStyle w:val="ListParagraph"/>
              <w:ind w:left="0"/>
              <w:rPr>
                <w:rFonts w:cs="Arial"/>
                <w:szCs w:val="20"/>
                <w:u w:val="single"/>
              </w:rPr>
            </w:pPr>
            <w:r w:rsidRPr="006E58BB">
              <w:rPr>
                <w:rFonts w:cs="Arial"/>
                <w:szCs w:val="20"/>
                <w:u w:val="single"/>
              </w:rPr>
              <w:t>1 Hours</w:t>
            </w:r>
          </w:p>
        </w:tc>
      </w:tr>
      <w:tr w:rsidR="00A9724A" w14:paraId="516CA9E8" w14:textId="77777777" w:rsidTr="00A9724A">
        <w:tc>
          <w:tcPr>
            <w:tcW w:w="1717" w:type="dxa"/>
          </w:tcPr>
          <w:p w14:paraId="322A71AB" w14:textId="0A9A92A2" w:rsidR="00A9724A" w:rsidRPr="006E58BB" w:rsidRDefault="00A9724A" w:rsidP="007E78C6">
            <w:pPr>
              <w:pStyle w:val="ListParagraph"/>
              <w:ind w:left="0"/>
              <w:rPr>
                <w:rFonts w:cs="Arial"/>
                <w:szCs w:val="20"/>
                <w:u w:val="single"/>
              </w:rPr>
            </w:pPr>
            <w:r>
              <w:rPr>
                <w:rFonts w:cs="Arial"/>
                <w:szCs w:val="20"/>
                <w:u w:val="single"/>
              </w:rPr>
              <w:lastRenderedPageBreak/>
              <w:t>Minor</w:t>
            </w:r>
          </w:p>
        </w:tc>
        <w:tc>
          <w:tcPr>
            <w:tcW w:w="3937" w:type="dxa"/>
          </w:tcPr>
          <w:p w14:paraId="2157797A" w14:textId="13161D8D" w:rsidR="00A9724A" w:rsidRPr="00A80535" w:rsidRDefault="00A9724A" w:rsidP="007E78C6">
            <w:pPr>
              <w:pStyle w:val="ListParagraph"/>
              <w:ind w:left="0"/>
              <w:rPr>
                <w:rFonts w:cs="Arial"/>
                <w:szCs w:val="20"/>
              </w:rPr>
            </w:pPr>
            <w:r>
              <w:rPr>
                <w:rFonts w:cs="Arial"/>
                <w:szCs w:val="20"/>
              </w:rPr>
              <w:t>08:00 to 16:30, Monday to Friday</w:t>
            </w:r>
          </w:p>
        </w:tc>
        <w:tc>
          <w:tcPr>
            <w:tcW w:w="2410" w:type="dxa"/>
          </w:tcPr>
          <w:p w14:paraId="33DBF452" w14:textId="718E99B7" w:rsidR="00A9724A" w:rsidRPr="006E58BB" w:rsidRDefault="00A9724A" w:rsidP="007E78C6">
            <w:pPr>
              <w:pStyle w:val="ListParagraph"/>
              <w:ind w:left="0"/>
              <w:rPr>
                <w:rFonts w:cs="Arial"/>
                <w:szCs w:val="20"/>
                <w:u w:val="single"/>
              </w:rPr>
            </w:pPr>
            <w:r>
              <w:rPr>
                <w:rFonts w:cs="Arial"/>
                <w:szCs w:val="20"/>
                <w:u w:val="single"/>
              </w:rPr>
              <w:t>2</w:t>
            </w:r>
            <w:r w:rsidR="00D463AB">
              <w:rPr>
                <w:rFonts w:cs="Arial"/>
                <w:szCs w:val="20"/>
                <w:u w:val="single"/>
              </w:rPr>
              <w:t>4</w:t>
            </w:r>
            <w:r>
              <w:rPr>
                <w:rFonts w:cs="Arial"/>
                <w:szCs w:val="20"/>
                <w:u w:val="single"/>
              </w:rPr>
              <w:t xml:space="preserve"> Hours</w:t>
            </w:r>
          </w:p>
        </w:tc>
      </w:tr>
    </w:tbl>
    <w:p w14:paraId="0A0229EC" w14:textId="5ED8582F" w:rsidR="004E43FC" w:rsidRDefault="004E43FC" w:rsidP="007E78C6">
      <w:pPr>
        <w:pStyle w:val="ListParagraph"/>
        <w:rPr>
          <w:rFonts w:cs="Arial"/>
          <w:b/>
          <w:szCs w:val="20"/>
          <w:u w:val="single"/>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2C62B325" w14:textId="77777777" w:rsidTr="00A50BA3">
        <w:tc>
          <w:tcPr>
            <w:tcW w:w="6587" w:type="dxa"/>
          </w:tcPr>
          <w:p w14:paraId="3BF4C190" w14:textId="77777777" w:rsidR="00901EEF" w:rsidRPr="008D17A9" w:rsidRDefault="00901EEF" w:rsidP="00A50BA3">
            <w:pPr>
              <w:rPr>
                <w:rFonts w:cs="Arial"/>
                <w:b/>
              </w:rPr>
            </w:pPr>
            <w:r w:rsidRPr="008D17A9">
              <w:rPr>
                <w:rFonts w:cs="Arial"/>
                <w:b/>
              </w:rPr>
              <w:t>COMPLIANCE (C/PC/NC/Noted)</w:t>
            </w:r>
          </w:p>
          <w:p w14:paraId="37B27C51"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55580272"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0841ACA3" w14:textId="77777777" w:rsidTr="00A50BA3">
        <w:trPr>
          <w:cantSplit/>
        </w:trPr>
        <w:tc>
          <w:tcPr>
            <w:tcW w:w="7721" w:type="dxa"/>
            <w:gridSpan w:val="2"/>
          </w:tcPr>
          <w:p w14:paraId="617F6336"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6F0E0779"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48E6E1D5" w14:textId="77777777" w:rsidTr="00A50BA3">
        <w:trPr>
          <w:cantSplit/>
        </w:trPr>
        <w:tc>
          <w:tcPr>
            <w:tcW w:w="7721" w:type="dxa"/>
            <w:gridSpan w:val="2"/>
          </w:tcPr>
          <w:p w14:paraId="5A88B078"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DB77630" w14:textId="77777777" w:rsidR="00A65D3D" w:rsidRPr="00A65D3D" w:rsidRDefault="00A65D3D" w:rsidP="00A65D3D">
      <w:pPr>
        <w:pStyle w:val="BodyText-MITRE2007"/>
      </w:pPr>
      <w:bookmarkStart w:id="101" w:name="_Toc371674765"/>
    </w:p>
    <w:p w14:paraId="2C4A3153" w14:textId="6E62CAB4" w:rsidR="0034546A" w:rsidRDefault="0034546A">
      <w:pPr>
        <w:rPr>
          <w:rFonts w:ascii="Times New Roman" w:hAnsi="Times New Roman"/>
          <w:sz w:val="24"/>
        </w:rPr>
      </w:pPr>
      <w:r>
        <w:br w:type="page"/>
      </w:r>
    </w:p>
    <w:p w14:paraId="79B7C1AA" w14:textId="6AB1141E" w:rsidR="00160B37" w:rsidRPr="005946C3" w:rsidRDefault="00725403" w:rsidP="00E450CE">
      <w:pPr>
        <w:pStyle w:val="Heading1"/>
        <w:rPr>
          <w:szCs w:val="24"/>
        </w:rPr>
      </w:pPr>
      <w:bookmarkStart w:id="102" w:name="_Toc115223122"/>
      <w:bookmarkEnd w:id="101"/>
      <w:r w:rsidRPr="00995C1A">
        <w:rPr>
          <w:szCs w:val="24"/>
        </w:rPr>
        <w:lastRenderedPageBreak/>
        <w:t xml:space="preserve">Maintenance </w:t>
      </w:r>
      <w:r w:rsidR="00AB2B89" w:rsidRPr="00995C1A">
        <w:rPr>
          <w:szCs w:val="24"/>
        </w:rPr>
        <w:t>Support Contract Requirements</w:t>
      </w:r>
      <w:bookmarkEnd w:id="102"/>
    </w:p>
    <w:p w14:paraId="198D81FC" w14:textId="6AF7271B" w:rsidR="00160B37" w:rsidRPr="00F76E57" w:rsidRDefault="00EF0502" w:rsidP="00607D8A">
      <w:pPr>
        <w:pStyle w:val="ListNumber"/>
        <w:numPr>
          <w:ilvl w:val="0"/>
          <w:numId w:val="27"/>
        </w:numPr>
      </w:pPr>
      <w:r w:rsidRPr="00EF0502">
        <w:rPr>
          <w:b/>
          <w:u w:val="single"/>
        </w:rPr>
        <w:t>SUPPORT CONTRACT PR</w:t>
      </w:r>
      <w:r w:rsidR="00AB2B89">
        <w:rPr>
          <w:b/>
          <w:u w:val="single"/>
        </w:rPr>
        <w:t>OPOSAL</w:t>
      </w:r>
      <w:r w:rsidR="00AB2B89">
        <w:t xml:space="preserve">: </w:t>
      </w:r>
      <w:r w:rsidR="00160B37" w:rsidRPr="00F76E57">
        <w:t xml:space="preserve">The </w:t>
      </w:r>
      <w:r w:rsidR="00910E19">
        <w:t>Tenderer</w:t>
      </w:r>
      <w:r w:rsidR="00160B37" w:rsidRPr="00F76E57">
        <w:t xml:space="preserve"> shall provide a </w:t>
      </w:r>
      <w:r w:rsidR="00B70109">
        <w:t xml:space="preserve">15 </w:t>
      </w:r>
      <w:r w:rsidR="005C4EFD">
        <w:t>year</w:t>
      </w:r>
      <w:r w:rsidR="00160B37" w:rsidRPr="00F76E57">
        <w:t xml:space="preserve"> </w:t>
      </w:r>
      <w:r w:rsidR="00160B37">
        <w:t xml:space="preserve">Maintenance and </w:t>
      </w:r>
      <w:r w:rsidR="00160B37" w:rsidRPr="00F76E57">
        <w:t xml:space="preserve">Support Contract proposal, as per the ATNS Support Concept. The Maintenance </w:t>
      </w:r>
      <w:r w:rsidR="00160B37">
        <w:t xml:space="preserve">and </w:t>
      </w:r>
      <w:r w:rsidR="00160B37" w:rsidRPr="00F76E57">
        <w:t xml:space="preserve">Support contract </w:t>
      </w:r>
      <w:r w:rsidR="00052AE5">
        <w:t>will</w:t>
      </w:r>
      <w:r w:rsidR="00052AE5" w:rsidRPr="00F76E57">
        <w:t xml:space="preserve"> </w:t>
      </w:r>
      <w:r w:rsidR="00160B37" w:rsidRPr="00F76E57">
        <w:t xml:space="preserve">be signed concurrently with the </w:t>
      </w:r>
      <w:r w:rsidR="00052AE5">
        <w:t>System acquisition</w:t>
      </w:r>
      <w:r w:rsidR="00052AE5" w:rsidRPr="00F76E57">
        <w:t xml:space="preserve"> </w:t>
      </w:r>
      <w:r w:rsidR="00160B37" w:rsidRPr="00F76E57">
        <w:t>contract and sh</w:t>
      </w:r>
      <w:r w:rsidR="00493FE9">
        <w:t>all commence at the end of PBU.</w:t>
      </w:r>
      <w:r w:rsidR="00902776">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49D43E7E" w14:textId="77777777" w:rsidTr="00A50BA3">
        <w:tc>
          <w:tcPr>
            <w:tcW w:w="6587" w:type="dxa"/>
          </w:tcPr>
          <w:p w14:paraId="27EDA430" w14:textId="77777777" w:rsidR="00901EEF" w:rsidRPr="008D17A9" w:rsidRDefault="00901EEF" w:rsidP="00A50BA3">
            <w:pPr>
              <w:rPr>
                <w:rFonts w:cs="Arial"/>
                <w:b/>
              </w:rPr>
            </w:pPr>
            <w:r w:rsidRPr="008D17A9">
              <w:rPr>
                <w:rFonts w:cs="Arial"/>
                <w:b/>
              </w:rPr>
              <w:t>COMPLIANCE (C/PC/NC/Noted)</w:t>
            </w:r>
          </w:p>
          <w:p w14:paraId="62C099E1"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11DC41C8"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2B26BC8C" w14:textId="77777777" w:rsidTr="00A50BA3">
        <w:trPr>
          <w:cantSplit/>
        </w:trPr>
        <w:tc>
          <w:tcPr>
            <w:tcW w:w="7721" w:type="dxa"/>
            <w:gridSpan w:val="2"/>
          </w:tcPr>
          <w:p w14:paraId="6E6E4163"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6CF5619"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3941EEA8" w14:textId="77777777" w:rsidTr="00A50BA3">
        <w:trPr>
          <w:cantSplit/>
        </w:trPr>
        <w:tc>
          <w:tcPr>
            <w:tcW w:w="7721" w:type="dxa"/>
            <w:gridSpan w:val="2"/>
          </w:tcPr>
          <w:p w14:paraId="081C1AEF"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14EA5B7B" w14:textId="77777777" w:rsidR="00160B37" w:rsidRDefault="00160B37" w:rsidP="00160B37">
      <w:pPr>
        <w:pStyle w:val="BodyText2"/>
      </w:pPr>
    </w:p>
    <w:p w14:paraId="35D0932C" w14:textId="6FD51231" w:rsidR="003F30AB" w:rsidRPr="00F76E57" w:rsidRDefault="00995C1A" w:rsidP="00607D8A">
      <w:pPr>
        <w:pStyle w:val="ListNumber"/>
        <w:numPr>
          <w:ilvl w:val="0"/>
          <w:numId w:val="27"/>
        </w:numPr>
      </w:pPr>
      <w:r w:rsidRPr="006D0814">
        <w:rPr>
          <w:b/>
          <w:u w:val="single"/>
        </w:rPr>
        <w:t>EXPLICIT INDICATION OF EXCLUSIONS</w:t>
      </w:r>
      <w:r w:rsidR="003F30AB">
        <w:t xml:space="preserve">: </w:t>
      </w:r>
      <w:r>
        <w:t>Listed below, as requirements, are</w:t>
      </w:r>
      <w:r w:rsidR="00A66AD7">
        <w:t xml:space="preserve"> minimum </w:t>
      </w:r>
      <w:r>
        <w:t xml:space="preserve">maintenance and support services, therefore, </w:t>
      </w:r>
      <w:r w:rsidR="006D0814">
        <w:t>t</w:t>
      </w:r>
      <w:r w:rsidR="006D0814" w:rsidRPr="006D0814">
        <w:t xml:space="preserve">he </w:t>
      </w:r>
      <w:r w:rsidR="006D0814" w:rsidRPr="00F1249F">
        <w:t>Tenderer shall</w:t>
      </w:r>
      <w:r w:rsidR="006D0814" w:rsidRPr="006D0814">
        <w:t xml:space="preserve"> </w:t>
      </w:r>
      <w:r w:rsidR="00A66AD7">
        <w:t>detail</w:t>
      </w:r>
      <w:r w:rsidR="006D0814" w:rsidRPr="006D0814">
        <w:t xml:space="preserve"> all their proposed maintenance support services in their bid.</w:t>
      </w:r>
      <w:r>
        <w:t xml:space="preserve"> </w:t>
      </w:r>
      <w:r w:rsidR="00A66AD7">
        <w:t>The tenderer shall explicitly emphasise the excluded maintenance</w:t>
      </w:r>
      <w:r>
        <w:t xml:space="preserve"> support services</w:t>
      </w:r>
      <w:r w:rsidR="00A66AD7">
        <w:t>, if any, plus the rationale for their exclusion.</w:t>
      </w:r>
      <w:r w:rsidR="00902776">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53A69710" w14:textId="77777777" w:rsidTr="00A50BA3">
        <w:tc>
          <w:tcPr>
            <w:tcW w:w="6587" w:type="dxa"/>
          </w:tcPr>
          <w:p w14:paraId="58B72C8E" w14:textId="77777777" w:rsidR="00901EEF" w:rsidRPr="008D17A9" w:rsidRDefault="00901EEF" w:rsidP="00A50BA3">
            <w:pPr>
              <w:rPr>
                <w:rFonts w:cs="Arial"/>
                <w:b/>
              </w:rPr>
            </w:pPr>
            <w:r w:rsidRPr="008D17A9">
              <w:rPr>
                <w:rFonts w:cs="Arial"/>
                <w:b/>
              </w:rPr>
              <w:t>COMPLIANCE (C/PC/NC/Noted)</w:t>
            </w:r>
          </w:p>
          <w:p w14:paraId="0635370E"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428DC40A"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03D7A0EC" w14:textId="77777777" w:rsidTr="00A50BA3">
        <w:trPr>
          <w:cantSplit/>
        </w:trPr>
        <w:tc>
          <w:tcPr>
            <w:tcW w:w="7721" w:type="dxa"/>
            <w:gridSpan w:val="2"/>
          </w:tcPr>
          <w:p w14:paraId="38FE1C13"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0787E7E3"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32D13E0D" w14:textId="77777777" w:rsidTr="00A50BA3">
        <w:trPr>
          <w:cantSplit/>
        </w:trPr>
        <w:tc>
          <w:tcPr>
            <w:tcW w:w="7721" w:type="dxa"/>
            <w:gridSpan w:val="2"/>
          </w:tcPr>
          <w:p w14:paraId="02452CB8"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73E9224" w14:textId="77777777" w:rsidR="003F30AB" w:rsidRPr="00E450CE" w:rsidRDefault="003F30AB" w:rsidP="00E450CE">
      <w:pPr>
        <w:pStyle w:val="ListNumber"/>
        <w:numPr>
          <w:ilvl w:val="0"/>
          <w:numId w:val="0"/>
        </w:numPr>
        <w:ind w:left="1080"/>
      </w:pPr>
    </w:p>
    <w:p w14:paraId="4647F02D" w14:textId="59D68518" w:rsidR="00160B37" w:rsidRDefault="00EF0502" w:rsidP="00607D8A">
      <w:pPr>
        <w:pStyle w:val="ListNumber"/>
        <w:numPr>
          <w:ilvl w:val="0"/>
          <w:numId w:val="29"/>
        </w:numPr>
      </w:pPr>
      <w:r w:rsidRPr="00EF0502">
        <w:rPr>
          <w:b/>
          <w:u w:val="single"/>
        </w:rPr>
        <w:t>SUPPORT CONTRACT PRICES</w:t>
      </w:r>
      <w:r w:rsidR="00AB2B89">
        <w:t xml:space="preserve">: </w:t>
      </w:r>
      <w:r w:rsidR="0069495B">
        <w:t>Tenderer shall provide d</w:t>
      </w:r>
      <w:r w:rsidR="00160B37" w:rsidRPr="00F76E57">
        <w:t xml:space="preserve">etailed prices of the Maintenance </w:t>
      </w:r>
      <w:r w:rsidR="00160B37">
        <w:t xml:space="preserve">and </w:t>
      </w:r>
      <w:r w:rsidR="00160B37" w:rsidRPr="00F76E57">
        <w:t xml:space="preserve">Support contract </w:t>
      </w:r>
      <w:r w:rsidR="00F27B7D">
        <w:t xml:space="preserve">proposal </w:t>
      </w:r>
      <w:r w:rsidR="00160B37" w:rsidRPr="00F76E57">
        <w:t>only in Volume 1</w:t>
      </w:r>
      <w:r w:rsidR="0069495B">
        <w:t>C</w:t>
      </w:r>
      <w:r w:rsidR="00160B37" w:rsidRPr="00F76E57">
        <w:t>.</w:t>
      </w:r>
      <w:r w:rsidR="00160B37" w:rsidRPr="00F76E57">
        <w:rPr>
          <w:rFonts w:cs="Arial"/>
        </w:rPr>
        <w:t xml:space="preserve"> </w:t>
      </w:r>
      <w:r w:rsidR="00160B37">
        <w:rPr>
          <w:rFonts w:cs="Arial"/>
        </w:rPr>
        <w:t xml:space="preserve">The rest of the Support Contract aspects, excluding pricing, shall be provided </w:t>
      </w:r>
      <w:r w:rsidR="00710BA1">
        <w:rPr>
          <w:rFonts w:cs="Arial"/>
        </w:rPr>
        <w:t xml:space="preserve">in </w:t>
      </w:r>
      <w:r w:rsidR="00160B37">
        <w:rPr>
          <w:rFonts w:cs="Arial"/>
        </w:rPr>
        <w:t xml:space="preserve">Volume 4. </w:t>
      </w:r>
      <w:r w:rsidR="00431E0D">
        <w:rPr>
          <w:rFonts w:cs="Arial"/>
        </w:rPr>
        <w:t xml:space="preserve">During each year, the </w:t>
      </w:r>
      <w:r w:rsidR="00710BA1">
        <w:rPr>
          <w:rFonts w:cs="Arial"/>
        </w:rPr>
        <w:t xml:space="preserve">Maintenance and </w:t>
      </w:r>
      <w:r w:rsidR="00431E0D">
        <w:rPr>
          <w:rFonts w:cs="Arial"/>
        </w:rPr>
        <w:t>Support shall cater for quarterly invoicing</w:t>
      </w:r>
      <w:r w:rsidR="005B2F56">
        <w:rPr>
          <w:rFonts w:cs="Arial"/>
        </w:rPr>
        <w:t xml:space="preserve"> in arrears</w:t>
      </w:r>
      <w:r w:rsidR="00431E0D">
        <w:rPr>
          <w:rFonts w:cs="Arial"/>
        </w:rPr>
        <w:t xml:space="preserve">, in </w:t>
      </w:r>
      <w:r w:rsidR="00431E0D" w:rsidRPr="00B029ED">
        <w:rPr>
          <w:rFonts w:cs="Arial"/>
        </w:rPr>
        <w:t xml:space="preserve">line with </w:t>
      </w:r>
      <w:r w:rsidR="00D33BE6" w:rsidRPr="00B029ED">
        <w:rPr>
          <w:rFonts w:cs="Arial"/>
        </w:rPr>
        <w:t>paragrap</w:t>
      </w:r>
      <w:r w:rsidR="00B029ED" w:rsidRPr="00B029ED">
        <w:rPr>
          <w:rFonts w:cs="Arial"/>
        </w:rPr>
        <w:t xml:space="preserve">h </w:t>
      </w:r>
      <w:r w:rsidR="009B0E76" w:rsidRPr="00B029ED">
        <w:rPr>
          <w:rFonts w:cs="Arial"/>
        </w:rPr>
        <w:t>P</w:t>
      </w:r>
      <w:r w:rsidR="00D82CE4" w:rsidRPr="00B029ED">
        <w:rPr>
          <w:rFonts w:cs="Arial"/>
        </w:rPr>
        <w:t xml:space="preserve"> </w:t>
      </w:r>
      <w:r w:rsidR="00431E0D" w:rsidRPr="00B029ED">
        <w:rPr>
          <w:rFonts w:cs="Arial"/>
        </w:rPr>
        <w:t>below.</w:t>
      </w:r>
      <w:r w:rsidR="00902776">
        <w:rPr>
          <w:rFonts w:cs="Arial"/>
        </w:rPr>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45FD0C1F" w14:textId="77777777" w:rsidTr="00A50BA3">
        <w:tc>
          <w:tcPr>
            <w:tcW w:w="6587" w:type="dxa"/>
          </w:tcPr>
          <w:p w14:paraId="572B4E40" w14:textId="77777777" w:rsidR="00901EEF" w:rsidRPr="008D17A9" w:rsidRDefault="00901EEF" w:rsidP="00A50BA3">
            <w:pPr>
              <w:rPr>
                <w:rFonts w:cs="Arial"/>
                <w:b/>
              </w:rPr>
            </w:pPr>
            <w:r w:rsidRPr="008D17A9">
              <w:rPr>
                <w:rFonts w:cs="Arial"/>
                <w:b/>
              </w:rPr>
              <w:t>COMPLIANCE (C/PC/NC/Noted)</w:t>
            </w:r>
          </w:p>
          <w:p w14:paraId="3365CA63"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63120956"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4AFFA92E" w14:textId="77777777" w:rsidTr="00A50BA3">
        <w:trPr>
          <w:cantSplit/>
        </w:trPr>
        <w:tc>
          <w:tcPr>
            <w:tcW w:w="7721" w:type="dxa"/>
            <w:gridSpan w:val="2"/>
          </w:tcPr>
          <w:p w14:paraId="17C6DFF9"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38B1DB6"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1AEB53E9" w14:textId="77777777" w:rsidTr="00A50BA3">
        <w:trPr>
          <w:cantSplit/>
        </w:trPr>
        <w:tc>
          <w:tcPr>
            <w:tcW w:w="7721" w:type="dxa"/>
            <w:gridSpan w:val="2"/>
          </w:tcPr>
          <w:p w14:paraId="4D0A304A"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D25BD3F" w14:textId="210F24D3" w:rsidR="00160B37" w:rsidRDefault="00160B37" w:rsidP="00160B37">
      <w:pPr>
        <w:pStyle w:val="BodyText2"/>
        <w:ind w:left="0"/>
      </w:pPr>
    </w:p>
    <w:p w14:paraId="5BDA088E" w14:textId="05A1FF54" w:rsidR="00160B37" w:rsidRDefault="00EF0502" w:rsidP="00607D8A">
      <w:pPr>
        <w:pStyle w:val="ListNumber"/>
        <w:numPr>
          <w:ilvl w:val="0"/>
          <w:numId w:val="29"/>
        </w:numPr>
      </w:pPr>
      <w:r w:rsidRPr="00EF0502">
        <w:rPr>
          <w:b/>
          <w:u w:val="single"/>
        </w:rPr>
        <w:t>SERVICE &amp; LABOUR RATES</w:t>
      </w:r>
      <w:r w:rsidR="00AB2B89">
        <w:t xml:space="preserve">: </w:t>
      </w:r>
      <w:r w:rsidR="00160B37">
        <w:t xml:space="preserve">The </w:t>
      </w:r>
      <w:r w:rsidR="000B5432">
        <w:t xml:space="preserve">Tenderer </w:t>
      </w:r>
      <w:r w:rsidR="00160B37">
        <w:t xml:space="preserve">shall </w:t>
      </w:r>
      <w:r w:rsidR="007D2E83">
        <w:t xml:space="preserve">submit a schedule </w:t>
      </w:r>
      <w:r w:rsidR="002F46AE">
        <w:t>of all</w:t>
      </w:r>
      <w:r w:rsidR="00160B37">
        <w:t xml:space="preserve"> labour and service rates, for both local and overseas </w:t>
      </w:r>
      <w:r w:rsidR="000B5432">
        <w:t>resources</w:t>
      </w:r>
      <w:r w:rsidR="00160B37">
        <w:t xml:space="preserve">, for normal working hours, weekends and public holidays. </w:t>
      </w:r>
      <w:r w:rsidR="00902776">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338AB37D" w14:textId="77777777" w:rsidTr="00A50BA3">
        <w:tc>
          <w:tcPr>
            <w:tcW w:w="6587" w:type="dxa"/>
          </w:tcPr>
          <w:p w14:paraId="5D65A683" w14:textId="77777777" w:rsidR="00901EEF" w:rsidRPr="008D17A9" w:rsidRDefault="00901EEF" w:rsidP="00A50BA3">
            <w:pPr>
              <w:rPr>
                <w:rFonts w:cs="Arial"/>
                <w:b/>
              </w:rPr>
            </w:pPr>
            <w:r w:rsidRPr="008D17A9">
              <w:rPr>
                <w:rFonts w:cs="Arial"/>
                <w:b/>
              </w:rPr>
              <w:t>COMPLIANCE (C/PC/NC/Noted)</w:t>
            </w:r>
          </w:p>
          <w:p w14:paraId="1FB1DD23"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057D50A0"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7CB2F462" w14:textId="77777777" w:rsidTr="00A50BA3">
        <w:trPr>
          <w:cantSplit/>
        </w:trPr>
        <w:tc>
          <w:tcPr>
            <w:tcW w:w="7721" w:type="dxa"/>
            <w:gridSpan w:val="2"/>
          </w:tcPr>
          <w:p w14:paraId="6B148013"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lastRenderedPageBreak/>
              <w:t>[INSERT FULL RESPONSE FOR EVALUATION HERE]</w:t>
            </w:r>
          </w:p>
          <w:p w14:paraId="0C82458D"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1F562024" w14:textId="77777777" w:rsidTr="00A50BA3">
        <w:trPr>
          <w:cantSplit/>
        </w:trPr>
        <w:tc>
          <w:tcPr>
            <w:tcW w:w="7721" w:type="dxa"/>
            <w:gridSpan w:val="2"/>
          </w:tcPr>
          <w:p w14:paraId="78563C59"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27CBCF76" w14:textId="77777777" w:rsidR="00160B37" w:rsidRDefault="00160B37" w:rsidP="00160B37">
      <w:pPr>
        <w:pStyle w:val="BodyText2"/>
        <w:ind w:left="0"/>
      </w:pPr>
    </w:p>
    <w:p w14:paraId="080BC3E9" w14:textId="25F93321" w:rsidR="00160B37" w:rsidRDefault="00EF0502" w:rsidP="00607D8A">
      <w:pPr>
        <w:pStyle w:val="ListNumber"/>
        <w:numPr>
          <w:ilvl w:val="0"/>
          <w:numId w:val="29"/>
        </w:numPr>
      </w:pPr>
      <w:r w:rsidRPr="00EF0502">
        <w:rPr>
          <w:b/>
          <w:u w:val="single"/>
        </w:rPr>
        <w:t>SYSTEM PERFORMANCE GUARANTEE</w:t>
      </w:r>
      <w:r w:rsidR="00AB2B89">
        <w:t xml:space="preserve">: </w:t>
      </w:r>
      <w:r w:rsidR="00160B37">
        <w:t xml:space="preserve">The </w:t>
      </w:r>
      <w:r w:rsidR="00F27B7D">
        <w:t>Tenderer</w:t>
      </w:r>
      <w:r w:rsidR="00160B37">
        <w:t xml:space="preserve"> shall propose a </w:t>
      </w:r>
      <w:r w:rsidR="00104486">
        <w:t xml:space="preserve">Maintenance and </w:t>
      </w:r>
      <w:r w:rsidR="00160B37">
        <w:t xml:space="preserve">Support Contract that </w:t>
      </w:r>
      <w:r w:rsidR="00104486">
        <w:t xml:space="preserve">shall </w:t>
      </w:r>
      <w:r w:rsidR="00160B37">
        <w:t xml:space="preserve">guarantee that the specified System Performance </w:t>
      </w:r>
      <w:r w:rsidR="00F27B7D">
        <w:t>Requirements</w:t>
      </w:r>
      <w:r w:rsidR="00160B37">
        <w:t>, as mentioned in section 4.1 are achieved, for the complete system lifespan</w:t>
      </w:r>
      <w:r w:rsidR="00160B37" w:rsidRPr="00F76E57">
        <w:t>.</w:t>
      </w:r>
      <w:r w:rsidR="00160B37" w:rsidRPr="00EC7B12">
        <w:rPr>
          <w:rFonts w:cs="Arial"/>
        </w:rPr>
        <w:t xml:space="preserve"> </w:t>
      </w:r>
      <w:r w:rsidR="00902776">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73461D06" w14:textId="77777777" w:rsidTr="00A50BA3">
        <w:tc>
          <w:tcPr>
            <w:tcW w:w="6587" w:type="dxa"/>
          </w:tcPr>
          <w:p w14:paraId="453EF2E8" w14:textId="77777777" w:rsidR="00901EEF" w:rsidRPr="008D17A9" w:rsidRDefault="00901EEF" w:rsidP="00A50BA3">
            <w:pPr>
              <w:rPr>
                <w:rFonts w:cs="Arial"/>
                <w:b/>
              </w:rPr>
            </w:pPr>
            <w:r w:rsidRPr="008D17A9">
              <w:rPr>
                <w:rFonts w:cs="Arial"/>
                <w:b/>
              </w:rPr>
              <w:t>COMPLIANCE (C/PC/NC/Noted)</w:t>
            </w:r>
          </w:p>
          <w:p w14:paraId="1AF984D3"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7169649F"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771D8794" w14:textId="77777777" w:rsidTr="00A50BA3">
        <w:trPr>
          <w:cantSplit/>
        </w:trPr>
        <w:tc>
          <w:tcPr>
            <w:tcW w:w="7721" w:type="dxa"/>
            <w:gridSpan w:val="2"/>
          </w:tcPr>
          <w:p w14:paraId="63D4535B"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638EC4B7"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3B2557FB" w14:textId="77777777" w:rsidTr="00A50BA3">
        <w:trPr>
          <w:cantSplit/>
        </w:trPr>
        <w:tc>
          <w:tcPr>
            <w:tcW w:w="7721" w:type="dxa"/>
            <w:gridSpan w:val="2"/>
          </w:tcPr>
          <w:p w14:paraId="42E73692"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1CAE3440" w14:textId="77777777" w:rsidR="00160B37" w:rsidRDefault="00160B37" w:rsidP="00160B37">
      <w:pPr>
        <w:pStyle w:val="BodyText2"/>
        <w:ind w:left="0"/>
      </w:pPr>
    </w:p>
    <w:p w14:paraId="62174880" w14:textId="728C9812" w:rsidR="00160B37" w:rsidRDefault="00EF0502" w:rsidP="00607D8A">
      <w:pPr>
        <w:pStyle w:val="ListNumber"/>
        <w:numPr>
          <w:ilvl w:val="0"/>
          <w:numId w:val="29"/>
        </w:numPr>
      </w:pPr>
      <w:r w:rsidRPr="00523962">
        <w:rPr>
          <w:b/>
          <w:u w:val="single"/>
        </w:rPr>
        <w:t>SOFTWARE &amp; HARDWARE SUPPORT</w:t>
      </w:r>
      <w:r w:rsidR="00AB2B89">
        <w:t xml:space="preserve">: </w:t>
      </w:r>
      <w:r w:rsidR="00160B37">
        <w:t xml:space="preserve">The </w:t>
      </w:r>
      <w:r w:rsidR="00104486">
        <w:t xml:space="preserve">Maintenance and </w:t>
      </w:r>
      <w:r w:rsidR="00160B37">
        <w:t xml:space="preserve">Support Contract shall </w:t>
      </w:r>
      <w:r w:rsidR="00104486">
        <w:t xml:space="preserve">cater for </w:t>
      </w:r>
      <w:r w:rsidR="00160B37">
        <w:t xml:space="preserve">the </w:t>
      </w:r>
      <w:r w:rsidR="00104486">
        <w:t xml:space="preserve">complete </w:t>
      </w:r>
      <w:r w:rsidR="00523962" w:rsidRPr="00523962">
        <w:t>turnkey</w:t>
      </w:r>
      <w:r w:rsidR="000E0616">
        <w:t xml:space="preserve"> </w:t>
      </w:r>
      <w:r w:rsidR="008A3110">
        <w:t>so</w:t>
      </w:r>
      <w:r w:rsidR="00A16115">
        <w:t>lution</w:t>
      </w:r>
      <w:r w:rsidR="00104486">
        <w:t xml:space="preserve">, including, but not limited to, </w:t>
      </w:r>
      <w:r w:rsidR="00523962">
        <w:t>third party hardware and software</w:t>
      </w:r>
      <w:r w:rsidR="003B5E96">
        <w:t>.</w:t>
      </w:r>
      <w:r w:rsidR="00160B37" w:rsidRPr="00523962">
        <w:rPr>
          <w:rFonts w:cs="Arial"/>
        </w:rPr>
        <w:t xml:space="preserve"> </w:t>
      </w:r>
      <w:r w:rsidR="00902776">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6D0A822F" w14:textId="77777777" w:rsidTr="00A50BA3">
        <w:tc>
          <w:tcPr>
            <w:tcW w:w="6587" w:type="dxa"/>
          </w:tcPr>
          <w:p w14:paraId="46F2BC2F" w14:textId="77777777" w:rsidR="00901EEF" w:rsidRPr="008D17A9" w:rsidRDefault="00901EEF" w:rsidP="00A50BA3">
            <w:pPr>
              <w:rPr>
                <w:rFonts w:cs="Arial"/>
                <w:b/>
              </w:rPr>
            </w:pPr>
            <w:r w:rsidRPr="008D17A9">
              <w:rPr>
                <w:rFonts w:cs="Arial"/>
                <w:b/>
              </w:rPr>
              <w:t>COMPLIANCE (C/PC/NC/Noted)</w:t>
            </w:r>
          </w:p>
          <w:p w14:paraId="692A4045"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14F0982C"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58498954" w14:textId="77777777" w:rsidTr="00A50BA3">
        <w:trPr>
          <w:cantSplit/>
        </w:trPr>
        <w:tc>
          <w:tcPr>
            <w:tcW w:w="7721" w:type="dxa"/>
            <w:gridSpan w:val="2"/>
          </w:tcPr>
          <w:p w14:paraId="473139BD"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680DA75"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0D58300B" w14:textId="77777777" w:rsidTr="00A50BA3">
        <w:trPr>
          <w:cantSplit/>
        </w:trPr>
        <w:tc>
          <w:tcPr>
            <w:tcW w:w="7721" w:type="dxa"/>
            <w:gridSpan w:val="2"/>
          </w:tcPr>
          <w:p w14:paraId="182638A7"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C50A2CC" w14:textId="77777777" w:rsidR="00160B37" w:rsidRDefault="00160B37" w:rsidP="00160B37">
      <w:pPr>
        <w:pStyle w:val="BodyText2"/>
        <w:ind w:left="0"/>
      </w:pPr>
    </w:p>
    <w:p w14:paraId="6C825754" w14:textId="025631E4" w:rsidR="00160B37" w:rsidRDefault="00EF0502" w:rsidP="00607D8A">
      <w:pPr>
        <w:pStyle w:val="ListNumber"/>
        <w:numPr>
          <w:ilvl w:val="0"/>
          <w:numId w:val="29"/>
        </w:numPr>
      </w:pPr>
      <w:r w:rsidRPr="00EF0502">
        <w:rPr>
          <w:b/>
          <w:u w:val="single"/>
        </w:rPr>
        <w:t>RESPONSE TIMES</w:t>
      </w:r>
      <w:r w:rsidR="00AB2B89">
        <w:t xml:space="preserve">: </w:t>
      </w:r>
      <w:r w:rsidR="00160B37">
        <w:t xml:space="preserve">For Hardware, Software and Firmware failure corrections, the </w:t>
      </w:r>
      <w:r w:rsidR="005D4BF0">
        <w:t xml:space="preserve">Maintenance and </w:t>
      </w:r>
      <w:r w:rsidR="00160B37">
        <w:t xml:space="preserve">Support Contract shall </w:t>
      </w:r>
      <w:r w:rsidR="005D4BF0">
        <w:t xml:space="preserve">adhere to </w:t>
      </w:r>
      <w:r w:rsidR="00160B37">
        <w:t xml:space="preserve">the maximum response times (Service Level Agreement) indicated in table </w:t>
      </w:r>
      <w:r w:rsidR="0008572A">
        <w:t>5</w:t>
      </w:r>
      <w:r w:rsidR="00160B37" w:rsidRPr="00F76E57">
        <w:t>.</w:t>
      </w:r>
      <w:r w:rsidR="00160B37" w:rsidRPr="00915DF6">
        <w:rPr>
          <w:rFonts w:cs="Arial"/>
        </w:rPr>
        <w:t xml:space="preserve"> </w:t>
      </w:r>
      <w:r w:rsidR="00902776">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784B6D84" w14:textId="77777777" w:rsidTr="00A50BA3">
        <w:tc>
          <w:tcPr>
            <w:tcW w:w="6587" w:type="dxa"/>
          </w:tcPr>
          <w:p w14:paraId="62DFA64D" w14:textId="77777777" w:rsidR="00901EEF" w:rsidRPr="008D17A9" w:rsidRDefault="00901EEF" w:rsidP="00A50BA3">
            <w:pPr>
              <w:rPr>
                <w:rFonts w:cs="Arial"/>
                <w:b/>
              </w:rPr>
            </w:pPr>
            <w:r w:rsidRPr="008D17A9">
              <w:rPr>
                <w:rFonts w:cs="Arial"/>
                <w:b/>
              </w:rPr>
              <w:t>COMPLIANCE (C/PC/NC/Noted)</w:t>
            </w:r>
          </w:p>
          <w:p w14:paraId="38FBBB2E"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2C489A12"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7A45DDBE" w14:textId="77777777" w:rsidTr="00A50BA3">
        <w:trPr>
          <w:cantSplit/>
        </w:trPr>
        <w:tc>
          <w:tcPr>
            <w:tcW w:w="7721" w:type="dxa"/>
            <w:gridSpan w:val="2"/>
          </w:tcPr>
          <w:p w14:paraId="00B55E03"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8E452B6"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16207F46" w14:textId="77777777" w:rsidTr="00A50BA3">
        <w:trPr>
          <w:cantSplit/>
        </w:trPr>
        <w:tc>
          <w:tcPr>
            <w:tcW w:w="7721" w:type="dxa"/>
            <w:gridSpan w:val="2"/>
          </w:tcPr>
          <w:p w14:paraId="6558AE38"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78976515" w14:textId="77777777" w:rsidR="00160B37" w:rsidRDefault="00160B37" w:rsidP="00160B37">
      <w:pPr>
        <w:pStyle w:val="BodyText2"/>
        <w:ind w:left="0"/>
      </w:pPr>
    </w:p>
    <w:p w14:paraId="32379755" w14:textId="6A3FD9EB" w:rsidR="00160B37" w:rsidRDefault="00EF0502" w:rsidP="00607D8A">
      <w:pPr>
        <w:pStyle w:val="ListNumber"/>
        <w:numPr>
          <w:ilvl w:val="0"/>
          <w:numId w:val="29"/>
        </w:numPr>
      </w:pPr>
      <w:r w:rsidRPr="00EF0502">
        <w:rPr>
          <w:b/>
          <w:u w:val="single"/>
        </w:rPr>
        <w:t>FAILURE CORRECTION REPORT</w:t>
      </w:r>
      <w:r w:rsidR="00AB2B89">
        <w:t xml:space="preserve">: </w:t>
      </w:r>
      <w:r w:rsidR="00160B37">
        <w:t>The Contractor shall provide ATNS with a failure correction report</w:t>
      </w:r>
      <w:r w:rsidR="002E6942">
        <w:t>,</w:t>
      </w:r>
      <w:r w:rsidR="00160B37">
        <w:t xml:space="preserve"> within </w:t>
      </w:r>
      <w:r w:rsidR="002E6942">
        <w:t>7 days</w:t>
      </w:r>
      <w:r w:rsidR="00160B37">
        <w:t xml:space="preserve"> of each fault correction.</w:t>
      </w:r>
      <w:r w:rsidR="00160B37" w:rsidRPr="00D83A75">
        <w:rPr>
          <w:rFonts w:cs="Arial"/>
        </w:rPr>
        <w:t xml:space="preserve"> </w:t>
      </w:r>
      <w:r w:rsidR="00902776">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797442C3" w14:textId="77777777" w:rsidTr="00A50BA3">
        <w:tc>
          <w:tcPr>
            <w:tcW w:w="6587" w:type="dxa"/>
          </w:tcPr>
          <w:p w14:paraId="2F4C7935" w14:textId="77777777" w:rsidR="00901EEF" w:rsidRPr="008D17A9" w:rsidRDefault="00901EEF" w:rsidP="00A50BA3">
            <w:pPr>
              <w:rPr>
                <w:rFonts w:cs="Arial"/>
                <w:b/>
              </w:rPr>
            </w:pPr>
            <w:r w:rsidRPr="008D17A9">
              <w:rPr>
                <w:rFonts w:cs="Arial"/>
                <w:b/>
              </w:rPr>
              <w:t>COMPLIANCE (C/PC/NC/Noted)</w:t>
            </w:r>
          </w:p>
          <w:p w14:paraId="23D2C21E"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676DC6E6"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17A559A5" w14:textId="77777777" w:rsidTr="00A50BA3">
        <w:trPr>
          <w:cantSplit/>
        </w:trPr>
        <w:tc>
          <w:tcPr>
            <w:tcW w:w="7721" w:type="dxa"/>
            <w:gridSpan w:val="2"/>
          </w:tcPr>
          <w:p w14:paraId="7C32318A"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lastRenderedPageBreak/>
              <w:t>[INSERT FULL RESPONSE FOR EVALUATION HERE]</w:t>
            </w:r>
          </w:p>
          <w:p w14:paraId="2CA38155"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13BB4E65" w14:textId="77777777" w:rsidTr="00A50BA3">
        <w:trPr>
          <w:cantSplit/>
        </w:trPr>
        <w:tc>
          <w:tcPr>
            <w:tcW w:w="7721" w:type="dxa"/>
            <w:gridSpan w:val="2"/>
          </w:tcPr>
          <w:p w14:paraId="3D6CD885"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50354ACF" w14:textId="77777777" w:rsidR="00160B37" w:rsidRDefault="00160B37" w:rsidP="00160B37">
      <w:pPr>
        <w:pStyle w:val="BodyText2"/>
        <w:ind w:left="0"/>
      </w:pPr>
    </w:p>
    <w:p w14:paraId="2783D485" w14:textId="27055264" w:rsidR="00160B37" w:rsidRDefault="00EF0502" w:rsidP="00607D8A">
      <w:pPr>
        <w:pStyle w:val="ListNumber"/>
        <w:numPr>
          <w:ilvl w:val="0"/>
          <w:numId w:val="29"/>
        </w:numPr>
      </w:pPr>
      <w:r w:rsidRPr="00EF0502">
        <w:rPr>
          <w:b/>
          <w:u w:val="single"/>
        </w:rPr>
        <w:t>LRU EXPENSES</w:t>
      </w:r>
      <w:r w:rsidR="00AB2B89">
        <w:t xml:space="preserve">: </w:t>
      </w:r>
      <w:r w:rsidR="00160B37">
        <w:t xml:space="preserve">The </w:t>
      </w:r>
      <w:r w:rsidR="002E6942">
        <w:t xml:space="preserve">proposed Maintenance and </w:t>
      </w:r>
      <w:r w:rsidR="00160B37">
        <w:t xml:space="preserve">Support Contract shall cover </w:t>
      </w:r>
      <w:r w:rsidR="00064F41">
        <w:t>unlimited LRU</w:t>
      </w:r>
      <w:r w:rsidR="00160B37">
        <w:t xml:space="preserve"> repair</w:t>
      </w:r>
      <w:r w:rsidR="002E6942">
        <w:t>s/replacements, for the System lifespan. The maintenance and support agreement shall also cover all the LRU repair/replacement</w:t>
      </w:r>
      <w:r w:rsidR="00160B37">
        <w:t xml:space="preserve"> associated expenses, including, but not limited to, actual repairs</w:t>
      </w:r>
      <w:r w:rsidR="002E6942">
        <w:t>/replacements</w:t>
      </w:r>
      <w:r w:rsidR="00160B37">
        <w:t>, shipping, insurance</w:t>
      </w:r>
      <w:r w:rsidR="002E6942">
        <w:t xml:space="preserve">, </w:t>
      </w:r>
      <w:r w:rsidR="00160B37">
        <w:t>taxes</w:t>
      </w:r>
      <w:r w:rsidR="00C5034B">
        <w:t>,</w:t>
      </w:r>
      <w:r w:rsidR="002E6942">
        <w:t xml:space="preserve"> etc</w:t>
      </w:r>
      <w:r w:rsidR="00160B37">
        <w:t>. The incurred expenses shall</w:t>
      </w:r>
      <w:r w:rsidR="002E6942">
        <w:t xml:space="preserve"> include</w:t>
      </w:r>
      <w:r w:rsidR="005A7C15">
        <w:t xml:space="preserve">, but not limited to, </w:t>
      </w:r>
      <w:r w:rsidR="00160B37">
        <w:t>sending away to factory the faulty LRUs and returning the repaired LRUs to ATNS.</w:t>
      </w:r>
      <w:r w:rsidR="00160B37" w:rsidRPr="00E944E6">
        <w:rPr>
          <w:rFonts w:cs="Arial"/>
        </w:rPr>
        <w:t xml:space="preserve"> </w:t>
      </w:r>
      <w:r w:rsidR="00902776">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4421048F" w14:textId="77777777" w:rsidTr="00A50BA3">
        <w:tc>
          <w:tcPr>
            <w:tcW w:w="6587" w:type="dxa"/>
          </w:tcPr>
          <w:p w14:paraId="37F6ED9A" w14:textId="77777777" w:rsidR="00901EEF" w:rsidRPr="008D17A9" w:rsidRDefault="00901EEF" w:rsidP="00A50BA3">
            <w:pPr>
              <w:rPr>
                <w:rFonts w:cs="Arial"/>
                <w:b/>
              </w:rPr>
            </w:pPr>
            <w:r w:rsidRPr="008D17A9">
              <w:rPr>
                <w:rFonts w:cs="Arial"/>
                <w:b/>
              </w:rPr>
              <w:t>COMPLIANCE (C/PC/NC/Noted)</w:t>
            </w:r>
          </w:p>
          <w:p w14:paraId="1705FC99"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5BB83047"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4A364DCF" w14:textId="77777777" w:rsidTr="00A50BA3">
        <w:trPr>
          <w:cantSplit/>
        </w:trPr>
        <w:tc>
          <w:tcPr>
            <w:tcW w:w="7721" w:type="dxa"/>
            <w:gridSpan w:val="2"/>
          </w:tcPr>
          <w:p w14:paraId="41B8C9F3"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69284D9C"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4EB2E55A" w14:textId="77777777" w:rsidTr="00A50BA3">
        <w:trPr>
          <w:cantSplit/>
        </w:trPr>
        <w:tc>
          <w:tcPr>
            <w:tcW w:w="7721" w:type="dxa"/>
            <w:gridSpan w:val="2"/>
          </w:tcPr>
          <w:p w14:paraId="2053ECDF"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F68DD51" w14:textId="77777777" w:rsidR="00910E19" w:rsidRPr="00910E19" w:rsidRDefault="00910E19" w:rsidP="00910E19">
      <w:pPr>
        <w:pStyle w:val="ListNumber"/>
        <w:numPr>
          <w:ilvl w:val="0"/>
          <w:numId w:val="0"/>
        </w:numPr>
        <w:ind w:left="1080"/>
      </w:pPr>
    </w:p>
    <w:p w14:paraId="04FF3EDA" w14:textId="76D5D6C7" w:rsidR="00160B37" w:rsidRDefault="003F30AB" w:rsidP="00607D8A">
      <w:pPr>
        <w:pStyle w:val="ListNumber"/>
        <w:numPr>
          <w:ilvl w:val="0"/>
          <w:numId w:val="29"/>
        </w:numPr>
      </w:pPr>
      <w:r>
        <w:rPr>
          <w:b/>
          <w:u w:val="single"/>
        </w:rPr>
        <w:t xml:space="preserve">LRU REPAIR </w:t>
      </w:r>
      <w:r w:rsidR="00EF0502" w:rsidRPr="00EF0502">
        <w:rPr>
          <w:b/>
          <w:u w:val="single"/>
        </w:rPr>
        <w:t>TURN AROUND TIME</w:t>
      </w:r>
      <w:r w:rsidR="00EF0502" w:rsidRPr="00EF0502">
        <w:rPr>
          <w:u w:val="single"/>
        </w:rPr>
        <w:t xml:space="preserve"> (TAT)</w:t>
      </w:r>
      <w:r w:rsidR="00AB2B89">
        <w:t xml:space="preserve">: </w:t>
      </w:r>
      <w:r w:rsidR="00160B37">
        <w:t xml:space="preserve">The Contractor shall return </w:t>
      </w:r>
      <w:r w:rsidR="002F46AE">
        <w:t xml:space="preserve">each repaired </w:t>
      </w:r>
      <w:r w:rsidR="00160B37">
        <w:t>LRU</w:t>
      </w:r>
      <w:r w:rsidR="00975F2A">
        <w:t xml:space="preserve"> </w:t>
      </w:r>
      <w:r w:rsidR="00160B37">
        <w:t>to ATNS</w:t>
      </w:r>
      <w:r w:rsidR="00975F2A">
        <w:t>,</w:t>
      </w:r>
      <w:r w:rsidR="00160B37">
        <w:t xml:space="preserve"> within </w:t>
      </w:r>
      <w:r w:rsidR="001F5FD4">
        <w:t>45</w:t>
      </w:r>
      <w:r w:rsidR="00160B37">
        <w:t xml:space="preserve"> </w:t>
      </w:r>
      <w:r w:rsidR="00C61FBA">
        <w:t xml:space="preserve">business </w:t>
      </w:r>
      <w:r w:rsidR="00160B37">
        <w:t>days of receipt</w:t>
      </w:r>
      <w:r w:rsidR="002F46AE">
        <w:t xml:space="preserve"> of the faulty one</w:t>
      </w:r>
      <w:r w:rsidR="00160B37">
        <w:t xml:space="preserve">. </w:t>
      </w:r>
      <w:r w:rsidR="00902776">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2E338828" w14:textId="77777777" w:rsidTr="00A50BA3">
        <w:tc>
          <w:tcPr>
            <w:tcW w:w="6587" w:type="dxa"/>
          </w:tcPr>
          <w:p w14:paraId="27402633" w14:textId="77777777" w:rsidR="00901EEF" w:rsidRPr="008D17A9" w:rsidRDefault="00901EEF" w:rsidP="00A50BA3">
            <w:pPr>
              <w:rPr>
                <w:rFonts w:cs="Arial"/>
                <w:b/>
              </w:rPr>
            </w:pPr>
            <w:r w:rsidRPr="008D17A9">
              <w:rPr>
                <w:rFonts w:cs="Arial"/>
                <w:b/>
              </w:rPr>
              <w:t>COMPLIANCE (C/PC/NC/Noted)</w:t>
            </w:r>
          </w:p>
          <w:p w14:paraId="63063AE8"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010EC1F5"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0CD006FB" w14:textId="77777777" w:rsidTr="00A50BA3">
        <w:trPr>
          <w:cantSplit/>
        </w:trPr>
        <w:tc>
          <w:tcPr>
            <w:tcW w:w="7721" w:type="dxa"/>
            <w:gridSpan w:val="2"/>
          </w:tcPr>
          <w:p w14:paraId="09FB2A32"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038E7FF8"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11032729" w14:textId="77777777" w:rsidTr="00A50BA3">
        <w:trPr>
          <w:cantSplit/>
        </w:trPr>
        <w:tc>
          <w:tcPr>
            <w:tcW w:w="7721" w:type="dxa"/>
            <w:gridSpan w:val="2"/>
          </w:tcPr>
          <w:p w14:paraId="23A877A8"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AF4C499" w14:textId="77777777" w:rsidR="00160B37" w:rsidRDefault="00160B37" w:rsidP="00160B37">
      <w:pPr>
        <w:pStyle w:val="BodyText2"/>
        <w:ind w:left="0"/>
      </w:pPr>
    </w:p>
    <w:p w14:paraId="4D0D4382" w14:textId="0E98B93C" w:rsidR="00160B37" w:rsidRDefault="00EF0502" w:rsidP="00607D8A">
      <w:pPr>
        <w:pStyle w:val="ListNumber"/>
        <w:numPr>
          <w:ilvl w:val="0"/>
          <w:numId w:val="29"/>
        </w:numPr>
      </w:pPr>
      <w:r w:rsidRPr="00EF0502">
        <w:rPr>
          <w:b/>
          <w:u w:val="single"/>
        </w:rPr>
        <w:t>ICAO COMPLIANC</w:t>
      </w:r>
      <w:r w:rsidR="00EC6F3E">
        <w:rPr>
          <w:b/>
          <w:u w:val="single"/>
        </w:rPr>
        <w:t>Y</w:t>
      </w:r>
      <w:r w:rsidR="00EC6F3E">
        <w:t xml:space="preserve">: </w:t>
      </w:r>
      <w:r w:rsidR="00160B37">
        <w:t xml:space="preserve">The </w:t>
      </w:r>
      <w:r w:rsidR="00AD489F">
        <w:t xml:space="preserve">Tenderer shall </w:t>
      </w:r>
      <w:r w:rsidR="00FD33FC">
        <w:t xml:space="preserve">ensure </w:t>
      </w:r>
      <w:r w:rsidR="00D4172E">
        <w:t xml:space="preserve">that the system </w:t>
      </w:r>
      <w:r w:rsidR="00CD00AC">
        <w:t>shall</w:t>
      </w:r>
      <w:r w:rsidR="00831CA4">
        <w:t xml:space="preserve"> remain </w:t>
      </w:r>
      <w:r w:rsidR="00A805A0">
        <w:t xml:space="preserve">compliant </w:t>
      </w:r>
      <w:r w:rsidR="00AD489F">
        <w:t>with ICAO standards and recommendations during the expected lifespan</w:t>
      </w:r>
      <w:r w:rsidR="00267D6C">
        <w:t xml:space="preserve">. </w:t>
      </w:r>
      <w:r w:rsidR="00FD0E67">
        <w:t>Th</w:t>
      </w:r>
      <w:r w:rsidR="00F5014C">
        <w:t>is upgrade</w:t>
      </w:r>
      <w:r w:rsidR="00594314">
        <w:t>/</w:t>
      </w:r>
      <w:r w:rsidR="00FD0E67">
        <w:t xml:space="preserve"> change shall include </w:t>
      </w:r>
      <w:r w:rsidR="00E43EF1">
        <w:t>training of users should there be a need.</w:t>
      </w:r>
      <w:r w:rsidR="00902776">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D858DC" w:rsidRPr="00587A63" w14:paraId="0ECB7B53" w14:textId="77777777" w:rsidTr="002C2FB3">
        <w:tc>
          <w:tcPr>
            <w:tcW w:w="6587" w:type="dxa"/>
          </w:tcPr>
          <w:p w14:paraId="753B67E8" w14:textId="77777777" w:rsidR="00D858DC" w:rsidRPr="008D17A9" w:rsidRDefault="00D858DC" w:rsidP="00D858DC">
            <w:pPr>
              <w:rPr>
                <w:rFonts w:cs="Arial"/>
                <w:b/>
              </w:rPr>
            </w:pPr>
            <w:r w:rsidRPr="008D17A9">
              <w:rPr>
                <w:rFonts w:cs="Arial"/>
                <w:b/>
              </w:rPr>
              <w:t>COMPLIANCE (C/PC/NC/Noted)</w:t>
            </w:r>
          </w:p>
          <w:p w14:paraId="030E25BF"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34" w:type="dxa"/>
          </w:tcPr>
          <w:p w14:paraId="50CACA9B"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160B37" w:rsidRPr="00587A63" w14:paraId="78B0DFDA" w14:textId="77777777" w:rsidTr="002C2FB3">
        <w:trPr>
          <w:cantSplit/>
        </w:trPr>
        <w:tc>
          <w:tcPr>
            <w:tcW w:w="7721" w:type="dxa"/>
            <w:gridSpan w:val="2"/>
          </w:tcPr>
          <w:p w14:paraId="2C681086" w14:textId="77777777" w:rsidR="00160B37" w:rsidRPr="00587A63" w:rsidRDefault="00160B3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2F4EAF89" w14:textId="77777777" w:rsidR="00160B37" w:rsidRPr="00587A63" w:rsidRDefault="00160B37" w:rsidP="00440427">
            <w:pPr>
              <w:pStyle w:val="NormalIndent"/>
              <w:spacing w:line="360" w:lineRule="auto"/>
              <w:ind w:left="-495"/>
              <w:rPr>
                <w:rFonts w:ascii="Arial Narrow" w:hAnsi="Arial Narrow" w:cs="Arial"/>
                <w:i/>
                <w:sz w:val="22"/>
                <w:szCs w:val="22"/>
                <w:lang w:val="en-US"/>
              </w:rPr>
            </w:pPr>
          </w:p>
        </w:tc>
      </w:tr>
      <w:tr w:rsidR="00160B37" w:rsidRPr="00587A63" w14:paraId="778F33B7" w14:textId="77777777" w:rsidTr="002C2FB3">
        <w:trPr>
          <w:cantSplit/>
        </w:trPr>
        <w:tc>
          <w:tcPr>
            <w:tcW w:w="7721" w:type="dxa"/>
            <w:gridSpan w:val="2"/>
          </w:tcPr>
          <w:p w14:paraId="34889A2B" w14:textId="77777777" w:rsidR="00160B37" w:rsidRPr="00587A63" w:rsidRDefault="00160B3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BBFFA5A" w14:textId="77777777" w:rsidR="00160B37" w:rsidRDefault="00160B37" w:rsidP="00160B37">
      <w:pPr>
        <w:pStyle w:val="BodyText2"/>
        <w:ind w:left="0"/>
      </w:pPr>
    </w:p>
    <w:p w14:paraId="1EF426BD" w14:textId="093DC22F" w:rsidR="00160B37" w:rsidRDefault="00EF0502" w:rsidP="00607D8A">
      <w:pPr>
        <w:pStyle w:val="ListNumber"/>
        <w:numPr>
          <w:ilvl w:val="0"/>
          <w:numId w:val="29"/>
        </w:numPr>
      </w:pPr>
      <w:r w:rsidRPr="005D4BF0">
        <w:rPr>
          <w:b/>
          <w:u w:val="single"/>
        </w:rPr>
        <w:t xml:space="preserve">SYSTEM </w:t>
      </w:r>
      <w:r w:rsidR="00975F2A">
        <w:rPr>
          <w:b/>
          <w:u w:val="single"/>
        </w:rPr>
        <w:t xml:space="preserve">TO </w:t>
      </w:r>
      <w:r w:rsidR="003F30AB">
        <w:rPr>
          <w:b/>
          <w:u w:val="single"/>
        </w:rPr>
        <w:t>MAINTAIN A</w:t>
      </w:r>
      <w:r w:rsidR="00975F2A">
        <w:rPr>
          <w:b/>
          <w:u w:val="single"/>
        </w:rPr>
        <w:t xml:space="preserve"> </w:t>
      </w:r>
      <w:r w:rsidRPr="005D4BF0">
        <w:rPr>
          <w:b/>
          <w:u w:val="single"/>
        </w:rPr>
        <w:t>CURRENT</w:t>
      </w:r>
      <w:r w:rsidR="003F30AB">
        <w:rPr>
          <w:b/>
          <w:u w:val="single"/>
        </w:rPr>
        <w:t xml:space="preserve"> STATUS</w:t>
      </w:r>
      <w:r w:rsidR="00EC6F3E">
        <w:t xml:space="preserve">: </w:t>
      </w:r>
      <w:r w:rsidR="00160B37">
        <w:t xml:space="preserve">The Contractor shall ensure that the entire system is always equipped with the latest </w:t>
      </w:r>
      <w:r w:rsidR="005B3BC2">
        <w:rPr>
          <w:rFonts w:cs="Arial"/>
        </w:rPr>
        <w:t xml:space="preserve">Systems Software, </w:t>
      </w:r>
      <w:r w:rsidR="005D4BF0" w:rsidRPr="005D4BF0">
        <w:rPr>
          <w:rFonts w:cs="Arial"/>
        </w:rPr>
        <w:t xml:space="preserve">Applications </w:t>
      </w:r>
      <w:r w:rsidR="005B3BC2">
        <w:rPr>
          <w:rFonts w:cs="Arial"/>
        </w:rPr>
        <w:t>Software</w:t>
      </w:r>
      <w:r w:rsidR="2B0B10F6" w:rsidRPr="2D093310">
        <w:rPr>
          <w:rFonts w:cs="Arial"/>
        </w:rPr>
        <w:t>,</w:t>
      </w:r>
      <w:r w:rsidR="195A8C24" w:rsidRPr="2D093310">
        <w:rPr>
          <w:rFonts w:cs="Arial"/>
        </w:rPr>
        <w:t xml:space="preserve"> </w:t>
      </w:r>
      <w:r w:rsidR="005D4BF0" w:rsidRPr="005D4BF0">
        <w:rPr>
          <w:rFonts w:cs="Arial"/>
        </w:rPr>
        <w:t>Firmware</w:t>
      </w:r>
      <w:r w:rsidR="005B3BC2">
        <w:rPr>
          <w:rFonts w:cs="Arial"/>
        </w:rPr>
        <w:t xml:space="preserve"> versions</w:t>
      </w:r>
      <w:r w:rsidR="00AD489F">
        <w:rPr>
          <w:rFonts w:cs="Arial"/>
        </w:rPr>
        <w:t xml:space="preserve"> </w:t>
      </w:r>
      <w:r w:rsidR="7E7394FC" w:rsidRPr="2D093310">
        <w:rPr>
          <w:rFonts w:cs="Arial"/>
        </w:rPr>
        <w:t xml:space="preserve">and hardware </w:t>
      </w:r>
      <w:r w:rsidR="00AD489F">
        <w:rPr>
          <w:rFonts w:cs="Arial"/>
        </w:rPr>
        <w:t>throughout its expected lifespan (</w:t>
      </w:r>
      <w:r w:rsidR="00AD489F" w:rsidRPr="2D093310">
        <w:rPr>
          <w:rFonts w:cs="Arial"/>
        </w:rPr>
        <w:t>15 years</w:t>
      </w:r>
      <w:r w:rsidR="00AD489F">
        <w:rPr>
          <w:rFonts w:cs="Arial"/>
        </w:rPr>
        <w:t>)</w:t>
      </w:r>
      <w:r w:rsidR="005B3BC2">
        <w:rPr>
          <w:rFonts w:cs="Arial"/>
        </w:rPr>
        <w:t xml:space="preserve">. </w:t>
      </w:r>
      <w:r w:rsidR="00902776">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D858DC" w:rsidRPr="00587A63" w14:paraId="090B3203" w14:textId="77777777" w:rsidTr="002C2FB3">
        <w:tc>
          <w:tcPr>
            <w:tcW w:w="6587" w:type="dxa"/>
          </w:tcPr>
          <w:p w14:paraId="7F8B748E" w14:textId="77777777" w:rsidR="00D858DC" w:rsidRPr="008D17A9" w:rsidRDefault="00D858DC" w:rsidP="00D858DC">
            <w:pPr>
              <w:rPr>
                <w:rFonts w:cs="Arial"/>
                <w:b/>
              </w:rPr>
            </w:pPr>
            <w:r w:rsidRPr="008D17A9">
              <w:rPr>
                <w:rFonts w:cs="Arial"/>
                <w:b/>
              </w:rPr>
              <w:lastRenderedPageBreak/>
              <w:t>COMPLIANCE (C/PC/NC/Noted)</w:t>
            </w:r>
          </w:p>
          <w:p w14:paraId="24035E3A"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34" w:type="dxa"/>
          </w:tcPr>
          <w:p w14:paraId="3042AD9D"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160B37" w:rsidRPr="00587A63" w14:paraId="43D549EB" w14:textId="77777777" w:rsidTr="002C2FB3">
        <w:trPr>
          <w:cantSplit/>
        </w:trPr>
        <w:tc>
          <w:tcPr>
            <w:tcW w:w="7721" w:type="dxa"/>
            <w:gridSpan w:val="2"/>
          </w:tcPr>
          <w:p w14:paraId="308454B1" w14:textId="77777777" w:rsidR="00160B37" w:rsidRPr="00587A63" w:rsidRDefault="00160B3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5FB1D215" w14:textId="77777777" w:rsidR="00160B37" w:rsidRPr="00587A63" w:rsidRDefault="00160B37" w:rsidP="00440427">
            <w:pPr>
              <w:pStyle w:val="NormalIndent"/>
              <w:spacing w:line="360" w:lineRule="auto"/>
              <w:ind w:left="-495"/>
              <w:rPr>
                <w:rFonts w:ascii="Arial Narrow" w:hAnsi="Arial Narrow" w:cs="Arial"/>
                <w:i/>
                <w:sz w:val="22"/>
                <w:szCs w:val="22"/>
                <w:lang w:val="en-US"/>
              </w:rPr>
            </w:pPr>
          </w:p>
        </w:tc>
      </w:tr>
      <w:tr w:rsidR="00160B37" w:rsidRPr="00587A63" w14:paraId="4DB74F70" w14:textId="77777777" w:rsidTr="002C2FB3">
        <w:trPr>
          <w:cantSplit/>
        </w:trPr>
        <w:tc>
          <w:tcPr>
            <w:tcW w:w="7721" w:type="dxa"/>
            <w:gridSpan w:val="2"/>
          </w:tcPr>
          <w:p w14:paraId="6881917D" w14:textId="77777777" w:rsidR="00160B37" w:rsidRPr="00587A63" w:rsidRDefault="00160B3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C6F4C2A" w14:textId="77777777" w:rsidR="00160B37" w:rsidRDefault="00160B37" w:rsidP="00160B37">
      <w:pPr>
        <w:pStyle w:val="BodyText2"/>
        <w:ind w:left="0"/>
      </w:pPr>
    </w:p>
    <w:p w14:paraId="24C99DE2" w14:textId="65B2E654" w:rsidR="00160B37" w:rsidRDefault="00EF0502" w:rsidP="00607D8A">
      <w:pPr>
        <w:pStyle w:val="ListNumber"/>
        <w:numPr>
          <w:ilvl w:val="0"/>
          <w:numId w:val="29"/>
        </w:numPr>
      </w:pPr>
      <w:r w:rsidRPr="00EF0502">
        <w:rPr>
          <w:b/>
          <w:u w:val="single"/>
        </w:rPr>
        <w:t>OBSOLESCENCE MANAGEMENT</w:t>
      </w:r>
      <w:r w:rsidR="00EC6F3E">
        <w:t xml:space="preserve">: </w:t>
      </w:r>
      <w:r w:rsidR="00160B37">
        <w:t>The</w:t>
      </w:r>
      <w:r w:rsidR="001C1837">
        <w:t xml:space="preserve"> Tenderer shall submit an Obsolescence Management strategy that will be implemented throughout the system lifecycle to ensure that the system remains compliant to performance requirements stipulated herein and in Volume 2</w:t>
      </w:r>
      <w:r w:rsidR="00975F2A">
        <w:t>.</w:t>
      </w:r>
      <w:r w:rsidR="00160B37" w:rsidRPr="008B0AEB">
        <w:rPr>
          <w:rFonts w:cs="Arial"/>
        </w:rPr>
        <w:t xml:space="preserve"> </w:t>
      </w:r>
      <w:r w:rsidR="00902776">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D858DC" w:rsidRPr="00587A63" w14:paraId="003442BB" w14:textId="77777777" w:rsidTr="00E9741B">
        <w:tc>
          <w:tcPr>
            <w:tcW w:w="6587" w:type="dxa"/>
          </w:tcPr>
          <w:p w14:paraId="35596CD4" w14:textId="77777777" w:rsidR="00D858DC" w:rsidRPr="008D17A9" w:rsidRDefault="00D858DC" w:rsidP="00D858DC">
            <w:pPr>
              <w:rPr>
                <w:rFonts w:cs="Arial"/>
                <w:b/>
              </w:rPr>
            </w:pPr>
            <w:r w:rsidRPr="008D17A9">
              <w:rPr>
                <w:rFonts w:cs="Arial"/>
                <w:b/>
              </w:rPr>
              <w:t>COMPLIANCE (C/PC/NC/Noted)</w:t>
            </w:r>
          </w:p>
          <w:p w14:paraId="42B0D203"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34" w:type="dxa"/>
          </w:tcPr>
          <w:p w14:paraId="1475A47E"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160B37" w:rsidRPr="00587A63" w14:paraId="76524AF6" w14:textId="77777777" w:rsidTr="00E9741B">
        <w:trPr>
          <w:cantSplit/>
        </w:trPr>
        <w:tc>
          <w:tcPr>
            <w:tcW w:w="7721" w:type="dxa"/>
            <w:gridSpan w:val="2"/>
          </w:tcPr>
          <w:p w14:paraId="32109BAE" w14:textId="77777777" w:rsidR="00160B37" w:rsidRPr="00587A63" w:rsidRDefault="00160B3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2313F32" w14:textId="77777777" w:rsidR="00160B37" w:rsidRPr="00587A63" w:rsidRDefault="00160B37" w:rsidP="00440427">
            <w:pPr>
              <w:pStyle w:val="NormalIndent"/>
              <w:spacing w:line="360" w:lineRule="auto"/>
              <w:ind w:left="-495"/>
              <w:rPr>
                <w:rFonts w:ascii="Arial Narrow" w:hAnsi="Arial Narrow" w:cs="Arial"/>
                <w:i/>
                <w:sz w:val="22"/>
                <w:szCs w:val="22"/>
                <w:lang w:val="en-US"/>
              </w:rPr>
            </w:pPr>
          </w:p>
        </w:tc>
      </w:tr>
      <w:tr w:rsidR="00160B37" w:rsidRPr="00587A63" w14:paraId="3D49B872" w14:textId="77777777" w:rsidTr="00E9741B">
        <w:trPr>
          <w:cantSplit/>
        </w:trPr>
        <w:tc>
          <w:tcPr>
            <w:tcW w:w="7721" w:type="dxa"/>
            <w:gridSpan w:val="2"/>
          </w:tcPr>
          <w:p w14:paraId="4E12AB7D" w14:textId="77777777" w:rsidR="00160B37" w:rsidRPr="00587A63" w:rsidRDefault="00160B3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5114799" w14:textId="77777777" w:rsidR="00574377" w:rsidRDefault="00574377" w:rsidP="00160B37">
      <w:pPr>
        <w:pStyle w:val="BodyText2"/>
        <w:ind w:left="0"/>
      </w:pPr>
    </w:p>
    <w:p w14:paraId="02F47102" w14:textId="6E7AEB63" w:rsidR="00160B37" w:rsidRDefault="00EF0502" w:rsidP="00607D8A">
      <w:pPr>
        <w:pStyle w:val="ListNumber"/>
        <w:numPr>
          <w:ilvl w:val="0"/>
          <w:numId w:val="29"/>
        </w:numPr>
      </w:pPr>
      <w:r w:rsidRPr="00EF0502">
        <w:rPr>
          <w:b/>
          <w:u w:val="single"/>
        </w:rPr>
        <w:t>RESOURCE PROVISION</w:t>
      </w:r>
      <w:r w:rsidR="00EC6F3E">
        <w:t xml:space="preserve">: </w:t>
      </w:r>
      <w:r w:rsidR="001C1837">
        <w:t xml:space="preserve">In the event of </w:t>
      </w:r>
      <w:r w:rsidR="00AA4BD0">
        <w:t>emergencies, t</w:t>
      </w:r>
      <w:r w:rsidR="00160B37">
        <w:t xml:space="preserve">he Contractor shall make available, within 48 hours after ATNS request, a Technical resource to the specific ATNS site. </w:t>
      </w:r>
      <w:r w:rsidR="00902776">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D858DC" w:rsidRPr="00587A63" w14:paraId="67426795" w14:textId="77777777" w:rsidTr="00E9741B">
        <w:tc>
          <w:tcPr>
            <w:tcW w:w="6587" w:type="dxa"/>
          </w:tcPr>
          <w:p w14:paraId="06DC7706" w14:textId="77777777" w:rsidR="00D858DC" w:rsidRPr="008D17A9" w:rsidRDefault="00D858DC" w:rsidP="00D858DC">
            <w:pPr>
              <w:rPr>
                <w:rFonts w:cs="Arial"/>
                <w:b/>
              </w:rPr>
            </w:pPr>
            <w:r w:rsidRPr="008D17A9">
              <w:rPr>
                <w:rFonts w:cs="Arial"/>
                <w:b/>
              </w:rPr>
              <w:t>COMPLIANCE (C/PC/NC/Noted)</w:t>
            </w:r>
          </w:p>
          <w:p w14:paraId="52CEC7C4"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34" w:type="dxa"/>
          </w:tcPr>
          <w:p w14:paraId="61D298F2"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160B37" w:rsidRPr="00587A63" w14:paraId="436FC7EA" w14:textId="77777777" w:rsidTr="00E9741B">
        <w:trPr>
          <w:cantSplit/>
        </w:trPr>
        <w:tc>
          <w:tcPr>
            <w:tcW w:w="7721" w:type="dxa"/>
            <w:gridSpan w:val="2"/>
          </w:tcPr>
          <w:p w14:paraId="0BA48EAC" w14:textId="77777777" w:rsidR="00160B37" w:rsidRPr="00587A63" w:rsidRDefault="00160B3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3021F19" w14:textId="77777777" w:rsidR="00160B37" w:rsidRPr="00587A63" w:rsidRDefault="00160B37" w:rsidP="00440427">
            <w:pPr>
              <w:pStyle w:val="NormalIndent"/>
              <w:spacing w:line="360" w:lineRule="auto"/>
              <w:ind w:left="-495"/>
              <w:rPr>
                <w:rFonts w:ascii="Arial Narrow" w:hAnsi="Arial Narrow" w:cs="Arial"/>
                <w:i/>
                <w:sz w:val="22"/>
                <w:szCs w:val="22"/>
                <w:lang w:val="en-US"/>
              </w:rPr>
            </w:pPr>
          </w:p>
        </w:tc>
      </w:tr>
      <w:tr w:rsidR="00160B37" w:rsidRPr="00587A63" w14:paraId="0BA9045E" w14:textId="77777777" w:rsidTr="00E9741B">
        <w:trPr>
          <w:cantSplit/>
        </w:trPr>
        <w:tc>
          <w:tcPr>
            <w:tcW w:w="7721" w:type="dxa"/>
            <w:gridSpan w:val="2"/>
          </w:tcPr>
          <w:p w14:paraId="325540F0" w14:textId="77777777" w:rsidR="00160B37" w:rsidRPr="00587A63" w:rsidRDefault="00160B3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35279F71" w14:textId="77777777" w:rsidR="00160B37" w:rsidRDefault="00160B37" w:rsidP="00160B37">
      <w:pPr>
        <w:pStyle w:val="ListNumber"/>
        <w:numPr>
          <w:ilvl w:val="0"/>
          <w:numId w:val="0"/>
        </w:numPr>
        <w:ind w:left="1080"/>
      </w:pPr>
    </w:p>
    <w:p w14:paraId="4C1C952E" w14:textId="7F1015C5" w:rsidR="00160B37" w:rsidRDefault="00EF0502" w:rsidP="00607D8A">
      <w:pPr>
        <w:pStyle w:val="ListNumber"/>
        <w:numPr>
          <w:ilvl w:val="0"/>
          <w:numId w:val="29"/>
        </w:numPr>
      </w:pPr>
      <w:r w:rsidRPr="00EF0502">
        <w:rPr>
          <w:b/>
          <w:u w:val="single"/>
        </w:rPr>
        <w:t>SYSTEM PERFORMANCE REPORTS</w:t>
      </w:r>
      <w:r w:rsidR="00EC6F3E">
        <w:t xml:space="preserve">: </w:t>
      </w:r>
      <w:r w:rsidR="00160B37">
        <w:t xml:space="preserve">The Support shall cater for </w:t>
      </w:r>
      <w:r w:rsidR="00C5034B">
        <w:t xml:space="preserve">both monthly and </w:t>
      </w:r>
      <w:r w:rsidR="00160B37">
        <w:t xml:space="preserve">quarterly </w:t>
      </w:r>
      <w:r w:rsidR="00444D6F">
        <w:t>system performance</w:t>
      </w:r>
      <w:r w:rsidR="00C5034B">
        <w:t xml:space="preserve"> and LRU repair TAT</w:t>
      </w:r>
      <w:r w:rsidR="00444D6F">
        <w:t xml:space="preserve"> reports</w:t>
      </w:r>
      <w:r w:rsidR="00C5034B">
        <w:t>.</w:t>
      </w:r>
      <w:r w:rsidR="00B47F0B">
        <w:t xml:space="preserve"> The</w:t>
      </w:r>
      <w:r w:rsidR="00444D6F">
        <w:t xml:space="preserve"> </w:t>
      </w:r>
      <w:r w:rsidR="00C5034B">
        <w:t>S</w:t>
      </w:r>
      <w:r w:rsidR="00160B37">
        <w:t>ervice review meetings</w:t>
      </w:r>
      <w:r w:rsidR="00C5034B">
        <w:t xml:space="preserve"> shall be held every 3 monthly, for the duration of the maintenance contract</w:t>
      </w:r>
      <w:r w:rsidR="00160B37">
        <w:t>.</w:t>
      </w:r>
      <w:r w:rsidR="00902776">
        <w:t xml:space="preserve"> (D)</w:t>
      </w:r>
      <w:r w:rsidR="00160B37" w:rsidRPr="008A558F">
        <w:rPr>
          <w:rFonts w:cs="Arial"/>
        </w:rPr>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D858DC" w:rsidRPr="00587A63" w14:paraId="46C26242" w14:textId="77777777" w:rsidTr="00E9741B">
        <w:tc>
          <w:tcPr>
            <w:tcW w:w="6587" w:type="dxa"/>
          </w:tcPr>
          <w:p w14:paraId="1E0F4285" w14:textId="77777777" w:rsidR="00D858DC" w:rsidRPr="008D17A9" w:rsidRDefault="00D858DC" w:rsidP="00D858DC">
            <w:pPr>
              <w:rPr>
                <w:rFonts w:cs="Arial"/>
                <w:b/>
              </w:rPr>
            </w:pPr>
            <w:r w:rsidRPr="008D17A9">
              <w:rPr>
                <w:rFonts w:cs="Arial"/>
                <w:b/>
              </w:rPr>
              <w:t>COMPLIANCE (C/PC/NC/Noted)</w:t>
            </w:r>
          </w:p>
          <w:p w14:paraId="4A77B318"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34" w:type="dxa"/>
          </w:tcPr>
          <w:p w14:paraId="6D1E8432"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160B37" w:rsidRPr="00587A63" w14:paraId="4B1354DE" w14:textId="77777777" w:rsidTr="00E9741B">
        <w:trPr>
          <w:cantSplit/>
        </w:trPr>
        <w:tc>
          <w:tcPr>
            <w:tcW w:w="7721" w:type="dxa"/>
            <w:gridSpan w:val="2"/>
          </w:tcPr>
          <w:p w14:paraId="44567177" w14:textId="77777777" w:rsidR="00160B37" w:rsidRPr="00587A63" w:rsidRDefault="00160B3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34BB95F" w14:textId="77777777" w:rsidR="00160B37" w:rsidRPr="00587A63" w:rsidRDefault="00160B37" w:rsidP="00440427">
            <w:pPr>
              <w:pStyle w:val="NormalIndent"/>
              <w:spacing w:line="360" w:lineRule="auto"/>
              <w:ind w:left="-495"/>
              <w:rPr>
                <w:rFonts w:ascii="Arial Narrow" w:hAnsi="Arial Narrow" w:cs="Arial"/>
                <w:i/>
                <w:sz w:val="22"/>
                <w:szCs w:val="22"/>
                <w:lang w:val="en-US"/>
              </w:rPr>
            </w:pPr>
          </w:p>
        </w:tc>
      </w:tr>
      <w:tr w:rsidR="00160B37" w:rsidRPr="00587A63" w14:paraId="35B0B0A7" w14:textId="77777777" w:rsidTr="00E9741B">
        <w:trPr>
          <w:cantSplit/>
        </w:trPr>
        <w:tc>
          <w:tcPr>
            <w:tcW w:w="7721" w:type="dxa"/>
            <w:gridSpan w:val="2"/>
          </w:tcPr>
          <w:p w14:paraId="3FAB9CF1" w14:textId="77777777" w:rsidR="00160B37" w:rsidRPr="00587A63" w:rsidRDefault="00160B3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B7141B4" w14:textId="77777777" w:rsidR="006E41EB" w:rsidRDefault="006E41EB" w:rsidP="00E450CE">
      <w:pPr>
        <w:pStyle w:val="ListNumber"/>
        <w:numPr>
          <w:ilvl w:val="0"/>
          <w:numId w:val="0"/>
        </w:numPr>
        <w:ind w:left="1080"/>
      </w:pPr>
    </w:p>
    <w:p w14:paraId="1AFBD7A8" w14:textId="06106D71" w:rsidR="00160B37" w:rsidRPr="00A514AB" w:rsidRDefault="00A67F74" w:rsidP="00607D8A">
      <w:pPr>
        <w:pStyle w:val="ListNumber"/>
        <w:numPr>
          <w:ilvl w:val="0"/>
          <w:numId w:val="29"/>
        </w:numPr>
      </w:pPr>
      <w:r w:rsidRPr="00E450CE">
        <w:rPr>
          <w:u w:val="single"/>
        </w:rPr>
        <w:t>PENALTIES</w:t>
      </w:r>
      <w:r w:rsidRPr="00710BA1">
        <w:t xml:space="preserve">: </w:t>
      </w:r>
      <w:r w:rsidR="00160B37" w:rsidRPr="00A514AB">
        <w:t xml:space="preserve">Should the Contractor </w:t>
      </w:r>
      <w:r w:rsidR="004A192D" w:rsidRPr="00A514AB">
        <w:t>breach</w:t>
      </w:r>
      <w:r w:rsidR="00160B37" w:rsidRPr="00A514AB">
        <w:t xml:space="preserve"> </w:t>
      </w:r>
      <w:r w:rsidR="005B2F56">
        <w:t>the LRU REPAIR TAT (Point J. above)</w:t>
      </w:r>
      <w:r w:rsidR="00160B37" w:rsidRPr="00A514AB">
        <w:t>, ATNS shall impose penalties.</w:t>
      </w:r>
      <w:r w:rsidR="00160B37" w:rsidRPr="00A67F74">
        <w:rPr>
          <w:rFonts w:cs="Arial"/>
        </w:rPr>
        <w:t xml:space="preserve"> </w:t>
      </w:r>
    </w:p>
    <w:p w14:paraId="0FD6FA32" w14:textId="19073305" w:rsidR="00160B37" w:rsidRPr="00A514AB" w:rsidRDefault="001C1FD4" w:rsidP="00401FD3">
      <w:pPr>
        <w:pStyle w:val="ListNumber"/>
        <w:numPr>
          <w:ilvl w:val="0"/>
          <w:numId w:val="0"/>
        </w:numPr>
        <w:ind w:left="1080"/>
        <w:rPr>
          <w:b/>
        </w:rPr>
      </w:pPr>
      <w:r w:rsidRPr="001C1FD4">
        <w:lastRenderedPageBreak/>
        <w:t xml:space="preserve">In the event that </w:t>
      </w:r>
      <w:r>
        <w:t xml:space="preserve">each LRU Repair </w:t>
      </w:r>
      <w:r w:rsidRPr="001C1FD4">
        <w:t xml:space="preserve">TAT </w:t>
      </w:r>
      <w:r w:rsidR="00980EC9">
        <w:t xml:space="preserve">exceeds </w:t>
      </w:r>
      <w:r w:rsidR="00D520D6">
        <w:t>45 working</w:t>
      </w:r>
      <w:r w:rsidR="00980EC9">
        <w:t xml:space="preserve"> days, the total number of days for the breach (for all LRUs in breach), </w:t>
      </w:r>
      <w:r>
        <w:t xml:space="preserve">over a measurement period of three (3) months, </w:t>
      </w:r>
      <w:r w:rsidR="00980EC9">
        <w:t>the service provider sha</w:t>
      </w:r>
      <w:r w:rsidRPr="001C1FD4">
        <w:t>ll pay a penalty as follows:</w:t>
      </w:r>
      <w:r w:rsidR="00160B37" w:rsidRPr="00A514AB">
        <w:t xml:space="preserve"> </w:t>
      </w:r>
    </w:p>
    <w:p w14:paraId="726F0003" w14:textId="77777777" w:rsidR="00D520D6" w:rsidRDefault="00980EC9" w:rsidP="00160B37">
      <w:pPr>
        <w:pStyle w:val="BodyText"/>
        <w:ind w:left="720"/>
        <w:rPr>
          <w:rFonts w:cs="Arial"/>
          <w:szCs w:val="20"/>
        </w:rPr>
      </w:pPr>
      <w:r>
        <w:rPr>
          <w:rFonts w:cs="Arial"/>
          <w:szCs w:val="20"/>
        </w:rPr>
        <w:t xml:space="preserve">Quarterly </w:t>
      </w:r>
      <w:r w:rsidR="00160B37" w:rsidRPr="00A514AB">
        <w:rPr>
          <w:rFonts w:cs="Arial"/>
          <w:szCs w:val="20"/>
        </w:rPr>
        <w:t xml:space="preserve">Service </w:t>
      </w:r>
      <w:r>
        <w:rPr>
          <w:rFonts w:cs="Arial"/>
          <w:szCs w:val="20"/>
        </w:rPr>
        <w:t>P</w:t>
      </w:r>
      <w:r w:rsidRPr="00A514AB">
        <w:rPr>
          <w:rFonts w:cs="Arial"/>
          <w:szCs w:val="20"/>
        </w:rPr>
        <w:t xml:space="preserve">enalty </w:t>
      </w:r>
      <w:r w:rsidR="00160B37" w:rsidRPr="00A514AB">
        <w:rPr>
          <w:rFonts w:cs="Arial"/>
          <w:szCs w:val="20"/>
        </w:rPr>
        <w:t>= Tact</w:t>
      </w:r>
      <w:r w:rsidR="00F05DEE" w:rsidRPr="00A514AB">
        <w:rPr>
          <w:rFonts w:cs="Arial"/>
          <w:szCs w:val="20"/>
        </w:rPr>
        <w:t xml:space="preserve"> [</w:t>
      </w:r>
      <w:r w:rsidR="00160B37" w:rsidRPr="00A514AB">
        <w:rPr>
          <w:rFonts w:cs="Arial"/>
          <w:szCs w:val="20"/>
        </w:rPr>
        <w:t>hours</w:t>
      </w:r>
      <w:r w:rsidR="00F05DEE" w:rsidRPr="00A514AB">
        <w:rPr>
          <w:rFonts w:cs="Arial"/>
          <w:szCs w:val="20"/>
        </w:rPr>
        <w:t xml:space="preserve">]/ </w:t>
      </w:r>
      <w:proofErr w:type="spellStart"/>
      <w:r w:rsidR="00160B37" w:rsidRPr="00A514AB">
        <w:rPr>
          <w:rFonts w:cs="Arial"/>
          <w:szCs w:val="20"/>
        </w:rPr>
        <w:t>Tmax</w:t>
      </w:r>
      <w:proofErr w:type="spellEnd"/>
      <w:r w:rsidR="00F05DEE" w:rsidRPr="00A514AB">
        <w:rPr>
          <w:rFonts w:cs="Arial"/>
          <w:szCs w:val="20"/>
        </w:rPr>
        <w:t xml:space="preserve"> [</w:t>
      </w:r>
      <w:r w:rsidR="00160B37" w:rsidRPr="00A514AB">
        <w:rPr>
          <w:rFonts w:cs="Arial"/>
          <w:szCs w:val="20"/>
        </w:rPr>
        <w:t>hours</w:t>
      </w:r>
      <w:r w:rsidR="00F05DEE" w:rsidRPr="00A514AB">
        <w:rPr>
          <w:rFonts w:cs="Arial"/>
          <w:szCs w:val="20"/>
        </w:rPr>
        <w:t xml:space="preserve">] </w:t>
      </w:r>
      <w:r w:rsidR="00160B37" w:rsidRPr="00A514AB">
        <w:rPr>
          <w:rFonts w:cs="Arial"/>
          <w:szCs w:val="20"/>
        </w:rPr>
        <w:t>* (Priority factor)</w:t>
      </w:r>
      <w:r w:rsidR="00F05DEE" w:rsidRPr="00A514AB">
        <w:rPr>
          <w:rFonts w:cs="Arial"/>
          <w:szCs w:val="20"/>
        </w:rPr>
        <w:t xml:space="preserve"> </w:t>
      </w:r>
      <w:r w:rsidR="00160B37" w:rsidRPr="00A514AB">
        <w:rPr>
          <w:rFonts w:cs="Arial"/>
          <w:szCs w:val="20"/>
        </w:rPr>
        <w:t>*</w:t>
      </w:r>
      <w:r w:rsidR="00F05DEE" w:rsidRPr="00A514AB">
        <w:rPr>
          <w:rFonts w:cs="Arial"/>
          <w:szCs w:val="20"/>
        </w:rPr>
        <w:t xml:space="preserve"> </w:t>
      </w:r>
      <w:r w:rsidR="00160B37" w:rsidRPr="00A514AB">
        <w:rPr>
          <w:rFonts w:cs="Arial"/>
          <w:szCs w:val="20"/>
        </w:rPr>
        <w:t xml:space="preserve">(10%* </w:t>
      </w:r>
      <w:r w:rsidR="00F05DEE" w:rsidRPr="00A514AB">
        <w:rPr>
          <w:rFonts w:cs="Arial"/>
          <w:szCs w:val="20"/>
        </w:rPr>
        <w:t xml:space="preserve">Annual </w:t>
      </w:r>
      <w:r w:rsidR="00160B37" w:rsidRPr="00A514AB">
        <w:rPr>
          <w:rFonts w:cs="Arial"/>
          <w:szCs w:val="20"/>
        </w:rPr>
        <w:t xml:space="preserve">Contract value), up to a total maximum of the </w:t>
      </w:r>
      <w:r w:rsidR="00F05DEE" w:rsidRPr="00A514AB">
        <w:rPr>
          <w:rFonts w:cs="Arial"/>
          <w:szCs w:val="20"/>
        </w:rPr>
        <w:t xml:space="preserve">annual </w:t>
      </w:r>
      <w:r w:rsidR="00160B37" w:rsidRPr="00A514AB">
        <w:rPr>
          <w:rFonts w:cs="Arial"/>
          <w:szCs w:val="20"/>
        </w:rPr>
        <w:t>value of the Agreement</w:t>
      </w:r>
      <w:r w:rsidR="00F05DEE" w:rsidRPr="00A514AB">
        <w:rPr>
          <w:rFonts w:cs="Arial"/>
          <w:szCs w:val="20"/>
        </w:rPr>
        <w:t>,</w:t>
      </w:r>
      <w:r w:rsidR="00160B37" w:rsidRPr="00A514AB">
        <w:rPr>
          <w:rFonts w:cs="Arial"/>
          <w:szCs w:val="20"/>
        </w:rPr>
        <w:t xml:space="preserve"> per Agreement period</w:t>
      </w:r>
      <w:r w:rsidR="00F05DEE" w:rsidRPr="00A514AB">
        <w:rPr>
          <w:rFonts w:cs="Arial"/>
          <w:szCs w:val="20"/>
        </w:rPr>
        <w:t>,</w:t>
      </w:r>
      <w:r w:rsidR="00160B37" w:rsidRPr="00A514AB">
        <w:rPr>
          <w:rFonts w:cs="Arial"/>
          <w:szCs w:val="20"/>
        </w:rPr>
        <w:t xml:space="preserve"> where: Priority factor is as per definition in </w:t>
      </w:r>
      <w:r w:rsidR="00EC6F3E" w:rsidRPr="00A514AB">
        <w:rPr>
          <w:rFonts w:cs="Arial"/>
          <w:szCs w:val="20"/>
        </w:rPr>
        <w:t xml:space="preserve">Table </w:t>
      </w:r>
      <w:r w:rsidR="0008572A" w:rsidRPr="00A514AB">
        <w:rPr>
          <w:rFonts w:cs="Arial"/>
          <w:szCs w:val="20"/>
        </w:rPr>
        <w:t>4</w:t>
      </w:r>
      <w:r w:rsidR="00160B37" w:rsidRPr="00A514AB">
        <w:rPr>
          <w:rFonts w:cs="Arial"/>
          <w:szCs w:val="20"/>
        </w:rPr>
        <w:t>.</w:t>
      </w:r>
      <w:r w:rsidR="008F4705" w:rsidRPr="00A514AB">
        <w:rPr>
          <w:rFonts w:cs="Arial"/>
          <w:szCs w:val="20"/>
        </w:rPr>
        <w:t xml:space="preserve"> </w:t>
      </w:r>
    </w:p>
    <w:p w14:paraId="4548FB79" w14:textId="443CFAD1" w:rsidR="00160B37" w:rsidRPr="00A514AB" w:rsidRDefault="008F4705" w:rsidP="00160B37">
      <w:pPr>
        <w:pStyle w:val="BodyText"/>
        <w:ind w:left="720"/>
        <w:rPr>
          <w:rFonts w:cs="Arial"/>
          <w:b/>
          <w:szCs w:val="20"/>
        </w:rPr>
      </w:pPr>
      <w:r w:rsidRPr="00A514AB">
        <w:rPr>
          <w:rFonts w:cs="Arial"/>
          <w:szCs w:val="20"/>
        </w:rPr>
        <w:t>The Priority Factor for LRU Repair TAT</w:t>
      </w:r>
      <w:r w:rsidR="00841B2B" w:rsidRPr="00A514AB">
        <w:rPr>
          <w:rFonts w:cs="Arial"/>
          <w:szCs w:val="20"/>
        </w:rPr>
        <w:t xml:space="preserve"> [days]</w:t>
      </w:r>
      <w:r w:rsidRPr="00A514AB">
        <w:rPr>
          <w:rFonts w:cs="Arial"/>
          <w:szCs w:val="20"/>
        </w:rPr>
        <w:t xml:space="preserve"> shall be 0.5</w:t>
      </w:r>
    </w:p>
    <w:p w14:paraId="1BE42A59" w14:textId="5BF6E338" w:rsidR="00160B37" w:rsidRPr="00A514AB" w:rsidRDefault="00160B37" w:rsidP="00160B37">
      <w:pPr>
        <w:pStyle w:val="BodyText"/>
        <w:ind w:left="720"/>
        <w:rPr>
          <w:rFonts w:cs="Arial"/>
          <w:b/>
          <w:szCs w:val="20"/>
        </w:rPr>
      </w:pPr>
      <w:proofErr w:type="spellStart"/>
      <w:r w:rsidRPr="00A514AB">
        <w:rPr>
          <w:rFonts w:cs="Arial"/>
          <w:szCs w:val="20"/>
        </w:rPr>
        <w:t>Tmax</w:t>
      </w:r>
      <w:proofErr w:type="spellEnd"/>
      <w:r w:rsidRPr="00A514AB">
        <w:rPr>
          <w:rFonts w:cs="Arial"/>
          <w:szCs w:val="20"/>
        </w:rPr>
        <w:t xml:space="preserve"> </w:t>
      </w:r>
      <w:r w:rsidR="00F05DEE" w:rsidRPr="00A514AB">
        <w:rPr>
          <w:rFonts w:cs="Arial"/>
          <w:szCs w:val="20"/>
        </w:rPr>
        <w:t>[</w:t>
      </w:r>
      <w:r w:rsidRPr="00A514AB">
        <w:rPr>
          <w:rFonts w:cs="Arial"/>
          <w:szCs w:val="20"/>
        </w:rPr>
        <w:t>hours</w:t>
      </w:r>
      <w:r w:rsidR="00F05DEE" w:rsidRPr="00A514AB">
        <w:rPr>
          <w:rFonts w:cs="Arial"/>
          <w:szCs w:val="20"/>
        </w:rPr>
        <w:t xml:space="preserve">] </w:t>
      </w:r>
      <w:r w:rsidRPr="00A514AB">
        <w:rPr>
          <w:rFonts w:cs="Arial"/>
          <w:szCs w:val="20"/>
        </w:rPr>
        <w:t xml:space="preserve">= corresponding priority level maximum response (time to respond, </w:t>
      </w:r>
      <w:r w:rsidR="00F05DEE" w:rsidRPr="00A514AB">
        <w:rPr>
          <w:rFonts w:cs="Arial"/>
          <w:szCs w:val="20"/>
        </w:rPr>
        <w:t xml:space="preserve">time to </w:t>
      </w:r>
      <w:r w:rsidRPr="00A514AB">
        <w:rPr>
          <w:rFonts w:cs="Arial"/>
          <w:szCs w:val="20"/>
        </w:rPr>
        <w:t xml:space="preserve">restore, </w:t>
      </w:r>
      <w:r w:rsidR="00EF0502" w:rsidRPr="00A514AB">
        <w:rPr>
          <w:rFonts w:cs="Arial"/>
          <w:szCs w:val="20"/>
        </w:rPr>
        <w:t>interim solution, permanent solution</w:t>
      </w:r>
      <w:r w:rsidR="00F05DEE" w:rsidRPr="00A514AB">
        <w:rPr>
          <w:rFonts w:cs="Arial"/>
          <w:szCs w:val="20"/>
        </w:rPr>
        <w:t xml:space="preserve"> and LRU Repair TAT</w:t>
      </w:r>
      <w:r w:rsidRPr="00A514AB">
        <w:rPr>
          <w:rFonts w:cs="Arial"/>
          <w:szCs w:val="20"/>
        </w:rPr>
        <w:t>)</w:t>
      </w:r>
    </w:p>
    <w:p w14:paraId="1B39668F" w14:textId="15514811" w:rsidR="00160B37" w:rsidRPr="00A514AB" w:rsidRDefault="00160B37" w:rsidP="00160B37">
      <w:pPr>
        <w:pStyle w:val="BodyText"/>
        <w:ind w:left="720"/>
        <w:rPr>
          <w:rFonts w:cs="Arial"/>
          <w:b/>
          <w:szCs w:val="20"/>
        </w:rPr>
      </w:pPr>
      <w:r w:rsidRPr="00A514AB">
        <w:rPr>
          <w:rFonts w:cs="Arial"/>
          <w:szCs w:val="20"/>
        </w:rPr>
        <w:t>Actual Downtime</w:t>
      </w:r>
      <w:r w:rsidR="00841B2B" w:rsidRPr="00A514AB">
        <w:rPr>
          <w:rFonts w:cs="Arial"/>
          <w:szCs w:val="20"/>
        </w:rPr>
        <w:t>/Transgression</w:t>
      </w:r>
      <w:r w:rsidRPr="00A514AB">
        <w:rPr>
          <w:rFonts w:cs="Arial"/>
          <w:szCs w:val="20"/>
        </w:rPr>
        <w:t xml:space="preserve"> (Tact) will only be affected if it was a direct result of the equipment failing within the equipment’s specifications, </w:t>
      </w:r>
      <w:r w:rsidR="00A0079D" w:rsidRPr="00A514AB">
        <w:rPr>
          <w:rFonts w:cs="Arial"/>
          <w:szCs w:val="20"/>
        </w:rPr>
        <w:t>this excludes failures due to external causes</w:t>
      </w:r>
      <w:r w:rsidRPr="00A514AB">
        <w:rPr>
          <w:rFonts w:cs="Arial"/>
          <w:szCs w:val="20"/>
        </w:rPr>
        <w:t>.</w:t>
      </w:r>
    </w:p>
    <w:p w14:paraId="042047B5" w14:textId="1A0F2824" w:rsidR="00160B37" w:rsidRDefault="00160B37" w:rsidP="00160B37">
      <w:pPr>
        <w:pStyle w:val="BodyText"/>
        <w:ind w:left="720"/>
        <w:rPr>
          <w:rFonts w:cs="Arial"/>
          <w:b/>
          <w:szCs w:val="20"/>
        </w:rPr>
      </w:pPr>
      <w:r w:rsidRPr="00A514AB">
        <w:rPr>
          <w:rFonts w:cs="Arial"/>
          <w:szCs w:val="20"/>
        </w:rPr>
        <w:t xml:space="preserve">Note: The penalty only applies to where the </w:t>
      </w:r>
      <w:r w:rsidR="00EF0502" w:rsidRPr="00A514AB">
        <w:rPr>
          <w:rFonts w:cs="Arial"/>
          <w:szCs w:val="20"/>
        </w:rPr>
        <w:t>service levels</w:t>
      </w:r>
      <w:r w:rsidRPr="00A514AB">
        <w:rPr>
          <w:rFonts w:cs="Arial"/>
          <w:b/>
          <w:szCs w:val="20"/>
        </w:rPr>
        <w:t xml:space="preserve"> (</w:t>
      </w:r>
      <w:r w:rsidR="001A75EA" w:rsidRPr="00A514AB">
        <w:rPr>
          <w:rFonts w:cs="Arial"/>
          <w:b/>
          <w:szCs w:val="20"/>
        </w:rPr>
        <w:t xml:space="preserve">LRU Repair TAT, </w:t>
      </w:r>
      <w:r w:rsidRPr="00A514AB">
        <w:rPr>
          <w:rFonts w:cs="Arial"/>
          <w:szCs w:val="20"/>
        </w:rPr>
        <w:t>fault restoration and resolution time</w:t>
      </w:r>
      <w:r w:rsidRPr="00A514AB">
        <w:rPr>
          <w:rFonts w:cs="Arial"/>
          <w:b/>
          <w:szCs w:val="20"/>
        </w:rPr>
        <w:t>s)</w:t>
      </w:r>
      <w:r w:rsidRPr="00A514AB">
        <w:rPr>
          <w:rFonts w:cs="Arial"/>
          <w:szCs w:val="20"/>
        </w:rPr>
        <w:t xml:space="preserve"> ha</w:t>
      </w:r>
      <w:r w:rsidRPr="00A514AB">
        <w:rPr>
          <w:rFonts w:cs="Arial"/>
          <w:b/>
          <w:szCs w:val="20"/>
        </w:rPr>
        <w:t>ve</w:t>
      </w:r>
      <w:r w:rsidRPr="00A514AB">
        <w:rPr>
          <w:rFonts w:cs="Arial"/>
          <w:szCs w:val="20"/>
        </w:rPr>
        <w:t xml:space="preserve"> been </w:t>
      </w:r>
      <w:r w:rsidR="004011B5" w:rsidRPr="00A514AB">
        <w:rPr>
          <w:rFonts w:cs="Arial"/>
          <w:szCs w:val="20"/>
        </w:rPr>
        <w:t>transgressed</w:t>
      </w:r>
      <w:r w:rsidRPr="00A514AB">
        <w:rPr>
          <w:rFonts w:cs="Arial"/>
          <w:szCs w:val="20"/>
        </w:rPr>
        <w:t>.</w:t>
      </w:r>
      <w:r w:rsidR="00902776">
        <w:rPr>
          <w:rFonts w:cs="Arial"/>
          <w:szCs w:val="20"/>
        </w:rPr>
        <w:t xml:space="preserve"> (D)</w:t>
      </w:r>
    </w:p>
    <w:p w14:paraId="6A8E4707" w14:textId="69E2CF0D" w:rsidR="00160B37" w:rsidRDefault="00160B37" w:rsidP="00160B37">
      <w:pPr>
        <w:pStyle w:val="BodyText"/>
        <w:rPr>
          <w:rFonts w:cs="Arial"/>
          <w:b/>
        </w:rPr>
      </w:pPr>
      <w:r w:rsidRPr="007A12E9">
        <w:rPr>
          <w:rFonts w:cs="Arial"/>
        </w:rPr>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D858DC" w:rsidRPr="00587A63" w14:paraId="135932C5" w14:textId="77777777" w:rsidTr="00E9741B">
        <w:tc>
          <w:tcPr>
            <w:tcW w:w="6587" w:type="dxa"/>
          </w:tcPr>
          <w:p w14:paraId="19710639" w14:textId="77777777" w:rsidR="00D858DC" w:rsidRPr="008D17A9" w:rsidRDefault="00D858DC" w:rsidP="00D858DC">
            <w:pPr>
              <w:rPr>
                <w:rFonts w:cs="Arial"/>
                <w:b/>
              </w:rPr>
            </w:pPr>
            <w:r w:rsidRPr="008D17A9">
              <w:rPr>
                <w:rFonts w:cs="Arial"/>
                <w:b/>
              </w:rPr>
              <w:t>COMPLIANCE (C/PC/NC/Noted)</w:t>
            </w:r>
          </w:p>
          <w:p w14:paraId="20086571"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34" w:type="dxa"/>
          </w:tcPr>
          <w:p w14:paraId="7D286FE2"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160B37" w:rsidRPr="00587A63" w14:paraId="3710B6C0" w14:textId="77777777" w:rsidTr="00E9741B">
        <w:trPr>
          <w:cantSplit/>
        </w:trPr>
        <w:tc>
          <w:tcPr>
            <w:tcW w:w="7721" w:type="dxa"/>
            <w:gridSpan w:val="2"/>
          </w:tcPr>
          <w:p w14:paraId="7F674BCD" w14:textId="77777777" w:rsidR="00160B37" w:rsidRPr="00587A63" w:rsidRDefault="00160B3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38D3F953" w14:textId="77777777" w:rsidR="00160B37" w:rsidRPr="00587A63" w:rsidRDefault="00160B37" w:rsidP="00440427">
            <w:pPr>
              <w:pStyle w:val="NormalIndent"/>
              <w:spacing w:line="360" w:lineRule="auto"/>
              <w:ind w:left="-495"/>
              <w:rPr>
                <w:rFonts w:ascii="Arial Narrow" w:hAnsi="Arial Narrow" w:cs="Arial"/>
                <w:i/>
                <w:sz w:val="22"/>
                <w:szCs w:val="22"/>
                <w:lang w:val="en-US"/>
              </w:rPr>
            </w:pPr>
          </w:p>
        </w:tc>
      </w:tr>
      <w:tr w:rsidR="00160B37" w:rsidRPr="00587A63" w14:paraId="023C8856" w14:textId="77777777" w:rsidTr="00E9741B">
        <w:trPr>
          <w:cantSplit/>
        </w:trPr>
        <w:tc>
          <w:tcPr>
            <w:tcW w:w="7721" w:type="dxa"/>
            <w:gridSpan w:val="2"/>
          </w:tcPr>
          <w:p w14:paraId="173FB62D" w14:textId="77777777" w:rsidR="00160B37" w:rsidRPr="00587A63" w:rsidRDefault="00160B3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6426032" w14:textId="54DEE888" w:rsidR="00160B37" w:rsidRDefault="00160B37" w:rsidP="003E205C">
      <w:pPr>
        <w:pStyle w:val="BodyText2"/>
      </w:pPr>
    </w:p>
    <w:p w14:paraId="068B8319" w14:textId="313119D2" w:rsidR="001B58AE" w:rsidRPr="001B58AE" w:rsidRDefault="001B58AE" w:rsidP="00834362">
      <w:pPr>
        <w:pStyle w:val="BodyText-MITRE2007"/>
      </w:pPr>
    </w:p>
    <w:p w14:paraId="6FD3B032" w14:textId="271B55B8" w:rsidR="001B58AE" w:rsidRPr="001B58AE" w:rsidRDefault="001B58AE" w:rsidP="00834362">
      <w:pPr>
        <w:pStyle w:val="BodyText-MITRE2007"/>
      </w:pPr>
    </w:p>
    <w:p w14:paraId="424381BA" w14:textId="32D483E7" w:rsidR="001B58AE" w:rsidRPr="001B58AE" w:rsidRDefault="001B58AE" w:rsidP="00834362">
      <w:pPr>
        <w:pStyle w:val="BodyText-MITRE2007"/>
      </w:pPr>
    </w:p>
    <w:p w14:paraId="1DD50BC3" w14:textId="1130FF53" w:rsidR="001B58AE" w:rsidRPr="001B58AE" w:rsidRDefault="001B58AE" w:rsidP="00834362">
      <w:pPr>
        <w:pStyle w:val="BodyText-MITRE2007"/>
      </w:pPr>
    </w:p>
    <w:p w14:paraId="1FBFD192" w14:textId="1CD78D48" w:rsidR="001B58AE" w:rsidRPr="001B58AE" w:rsidRDefault="001B58AE" w:rsidP="00834362">
      <w:pPr>
        <w:pStyle w:val="BodyText-MITRE2007"/>
      </w:pPr>
    </w:p>
    <w:p w14:paraId="1453C253" w14:textId="77777777" w:rsidR="001B58AE" w:rsidRPr="001B58AE" w:rsidRDefault="001B58AE" w:rsidP="008048EA">
      <w:pPr>
        <w:pStyle w:val="BodyText-MITRE2007"/>
        <w:jc w:val="center"/>
      </w:pPr>
    </w:p>
    <w:sectPr w:rsidR="001B58AE" w:rsidRPr="001B58AE" w:rsidSect="006F6D93">
      <w:headerReference w:type="first" r:id="rId14"/>
      <w:pgSz w:w="11907" w:h="16840" w:code="9"/>
      <w:pgMar w:top="1134" w:right="1134" w:bottom="1134" w:left="1134" w:header="720" w:footer="1138" w:gutter="51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6350" w14:textId="77777777" w:rsidR="00D67E7A" w:rsidRDefault="00D67E7A" w:rsidP="00A65DDD">
      <w:r>
        <w:separator/>
      </w:r>
    </w:p>
    <w:p w14:paraId="21DEDEB0" w14:textId="77777777" w:rsidR="00D67E7A" w:rsidRDefault="00D67E7A"/>
    <w:p w14:paraId="7E11CBB1" w14:textId="77777777" w:rsidR="00D67E7A" w:rsidRDefault="00D67E7A"/>
  </w:endnote>
  <w:endnote w:type="continuationSeparator" w:id="0">
    <w:p w14:paraId="6AD55092" w14:textId="77777777" w:rsidR="00D67E7A" w:rsidRDefault="00D67E7A" w:rsidP="00A65DDD">
      <w:r>
        <w:continuationSeparator/>
      </w:r>
    </w:p>
    <w:p w14:paraId="1480DBE4" w14:textId="77777777" w:rsidR="00D67E7A" w:rsidRDefault="00D67E7A"/>
    <w:p w14:paraId="2E806E34" w14:textId="77777777" w:rsidR="00D67E7A" w:rsidRDefault="00D67E7A"/>
  </w:endnote>
  <w:endnote w:type="continuationNotice" w:id="1">
    <w:p w14:paraId="67DBEBCD" w14:textId="77777777" w:rsidR="00D67E7A" w:rsidRDefault="00D67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E240" w14:textId="648EE0F0" w:rsidR="00B7764D" w:rsidRPr="00520E1C" w:rsidRDefault="00520E1C" w:rsidP="00321F6D">
    <w:pPr>
      <w:pStyle w:val="Footer"/>
      <w:pBdr>
        <w:top w:val="single" w:sz="6" w:space="1" w:color="auto"/>
      </w:pBdr>
      <w:tabs>
        <w:tab w:val="clear" w:pos="4680"/>
        <w:tab w:val="clear" w:pos="9360"/>
        <w:tab w:val="left" w:pos="1024"/>
        <w:tab w:val="left" w:pos="1440"/>
        <w:tab w:val="left" w:pos="2160"/>
        <w:tab w:val="left" w:pos="2880"/>
        <w:tab w:val="left" w:pos="3600"/>
        <w:tab w:val="left" w:pos="4320"/>
        <w:tab w:val="left" w:pos="5040"/>
        <w:tab w:val="left" w:pos="8474"/>
      </w:tabs>
      <w:rPr>
        <w:sz w:val="14"/>
        <w:szCs w:val="14"/>
      </w:rPr>
    </w:pPr>
    <w:r w:rsidRPr="00520E1C">
      <w:rPr>
        <w:rFonts w:cs="Arial"/>
        <w:sz w:val="14"/>
        <w:szCs w:val="14"/>
      </w:rPr>
      <w:t>ATNS/TPQ/RFP047/FY22.23/AIM SYSTEMS REPLACEMENT</w:t>
    </w:r>
    <w:r w:rsidR="00CA2A6B" w:rsidRPr="00520E1C">
      <w:rPr>
        <w:rFonts w:cs="Arial"/>
        <w:sz w:val="14"/>
        <w:szCs w:val="14"/>
      </w:rPr>
      <w:t xml:space="preserve"> </w:t>
    </w:r>
    <w:r w:rsidR="00CA2A6B" w:rsidRPr="00520E1C">
      <w:rPr>
        <w:rFonts w:cs="Arial"/>
        <w:sz w:val="14"/>
        <w:szCs w:val="14"/>
      </w:rPr>
      <w:tab/>
    </w:r>
    <w:r w:rsidR="00CA2A6B" w:rsidRPr="00520E1C">
      <w:rPr>
        <w:rFonts w:cs="Arial"/>
        <w:sz w:val="14"/>
        <w:szCs w:val="14"/>
      </w:rPr>
      <w:tab/>
      <w:t xml:space="preserve">Page </w:t>
    </w:r>
    <w:r w:rsidR="00CA2A6B" w:rsidRPr="00520E1C">
      <w:rPr>
        <w:rFonts w:cs="Arial"/>
        <w:sz w:val="14"/>
        <w:szCs w:val="14"/>
      </w:rPr>
      <w:fldChar w:fldCharType="begin"/>
    </w:r>
    <w:r w:rsidR="00CA2A6B" w:rsidRPr="00520E1C">
      <w:rPr>
        <w:rFonts w:cs="Arial"/>
        <w:sz w:val="14"/>
        <w:szCs w:val="14"/>
      </w:rPr>
      <w:instrText xml:space="preserve"> PAGE  \* MERGEFORMAT </w:instrText>
    </w:r>
    <w:r w:rsidR="00CA2A6B" w:rsidRPr="00520E1C">
      <w:rPr>
        <w:rFonts w:cs="Arial"/>
        <w:sz w:val="14"/>
        <w:szCs w:val="14"/>
      </w:rPr>
      <w:fldChar w:fldCharType="separate"/>
    </w:r>
    <w:r w:rsidR="00CA2A6B" w:rsidRPr="00520E1C">
      <w:rPr>
        <w:rFonts w:cs="Arial"/>
        <w:sz w:val="14"/>
        <w:szCs w:val="14"/>
      </w:rPr>
      <w:t>165</w:t>
    </w:r>
    <w:r w:rsidR="00CA2A6B" w:rsidRPr="00520E1C">
      <w:rPr>
        <w:rFonts w:cs="Arial"/>
        <w:sz w:val="14"/>
        <w:szCs w:val="14"/>
      </w:rPr>
      <w:fldChar w:fldCharType="end"/>
    </w:r>
    <w:r w:rsidR="00CA2A6B" w:rsidRPr="00520E1C">
      <w:rPr>
        <w:rFonts w:cs="Arial"/>
        <w:sz w:val="14"/>
        <w:szCs w:val="14"/>
      </w:rPr>
      <w:t xml:space="preserve"> of </w:t>
    </w:r>
    <w:r w:rsidR="00CA2A6B" w:rsidRPr="00520E1C">
      <w:rPr>
        <w:rStyle w:val="PageNumber"/>
        <w:rFonts w:cs="Arial"/>
        <w:sz w:val="14"/>
        <w:szCs w:val="14"/>
      </w:rPr>
      <w:fldChar w:fldCharType="begin"/>
    </w:r>
    <w:r w:rsidR="00CA2A6B" w:rsidRPr="00520E1C">
      <w:rPr>
        <w:rStyle w:val="PageNumber"/>
        <w:rFonts w:cs="Arial"/>
        <w:sz w:val="14"/>
        <w:szCs w:val="14"/>
      </w:rPr>
      <w:instrText xml:space="preserve"> NUMPAGES </w:instrText>
    </w:r>
    <w:r w:rsidR="00CA2A6B" w:rsidRPr="00520E1C">
      <w:rPr>
        <w:rStyle w:val="PageNumber"/>
        <w:rFonts w:cs="Arial"/>
        <w:sz w:val="14"/>
        <w:szCs w:val="14"/>
      </w:rPr>
      <w:fldChar w:fldCharType="separate"/>
    </w:r>
    <w:r w:rsidR="00CA2A6B" w:rsidRPr="00520E1C">
      <w:rPr>
        <w:rStyle w:val="PageNumber"/>
        <w:rFonts w:cs="Arial"/>
        <w:sz w:val="14"/>
        <w:szCs w:val="14"/>
      </w:rPr>
      <w:t>167</w:t>
    </w:r>
    <w:r w:rsidR="00CA2A6B" w:rsidRPr="00520E1C">
      <w:rPr>
        <w:rStyle w:val="PageNumber"/>
        <w:rFonts w:cs="Arial"/>
        <w:sz w:val="14"/>
        <w:szCs w:val="14"/>
      </w:rPr>
      <w:fldChar w:fldCharType="end"/>
    </w:r>
    <w:r w:rsidR="00321F6D" w:rsidRPr="00520E1C">
      <w:rPr>
        <w:rStyle w:val="PageNumber"/>
        <w:rFonts w:cs="Arial"/>
        <w:sz w:val="14"/>
        <w:szCs w:val="14"/>
      </w:rPr>
      <w:tab/>
    </w:r>
    <w:r w:rsidR="0048251B" w:rsidRPr="00520E1C">
      <w:rPr>
        <w:rFonts w:cs="Arial"/>
        <w:sz w:val="14"/>
        <w:szCs w:val="14"/>
      </w:rPr>
      <w:t>Oct</w:t>
    </w:r>
    <w:r>
      <w:rPr>
        <w:rFonts w:cs="Arial"/>
        <w:sz w:val="14"/>
        <w:szCs w:val="14"/>
      </w:rPr>
      <w:t>ober</w:t>
    </w:r>
    <w:r w:rsidR="0048251B" w:rsidRPr="00520E1C">
      <w:rPr>
        <w:rFonts w:cs="Arial"/>
        <w:sz w:val="14"/>
        <w:szCs w:val="14"/>
      </w:rPr>
      <w:t xml:space="preserve"> </w:t>
    </w:r>
    <w:r w:rsidR="00321F6D" w:rsidRPr="00520E1C">
      <w:rPr>
        <w:rFonts w:cs="Arial"/>
        <w:sz w:val="14"/>
        <w:szCs w:val="14"/>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81A0D" w14:textId="77777777" w:rsidR="00D67E7A" w:rsidRDefault="00D67E7A" w:rsidP="00A65DDD">
      <w:r>
        <w:separator/>
      </w:r>
    </w:p>
  </w:footnote>
  <w:footnote w:type="continuationSeparator" w:id="0">
    <w:p w14:paraId="3954358E" w14:textId="77777777" w:rsidR="00D67E7A" w:rsidRDefault="00D67E7A" w:rsidP="00A65DDD">
      <w:r>
        <w:continuationSeparator/>
      </w:r>
    </w:p>
    <w:p w14:paraId="6E976006" w14:textId="77777777" w:rsidR="00D67E7A" w:rsidRDefault="00D67E7A"/>
    <w:p w14:paraId="404BC569" w14:textId="77777777" w:rsidR="00D67E7A" w:rsidRDefault="00D67E7A"/>
  </w:footnote>
  <w:footnote w:type="continuationNotice" w:id="1">
    <w:p w14:paraId="165A08FC" w14:textId="77777777" w:rsidR="00D67E7A" w:rsidRDefault="00D67E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78FE" w14:textId="2FE62A52" w:rsidR="00B7764D" w:rsidRPr="00757826" w:rsidRDefault="00B7764D" w:rsidP="0034546A">
    <w:pPr>
      <w:pStyle w:val="Header"/>
      <w:tabs>
        <w:tab w:val="clear" w:pos="4680"/>
        <w:tab w:val="clear" w:pos="9360"/>
        <w:tab w:val="right" w:pos="9072"/>
      </w:tabs>
      <w:rPr>
        <w:szCs w:val="20"/>
      </w:rPr>
    </w:pPr>
    <w:r w:rsidRPr="00757826">
      <w:rPr>
        <w:rFonts w:cs="Arial"/>
        <w:szCs w:val="20"/>
        <w:u w:val="single"/>
      </w:rPr>
      <w:t>A</w:t>
    </w:r>
    <w:r w:rsidR="008B4260">
      <w:rPr>
        <w:rFonts w:cs="Arial"/>
        <w:szCs w:val="20"/>
        <w:u w:val="single"/>
      </w:rPr>
      <w:t>IM</w:t>
    </w:r>
    <w:r w:rsidRPr="00757826">
      <w:rPr>
        <w:rFonts w:cs="Arial"/>
        <w:szCs w:val="20"/>
        <w:u w:val="single"/>
      </w:rPr>
      <w:t xml:space="preserve"> Replacement Project</w:t>
    </w:r>
    <w:r w:rsidRPr="00757826">
      <w:rPr>
        <w:rFonts w:cs="Arial"/>
        <w:szCs w:val="20"/>
        <w:u w:val="single"/>
      </w:rPr>
      <w:tab/>
      <w:t xml:space="preserve">Volume 4: </w:t>
    </w:r>
    <w:r w:rsidRPr="00757826">
      <w:rPr>
        <w:color w:val="000000"/>
        <w:szCs w:val="20"/>
        <w:u w:val="single"/>
      </w:rPr>
      <w:t>Logistics Support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0ACB" w14:textId="77777777" w:rsidR="00B7764D" w:rsidRDefault="00B7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75CBE38"/>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83EA377E"/>
    <w:lvl w:ilvl="0">
      <w:start w:val="1"/>
      <w:numFmt w:val="upperLetter"/>
      <w:lvlText w:val="%1."/>
      <w:lvlJc w:val="left"/>
      <w:pPr>
        <w:ind w:left="720" w:hanging="360"/>
      </w:pPr>
      <w:rPr>
        <w:rFonts w:ascii="Arial" w:hAnsi="Arial" w:hint="default"/>
        <w:b w:val="0"/>
        <w:i w:val="0"/>
        <w:sz w:val="20"/>
      </w:rPr>
    </w:lvl>
  </w:abstractNum>
  <w:abstractNum w:abstractNumId="2" w15:restartNumberingAfterBreak="0">
    <w:nsid w:val="01362425"/>
    <w:multiLevelType w:val="hybridMultilevel"/>
    <w:tmpl w:val="D1B463E0"/>
    <w:lvl w:ilvl="0" w:tplc="991E7D68">
      <w:start w:val="1"/>
      <w:numFmt w:val="upperLetter"/>
      <w:pStyle w:val="3rdNumberedListABC-MITRE2007"/>
      <w:lvlText w:val="%1."/>
      <w:lvlJc w:val="left"/>
      <w:pPr>
        <w:ind w:left="360" w:hanging="360"/>
      </w:pPr>
    </w:lvl>
    <w:lvl w:ilvl="1" w:tplc="4C721A5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3B531F"/>
    <w:multiLevelType w:val="hybridMultilevel"/>
    <w:tmpl w:val="8E8C27CA"/>
    <w:lvl w:ilvl="0" w:tplc="E4D8D318">
      <w:start w:val="1"/>
      <w:numFmt w:val="upperRoman"/>
      <w:pStyle w:val="NumberedListRomanNum-MITRE2007"/>
      <w:lvlText w:val="%1."/>
      <w:lvlJc w:val="left"/>
      <w:pPr>
        <w:ind w:left="720" w:hanging="360"/>
      </w:pPr>
      <w:rPr>
        <w:rFonts w:hint="default"/>
      </w:rPr>
    </w:lvl>
    <w:lvl w:ilvl="1" w:tplc="3A1232F0">
      <w:start w:val="1"/>
      <w:numFmt w:val="lowerLetter"/>
      <w:lvlText w:val="%2."/>
      <w:lvlJc w:val="left"/>
      <w:pPr>
        <w:ind w:left="1080" w:hanging="360"/>
      </w:pPr>
      <w:rPr>
        <w:rFonts w:hint="default"/>
      </w:rPr>
    </w:lvl>
    <w:lvl w:ilvl="2" w:tplc="9AB69D4A">
      <w:start w:val="1"/>
      <w:numFmt w:val="lowerRoman"/>
      <w:lvlText w:val="%3."/>
      <w:lvlJc w:val="left"/>
      <w:pPr>
        <w:ind w:left="1440" w:hanging="360"/>
      </w:pPr>
      <w:rPr>
        <w:rFonts w:hint="default"/>
      </w:rPr>
    </w:lvl>
    <w:lvl w:ilvl="3" w:tplc="BBCC37C6">
      <w:start w:val="1"/>
      <w:numFmt w:val="upperRoman"/>
      <w:lvlText w:val="%4."/>
      <w:lvlJc w:val="left"/>
      <w:pPr>
        <w:ind w:left="1800" w:hanging="360"/>
      </w:pPr>
      <w:rPr>
        <w:rFonts w:hint="default"/>
      </w:rPr>
    </w:lvl>
    <w:lvl w:ilvl="4" w:tplc="5184C622">
      <w:start w:val="1"/>
      <w:numFmt w:val="lowerLetter"/>
      <w:lvlText w:val="%5."/>
      <w:lvlJc w:val="left"/>
      <w:pPr>
        <w:ind w:left="2160" w:hanging="360"/>
      </w:pPr>
      <w:rPr>
        <w:rFonts w:hint="default"/>
      </w:rPr>
    </w:lvl>
    <w:lvl w:ilvl="5" w:tplc="D6341964">
      <w:start w:val="1"/>
      <w:numFmt w:val="lowerRoman"/>
      <w:lvlText w:val="%6."/>
      <w:lvlJc w:val="left"/>
      <w:pPr>
        <w:ind w:left="2520" w:hanging="360"/>
      </w:pPr>
      <w:rPr>
        <w:rFonts w:hint="default"/>
      </w:rPr>
    </w:lvl>
    <w:lvl w:ilvl="6" w:tplc="BBCC37C6">
      <w:start w:val="1"/>
      <w:numFmt w:val="upperRoman"/>
      <w:lvlText w:val="%7."/>
      <w:lvlJc w:val="left"/>
      <w:pPr>
        <w:ind w:left="2880" w:hanging="360"/>
      </w:pPr>
      <w:rPr>
        <w:rFonts w:hint="default"/>
      </w:rPr>
    </w:lvl>
    <w:lvl w:ilvl="7" w:tplc="CE82E590">
      <w:start w:val="1"/>
      <w:numFmt w:val="lowerLetter"/>
      <w:lvlText w:val="%8."/>
      <w:lvlJc w:val="left"/>
      <w:pPr>
        <w:ind w:left="3240" w:hanging="360"/>
      </w:pPr>
      <w:rPr>
        <w:rFonts w:hint="default"/>
      </w:rPr>
    </w:lvl>
    <w:lvl w:ilvl="8" w:tplc="D9067082">
      <w:start w:val="1"/>
      <w:numFmt w:val="lowerRoman"/>
      <w:lvlText w:val="%9."/>
      <w:lvlJc w:val="left"/>
      <w:pPr>
        <w:ind w:left="3600" w:hanging="360"/>
      </w:pPr>
      <w:rPr>
        <w:rFonts w:hint="default"/>
      </w:rPr>
    </w:lvl>
  </w:abstractNum>
  <w:abstractNum w:abstractNumId="4" w15:restartNumberingAfterBreak="0">
    <w:nsid w:val="051B071C"/>
    <w:multiLevelType w:val="hybridMultilevel"/>
    <w:tmpl w:val="D68649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3A523C"/>
    <w:multiLevelType w:val="hybridMultilevel"/>
    <w:tmpl w:val="18FCFA12"/>
    <w:lvl w:ilvl="0" w:tplc="96EEB612">
      <w:start w:val="1"/>
      <w:numFmt w:val="decimal"/>
      <w:lvlText w:val="4.%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4301C03"/>
    <w:multiLevelType w:val="multilevel"/>
    <w:tmpl w:val="32CE5A60"/>
    <w:lvl w:ilvl="0">
      <w:start w:val="1"/>
      <w:numFmt w:val="decimal"/>
      <w:pStyle w:val="FirstNumberedList-MITRE2007"/>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5673F92"/>
    <w:multiLevelType w:val="multilevel"/>
    <w:tmpl w:val="6FE2A2A2"/>
    <w:styleLink w:val="StyleBulletTabletextOutlinenumberedCourierNewLeft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707C73"/>
    <w:multiLevelType w:val="hybridMultilevel"/>
    <w:tmpl w:val="3EC474C0"/>
    <w:lvl w:ilvl="0" w:tplc="65F033E4">
      <w:start w:val="1"/>
      <w:numFmt w:val="upperLetter"/>
      <w:lvlText w:val="%1."/>
      <w:lvlJc w:val="left"/>
      <w:pPr>
        <w:ind w:left="1584" w:hanging="360"/>
      </w:pPr>
      <w:rPr>
        <w:rFonts w:ascii="Arial" w:hAnsi="Arial" w:cs="Arial" w:hint="default"/>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9" w15:restartNumberingAfterBreak="0">
    <w:nsid w:val="1E265DCB"/>
    <w:multiLevelType w:val="multilevel"/>
    <w:tmpl w:val="036A4116"/>
    <w:lvl w:ilvl="0">
      <w:start w:val="1"/>
      <w:numFmt w:val="upperLetter"/>
      <w:pStyle w:val="1stNumberedListABC-MITRE2007"/>
      <w:lvlText w:val="%1."/>
      <w:lvlJc w:val="left"/>
      <w:pPr>
        <w:ind w:left="720" w:hanging="360"/>
      </w:pPr>
      <w:rPr>
        <w:rFonts w:hint="default"/>
        <w:b w:val="0"/>
        <w:i w:val="0"/>
        <w:sz w:val="24"/>
      </w:rPr>
    </w:lvl>
    <w:lvl w:ilvl="1">
      <w:start w:val="1"/>
      <w:numFmt w:val="decimal"/>
      <w:lvlText w:val="%2."/>
      <w:lvlJc w:val="left"/>
      <w:pPr>
        <w:ind w:left="1080" w:hanging="360"/>
      </w:pPr>
      <w:rPr>
        <w:rFonts w:hint="default"/>
        <w:b w:val="0"/>
        <w:i w:val="0"/>
        <w:sz w:val="24"/>
      </w:rPr>
    </w:lvl>
    <w:lvl w:ilvl="2">
      <w:start w:val="1"/>
      <w:numFmt w:val="lowerLetter"/>
      <w:lvlText w:val="%3."/>
      <w:lvlJc w:val="left"/>
      <w:pPr>
        <w:tabs>
          <w:tab w:val="num" w:pos="9360"/>
        </w:tabs>
        <w:ind w:left="1440" w:hanging="360"/>
      </w:pPr>
      <w:rPr>
        <w:rFonts w:hint="default"/>
        <w:b w:val="0"/>
        <w:i w:val="0"/>
        <w:sz w:val="24"/>
      </w:rPr>
    </w:lvl>
    <w:lvl w:ilvl="3">
      <w:start w:val="1"/>
      <w:numFmt w:val="lowerRoman"/>
      <w:lvlText w:val="%4."/>
      <w:lvlJc w:val="left"/>
      <w:pPr>
        <w:ind w:left="1800" w:hanging="360"/>
      </w:pPr>
      <w:rPr>
        <w:rFonts w:hint="default"/>
        <w:b w:val="0"/>
        <w:i w:val="0"/>
        <w:sz w:val="24"/>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Letter"/>
      <w:lvlText w:val="%9."/>
      <w:lvlJc w:val="left"/>
      <w:pPr>
        <w:ind w:left="3600" w:hanging="360"/>
      </w:pPr>
      <w:rPr>
        <w:rFonts w:hint="default"/>
      </w:rPr>
    </w:lvl>
  </w:abstractNum>
  <w:abstractNum w:abstractNumId="10" w15:restartNumberingAfterBreak="0">
    <w:nsid w:val="1E6655BF"/>
    <w:multiLevelType w:val="multilevel"/>
    <w:tmpl w:val="7410ED72"/>
    <w:lvl w:ilvl="0">
      <w:start w:val="1"/>
      <w:numFmt w:val="bullet"/>
      <w:pStyle w:val="ListBullet"/>
      <w:lvlText w:val=""/>
      <w:lvlJc w:val="left"/>
      <w:pPr>
        <w:ind w:left="1508" w:hanging="360"/>
      </w:pPr>
      <w:rPr>
        <w:rFonts w:ascii="Symbol" w:hAnsi="Symbol" w:hint="default"/>
      </w:rPr>
    </w:lvl>
    <w:lvl w:ilvl="1">
      <w:start w:val="1"/>
      <w:numFmt w:val="bullet"/>
      <w:pStyle w:val="ListBullet2"/>
      <w:lvlText w:val="–"/>
      <w:lvlJc w:val="left"/>
      <w:pPr>
        <w:ind w:left="1868" w:hanging="360"/>
      </w:pPr>
      <w:rPr>
        <w:rFonts w:ascii="Cambria" w:hAnsi="Cambria" w:hint="default"/>
      </w:rPr>
    </w:lvl>
    <w:lvl w:ilvl="2">
      <w:start w:val="1"/>
      <w:numFmt w:val="bullet"/>
      <w:lvlRestart w:val="0"/>
      <w:lvlText w:val=""/>
      <w:lvlJc w:val="left"/>
      <w:pPr>
        <w:ind w:left="2228" w:hanging="360"/>
      </w:pPr>
      <w:rPr>
        <w:rFonts w:ascii="Wingdings" w:hAnsi="Wingdings" w:hint="default"/>
      </w:rPr>
    </w:lvl>
    <w:lvl w:ilvl="3">
      <w:start w:val="1"/>
      <w:numFmt w:val="bullet"/>
      <w:lvlRestart w:val="0"/>
      <w:pStyle w:val="ListBullet4"/>
      <w:lvlText w:val=""/>
      <w:lvlJc w:val="left"/>
      <w:pPr>
        <w:ind w:left="2588" w:hanging="360"/>
      </w:pPr>
      <w:rPr>
        <w:rFonts w:ascii="Wingdings" w:hAnsi="Wingdings" w:hint="default"/>
        <w:sz w:val="24"/>
      </w:rPr>
    </w:lvl>
    <w:lvl w:ilvl="4">
      <w:start w:val="1"/>
      <w:numFmt w:val="bullet"/>
      <w:lvlRestart w:val="0"/>
      <w:pStyle w:val="ListBullet5"/>
      <w:lvlText w:val=""/>
      <w:lvlJc w:val="left"/>
      <w:pPr>
        <w:ind w:left="2948" w:hanging="360"/>
      </w:pPr>
      <w:rPr>
        <w:rFonts w:ascii="Symbol" w:hAnsi="Symbol" w:hint="default"/>
        <w:sz w:val="24"/>
      </w:rPr>
    </w:lvl>
    <w:lvl w:ilvl="5">
      <w:start w:val="1"/>
      <w:numFmt w:val="bullet"/>
      <w:lvlRestart w:val="0"/>
      <w:lvlText w:val="–"/>
      <w:lvlJc w:val="left"/>
      <w:pPr>
        <w:ind w:left="3308" w:hanging="360"/>
      </w:pPr>
      <w:rPr>
        <w:rFonts w:ascii="Cambria" w:hAnsi="Cambria" w:hint="default"/>
      </w:rPr>
    </w:lvl>
    <w:lvl w:ilvl="6">
      <w:start w:val="1"/>
      <w:numFmt w:val="bullet"/>
      <w:lvlText w:val=""/>
      <w:lvlJc w:val="left"/>
      <w:pPr>
        <w:ind w:left="3668" w:hanging="360"/>
      </w:pPr>
      <w:rPr>
        <w:rFonts w:ascii="Wingdings" w:hAnsi="Wingdings" w:hint="default"/>
        <w:sz w:val="24"/>
      </w:rPr>
    </w:lvl>
    <w:lvl w:ilvl="7">
      <w:start w:val="1"/>
      <w:numFmt w:val="bullet"/>
      <w:lvlText w:val=""/>
      <w:lvlJc w:val="left"/>
      <w:pPr>
        <w:ind w:left="4028" w:hanging="360"/>
      </w:pPr>
      <w:rPr>
        <w:rFonts w:ascii="Wingdings" w:hAnsi="Wingdings" w:hint="default"/>
        <w:sz w:val="24"/>
      </w:rPr>
    </w:lvl>
    <w:lvl w:ilvl="8">
      <w:start w:val="1"/>
      <w:numFmt w:val="bullet"/>
      <w:lvlText w:val=""/>
      <w:lvlJc w:val="left"/>
      <w:pPr>
        <w:ind w:left="4388" w:hanging="360"/>
      </w:pPr>
      <w:rPr>
        <w:rFonts w:ascii="Symbol" w:hAnsi="Symbol" w:hint="default"/>
        <w:sz w:val="24"/>
      </w:rPr>
    </w:lvl>
  </w:abstractNum>
  <w:abstractNum w:abstractNumId="11" w15:restartNumberingAfterBreak="0">
    <w:nsid w:val="1EB25724"/>
    <w:multiLevelType w:val="multilevel"/>
    <w:tmpl w:val="5778E718"/>
    <w:styleLink w:val="BulletTabletex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1E3E6D"/>
    <w:multiLevelType w:val="hybridMultilevel"/>
    <w:tmpl w:val="2CE601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1BD0324"/>
    <w:multiLevelType w:val="multilevel"/>
    <w:tmpl w:val="BB4003A2"/>
    <w:lvl w:ilvl="0">
      <w:start w:val="1"/>
      <w:numFmt w:val="upperLetter"/>
      <w:pStyle w:val="2ndNumberedListABC-MITRE2007"/>
      <w:lvlText w:val="%1."/>
      <w:lvlJc w:val="left"/>
      <w:pPr>
        <w:ind w:left="720" w:hanging="360"/>
      </w:pPr>
      <w:rPr>
        <w:rFonts w:hint="default"/>
        <w:b w:val="0"/>
        <w:i w:val="0"/>
        <w:sz w:val="24"/>
      </w:rPr>
    </w:lvl>
    <w:lvl w:ilvl="1">
      <w:start w:val="1"/>
      <w:numFmt w:val="decimal"/>
      <w:lvlText w:val="%2."/>
      <w:lvlJc w:val="left"/>
      <w:pPr>
        <w:ind w:left="1080" w:hanging="360"/>
      </w:pPr>
      <w:rPr>
        <w:rFonts w:hint="default"/>
        <w:b w:val="0"/>
        <w:i w:val="0"/>
        <w:sz w:val="24"/>
      </w:rPr>
    </w:lvl>
    <w:lvl w:ilvl="2">
      <w:start w:val="1"/>
      <w:numFmt w:val="lowerLetter"/>
      <w:lvlText w:val="%3."/>
      <w:lvlJc w:val="left"/>
      <w:pPr>
        <w:tabs>
          <w:tab w:val="num" w:pos="9360"/>
        </w:tabs>
        <w:ind w:left="1440" w:hanging="360"/>
      </w:pPr>
      <w:rPr>
        <w:rFonts w:hint="default"/>
        <w:b w:val="0"/>
        <w:i w:val="0"/>
        <w:sz w:val="24"/>
      </w:rPr>
    </w:lvl>
    <w:lvl w:ilvl="3">
      <w:start w:val="1"/>
      <w:numFmt w:val="lowerRoman"/>
      <w:lvlText w:val="%4."/>
      <w:lvlJc w:val="left"/>
      <w:pPr>
        <w:ind w:left="1800" w:hanging="360"/>
      </w:pPr>
      <w:rPr>
        <w:rFonts w:hint="default"/>
        <w:b w:val="0"/>
        <w:i w:val="0"/>
        <w:sz w:val="24"/>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Letter"/>
      <w:lvlText w:val="%9."/>
      <w:lvlJc w:val="left"/>
      <w:pPr>
        <w:ind w:left="3600" w:hanging="360"/>
      </w:pPr>
      <w:rPr>
        <w:rFonts w:hint="default"/>
      </w:rPr>
    </w:lvl>
  </w:abstractNum>
  <w:abstractNum w:abstractNumId="14" w15:restartNumberingAfterBreak="0">
    <w:nsid w:val="27AC2C73"/>
    <w:multiLevelType w:val="multilevel"/>
    <w:tmpl w:val="CECE4E58"/>
    <w:lvl w:ilvl="0">
      <w:start w:val="1"/>
      <w:numFmt w:val="decimal"/>
      <w:pStyle w:val="FifthNumberedList-MITRE2007"/>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289758CD"/>
    <w:multiLevelType w:val="multilevel"/>
    <w:tmpl w:val="1ED8C246"/>
    <w:lvl w:ilvl="0">
      <w:start w:val="1"/>
      <w:numFmt w:val="decimal"/>
      <w:pStyle w:val="TableNumberedListOne-MITRE2007"/>
      <w:lvlText w:val="%1."/>
      <w:lvlJc w:val="left"/>
      <w:pPr>
        <w:ind w:left="144" w:hanging="72"/>
      </w:pPr>
      <w:rPr>
        <w:rFonts w:ascii="Times New Roman" w:hAnsi="Times New Roman" w:hint="default"/>
        <w:b w:val="0"/>
        <w:i w:val="0"/>
        <w:sz w:val="20"/>
      </w:rPr>
    </w:lvl>
    <w:lvl w:ilvl="1">
      <w:start w:val="1"/>
      <w:numFmt w:val="lowerLetter"/>
      <w:pStyle w:val="TableNumberedList2"/>
      <w:lvlText w:val="%2."/>
      <w:lvlJc w:val="left"/>
      <w:pPr>
        <w:ind w:left="432" w:hanging="72"/>
      </w:pPr>
      <w:rPr>
        <w:rFonts w:ascii="Times New Roman" w:hAnsi="Times New Roman" w:hint="default"/>
        <w:b w:val="0"/>
        <w:i w:val="0"/>
        <w:sz w:val="20"/>
      </w:rPr>
    </w:lvl>
    <w:lvl w:ilvl="2">
      <w:start w:val="1"/>
      <w:numFmt w:val="lowerRoman"/>
      <w:lvlText w:val="%3."/>
      <w:lvlJc w:val="right"/>
      <w:pPr>
        <w:ind w:left="720" w:hanging="72"/>
      </w:pPr>
      <w:rPr>
        <w:rFonts w:ascii="Times New Roman" w:hAnsi="Times New Roman" w:hint="default"/>
        <w:b w:val="0"/>
        <w:i w:val="0"/>
        <w:sz w:val="20"/>
      </w:rPr>
    </w:lvl>
    <w:lvl w:ilvl="3">
      <w:start w:val="1"/>
      <w:numFmt w:val="lowerLetter"/>
      <w:lvlText w:val="%4."/>
      <w:lvlJc w:val="left"/>
      <w:pPr>
        <w:ind w:left="1008" w:hanging="72"/>
      </w:pPr>
      <w:rPr>
        <w:rFonts w:ascii="Times New Roman" w:hAnsi="Times New Roman" w:hint="default"/>
        <w:b w:val="0"/>
        <w:i w:val="0"/>
        <w:sz w:val="20"/>
      </w:rPr>
    </w:lvl>
    <w:lvl w:ilvl="4">
      <w:start w:val="1"/>
      <w:numFmt w:val="lowerLetter"/>
      <w:lvlText w:val="%5."/>
      <w:lvlJc w:val="left"/>
      <w:pPr>
        <w:ind w:left="1296" w:hanging="72"/>
      </w:pPr>
      <w:rPr>
        <w:rFonts w:hint="default"/>
      </w:rPr>
    </w:lvl>
    <w:lvl w:ilvl="5">
      <w:start w:val="1"/>
      <w:numFmt w:val="lowerRoman"/>
      <w:lvlText w:val="%6."/>
      <w:lvlJc w:val="right"/>
      <w:pPr>
        <w:ind w:left="1584" w:hanging="72"/>
      </w:pPr>
      <w:rPr>
        <w:rFonts w:hint="default"/>
      </w:rPr>
    </w:lvl>
    <w:lvl w:ilvl="6">
      <w:start w:val="1"/>
      <w:numFmt w:val="decimal"/>
      <w:lvlText w:val="%7."/>
      <w:lvlJc w:val="left"/>
      <w:pPr>
        <w:ind w:left="1872" w:hanging="72"/>
      </w:pPr>
      <w:rPr>
        <w:rFonts w:hint="default"/>
      </w:rPr>
    </w:lvl>
    <w:lvl w:ilvl="7">
      <w:start w:val="1"/>
      <w:numFmt w:val="lowerLetter"/>
      <w:lvlText w:val="%8."/>
      <w:lvlJc w:val="left"/>
      <w:pPr>
        <w:ind w:left="2160" w:hanging="72"/>
      </w:pPr>
      <w:rPr>
        <w:rFonts w:hint="default"/>
      </w:rPr>
    </w:lvl>
    <w:lvl w:ilvl="8">
      <w:start w:val="1"/>
      <w:numFmt w:val="lowerRoman"/>
      <w:lvlText w:val="%9."/>
      <w:lvlJc w:val="right"/>
      <w:pPr>
        <w:ind w:left="2448" w:hanging="72"/>
      </w:pPr>
      <w:rPr>
        <w:rFonts w:hint="default"/>
      </w:rPr>
    </w:lvl>
  </w:abstractNum>
  <w:abstractNum w:abstractNumId="16" w15:restartNumberingAfterBreak="0">
    <w:nsid w:val="299C73EC"/>
    <w:multiLevelType w:val="hybridMultilevel"/>
    <w:tmpl w:val="0A60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2465C"/>
    <w:multiLevelType w:val="multilevel"/>
    <w:tmpl w:val="0C80C6E2"/>
    <w:lvl w:ilvl="0">
      <w:start w:val="1"/>
      <w:numFmt w:val="decimal"/>
      <w:pStyle w:val="NumberedListBrackets-MITRE2007"/>
      <w:lvlText w:val="[%1]"/>
      <w:lvlJc w:val="left"/>
      <w:pPr>
        <w:ind w:left="360" w:hanging="360"/>
      </w:pPr>
      <w:rPr>
        <w:rFonts w:hint="default"/>
        <w:b w:val="0"/>
        <w:i w:val="0"/>
        <w:sz w:val="24"/>
      </w:rPr>
    </w:lvl>
    <w:lvl w:ilvl="1">
      <w:start w:val="1"/>
      <w:numFmt w:val="upperLetter"/>
      <w:lvlText w:val="%2."/>
      <w:lvlJc w:val="left"/>
      <w:pPr>
        <w:ind w:left="1080" w:hanging="360"/>
      </w:pPr>
      <w:rPr>
        <w:rFonts w:ascii="Times New Roman" w:hAnsi="Times New Roman"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lowerLetter"/>
      <w:lvlText w:val="%4."/>
      <w:lvlJc w:val="left"/>
      <w:pPr>
        <w:ind w:left="1800" w:hanging="360"/>
      </w:pPr>
      <w:rPr>
        <w:rFonts w:ascii="Times New Roman" w:hAnsi="Times New Roman"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8" w15:restartNumberingAfterBreak="0">
    <w:nsid w:val="323274AC"/>
    <w:multiLevelType w:val="hybridMultilevel"/>
    <w:tmpl w:val="E0DE5F18"/>
    <w:lvl w:ilvl="0" w:tplc="04090001">
      <w:start w:val="1"/>
      <w:numFmt w:val="bullet"/>
      <w:lvlText w:val=""/>
      <w:lvlJc w:val="left"/>
      <w:pPr>
        <w:ind w:left="1868" w:hanging="360"/>
      </w:pPr>
      <w:rPr>
        <w:rFonts w:ascii="Symbol" w:hAnsi="Symbol" w:hint="default"/>
      </w:rPr>
    </w:lvl>
    <w:lvl w:ilvl="1" w:tplc="04090003" w:tentative="1">
      <w:start w:val="1"/>
      <w:numFmt w:val="bullet"/>
      <w:lvlText w:val="o"/>
      <w:lvlJc w:val="left"/>
      <w:pPr>
        <w:ind w:left="2588" w:hanging="360"/>
      </w:pPr>
      <w:rPr>
        <w:rFonts w:ascii="Courier New" w:hAnsi="Courier New" w:cs="Courier New" w:hint="default"/>
      </w:rPr>
    </w:lvl>
    <w:lvl w:ilvl="2" w:tplc="04090005" w:tentative="1">
      <w:start w:val="1"/>
      <w:numFmt w:val="bullet"/>
      <w:lvlText w:val=""/>
      <w:lvlJc w:val="left"/>
      <w:pPr>
        <w:ind w:left="3308" w:hanging="360"/>
      </w:pPr>
      <w:rPr>
        <w:rFonts w:ascii="Wingdings" w:hAnsi="Wingdings" w:hint="default"/>
      </w:rPr>
    </w:lvl>
    <w:lvl w:ilvl="3" w:tplc="04090001" w:tentative="1">
      <w:start w:val="1"/>
      <w:numFmt w:val="bullet"/>
      <w:lvlText w:val=""/>
      <w:lvlJc w:val="left"/>
      <w:pPr>
        <w:ind w:left="4028" w:hanging="360"/>
      </w:pPr>
      <w:rPr>
        <w:rFonts w:ascii="Symbol" w:hAnsi="Symbol" w:hint="default"/>
      </w:rPr>
    </w:lvl>
    <w:lvl w:ilvl="4" w:tplc="04090003" w:tentative="1">
      <w:start w:val="1"/>
      <w:numFmt w:val="bullet"/>
      <w:lvlText w:val="o"/>
      <w:lvlJc w:val="left"/>
      <w:pPr>
        <w:ind w:left="4748" w:hanging="360"/>
      </w:pPr>
      <w:rPr>
        <w:rFonts w:ascii="Courier New" w:hAnsi="Courier New" w:cs="Courier New" w:hint="default"/>
      </w:rPr>
    </w:lvl>
    <w:lvl w:ilvl="5" w:tplc="04090005" w:tentative="1">
      <w:start w:val="1"/>
      <w:numFmt w:val="bullet"/>
      <w:lvlText w:val=""/>
      <w:lvlJc w:val="left"/>
      <w:pPr>
        <w:ind w:left="5468" w:hanging="360"/>
      </w:pPr>
      <w:rPr>
        <w:rFonts w:ascii="Wingdings" w:hAnsi="Wingdings" w:hint="default"/>
      </w:rPr>
    </w:lvl>
    <w:lvl w:ilvl="6" w:tplc="04090001" w:tentative="1">
      <w:start w:val="1"/>
      <w:numFmt w:val="bullet"/>
      <w:lvlText w:val=""/>
      <w:lvlJc w:val="left"/>
      <w:pPr>
        <w:ind w:left="6188" w:hanging="360"/>
      </w:pPr>
      <w:rPr>
        <w:rFonts w:ascii="Symbol" w:hAnsi="Symbol" w:hint="default"/>
      </w:rPr>
    </w:lvl>
    <w:lvl w:ilvl="7" w:tplc="04090003" w:tentative="1">
      <w:start w:val="1"/>
      <w:numFmt w:val="bullet"/>
      <w:lvlText w:val="o"/>
      <w:lvlJc w:val="left"/>
      <w:pPr>
        <w:ind w:left="6908" w:hanging="360"/>
      </w:pPr>
      <w:rPr>
        <w:rFonts w:ascii="Courier New" w:hAnsi="Courier New" w:cs="Courier New" w:hint="default"/>
      </w:rPr>
    </w:lvl>
    <w:lvl w:ilvl="8" w:tplc="04090005" w:tentative="1">
      <w:start w:val="1"/>
      <w:numFmt w:val="bullet"/>
      <w:lvlText w:val=""/>
      <w:lvlJc w:val="left"/>
      <w:pPr>
        <w:ind w:left="7628" w:hanging="360"/>
      </w:pPr>
      <w:rPr>
        <w:rFonts w:ascii="Wingdings" w:hAnsi="Wingdings" w:hint="default"/>
      </w:rPr>
    </w:lvl>
  </w:abstractNum>
  <w:abstractNum w:abstractNumId="19" w15:restartNumberingAfterBreak="0">
    <w:nsid w:val="3987B1A8"/>
    <w:multiLevelType w:val="hybridMultilevel"/>
    <w:tmpl w:val="0E7C1D80"/>
    <w:lvl w:ilvl="0" w:tplc="254AF17A">
      <w:start w:val="1"/>
      <w:numFmt w:val="upperLetter"/>
      <w:lvlText w:val="%1."/>
      <w:lvlJc w:val="left"/>
      <w:pPr>
        <w:ind w:left="720" w:hanging="360"/>
      </w:pPr>
    </w:lvl>
    <w:lvl w:ilvl="1" w:tplc="6FE8827C">
      <w:start w:val="1"/>
      <w:numFmt w:val="lowerLetter"/>
      <w:lvlText w:val="%2."/>
      <w:lvlJc w:val="left"/>
      <w:pPr>
        <w:ind w:left="1440" w:hanging="360"/>
      </w:pPr>
    </w:lvl>
    <w:lvl w:ilvl="2" w:tplc="5EA8D68A">
      <w:start w:val="1"/>
      <w:numFmt w:val="lowerRoman"/>
      <w:lvlText w:val="%3."/>
      <w:lvlJc w:val="right"/>
      <w:pPr>
        <w:ind w:left="2160" w:hanging="180"/>
      </w:pPr>
    </w:lvl>
    <w:lvl w:ilvl="3" w:tplc="29E004B2">
      <w:start w:val="1"/>
      <w:numFmt w:val="decimal"/>
      <w:lvlText w:val="%4."/>
      <w:lvlJc w:val="left"/>
      <w:pPr>
        <w:ind w:left="2880" w:hanging="360"/>
      </w:pPr>
    </w:lvl>
    <w:lvl w:ilvl="4" w:tplc="6BAE5E42">
      <w:start w:val="1"/>
      <w:numFmt w:val="lowerLetter"/>
      <w:lvlText w:val="%5."/>
      <w:lvlJc w:val="left"/>
      <w:pPr>
        <w:ind w:left="3600" w:hanging="360"/>
      </w:pPr>
    </w:lvl>
    <w:lvl w:ilvl="5" w:tplc="8F7631AC">
      <w:start w:val="1"/>
      <w:numFmt w:val="lowerRoman"/>
      <w:lvlText w:val="%6."/>
      <w:lvlJc w:val="right"/>
      <w:pPr>
        <w:ind w:left="4320" w:hanging="180"/>
      </w:pPr>
    </w:lvl>
    <w:lvl w:ilvl="6" w:tplc="DD42CFC8">
      <w:start w:val="1"/>
      <w:numFmt w:val="decimal"/>
      <w:lvlText w:val="%7."/>
      <w:lvlJc w:val="left"/>
      <w:pPr>
        <w:ind w:left="5040" w:hanging="360"/>
      </w:pPr>
    </w:lvl>
    <w:lvl w:ilvl="7" w:tplc="CA2EFA9E">
      <w:start w:val="1"/>
      <w:numFmt w:val="lowerLetter"/>
      <w:lvlText w:val="%8."/>
      <w:lvlJc w:val="left"/>
      <w:pPr>
        <w:ind w:left="5760" w:hanging="360"/>
      </w:pPr>
    </w:lvl>
    <w:lvl w:ilvl="8" w:tplc="0C242426">
      <w:start w:val="1"/>
      <w:numFmt w:val="lowerRoman"/>
      <w:lvlText w:val="%9."/>
      <w:lvlJc w:val="right"/>
      <w:pPr>
        <w:ind w:left="6480" w:hanging="180"/>
      </w:pPr>
    </w:lvl>
  </w:abstractNum>
  <w:abstractNum w:abstractNumId="20" w15:restartNumberingAfterBreak="0">
    <w:nsid w:val="3DC15E3C"/>
    <w:multiLevelType w:val="multilevel"/>
    <w:tmpl w:val="689A6AFC"/>
    <w:lvl w:ilvl="0">
      <w:start w:val="1"/>
      <w:numFmt w:val="upperLetter"/>
      <w:pStyle w:val="4thNumberedListABC-MITRE2007"/>
      <w:lvlText w:val="%1."/>
      <w:lvlJc w:val="left"/>
      <w:pPr>
        <w:ind w:left="720" w:hanging="360"/>
      </w:pPr>
      <w:rPr>
        <w:rFonts w:hint="default"/>
        <w:b w:val="0"/>
        <w:i w:val="0"/>
        <w:sz w:val="24"/>
      </w:rPr>
    </w:lvl>
    <w:lvl w:ilvl="1">
      <w:start w:val="1"/>
      <w:numFmt w:val="decimal"/>
      <w:lvlText w:val="%2."/>
      <w:lvlJc w:val="left"/>
      <w:pPr>
        <w:ind w:left="1080" w:hanging="360"/>
      </w:pPr>
      <w:rPr>
        <w:rFonts w:hint="default"/>
        <w:b w:val="0"/>
        <w:i w:val="0"/>
        <w:sz w:val="24"/>
      </w:rPr>
    </w:lvl>
    <w:lvl w:ilvl="2">
      <w:start w:val="1"/>
      <w:numFmt w:val="lowerLetter"/>
      <w:lvlText w:val="%3."/>
      <w:lvlJc w:val="left"/>
      <w:pPr>
        <w:tabs>
          <w:tab w:val="num" w:pos="9360"/>
        </w:tabs>
        <w:ind w:left="1440" w:hanging="360"/>
      </w:pPr>
      <w:rPr>
        <w:rFonts w:hint="default"/>
        <w:b w:val="0"/>
        <w:i w:val="0"/>
        <w:sz w:val="24"/>
      </w:rPr>
    </w:lvl>
    <w:lvl w:ilvl="3">
      <w:start w:val="1"/>
      <w:numFmt w:val="lowerRoman"/>
      <w:lvlText w:val="%4."/>
      <w:lvlJc w:val="left"/>
      <w:pPr>
        <w:ind w:left="1800" w:hanging="360"/>
      </w:pPr>
      <w:rPr>
        <w:rFonts w:hint="default"/>
        <w:b w:val="0"/>
        <w:i w:val="0"/>
        <w:sz w:val="24"/>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Letter"/>
      <w:lvlText w:val="%9."/>
      <w:lvlJc w:val="left"/>
      <w:pPr>
        <w:ind w:left="3600" w:hanging="360"/>
      </w:pPr>
      <w:rPr>
        <w:rFonts w:hint="default"/>
      </w:rPr>
    </w:lvl>
  </w:abstractNum>
  <w:abstractNum w:abstractNumId="21" w15:restartNumberingAfterBreak="0">
    <w:nsid w:val="420151A7"/>
    <w:multiLevelType w:val="multilevel"/>
    <w:tmpl w:val="5778E718"/>
    <w:styleLink w:val="Tablebullettext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CB71A2"/>
    <w:multiLevelType w:val="hybridMultilevel"/>
    <w:tmpl w:val="2464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70190"/>
    <w:multiLevelType w:val="hybridMultilevel"/>
    <w:tmpl w:val="80DAA85E"/>
    <w:lvl w:ilvl="0" w:tplc="04090015">
      <w:start w:val="1"/>
      <w:numFmt w:val="upp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47DD2582"/>
    <w:multiLevelType w:val="hybridMultilevel"/>
    <w:tmpl w:val="655871C0"/>
    <w:lvl w:ilvl="0" w:tplc="4B5A4E4E">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15:restartNumberingAfterBreak="0">
    <w:nsid w:val="48CC6FD2"/>
    <w:multiLevelType w:val="hybridMultilevel"/>
    <w:tmpl w:val="B0AC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B2FC5"/>
    <w:multiLevelType w:val="multilevel"/>
    <w:tmpl w:val="3244BFA8"/>
    <w:lvl w:ilvl="0">
      <w:start w:val="5"/>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27" w15:restartNumberingAfterBreak="0">
    <w:nsid w:val="512C3B6B"/>
    <w:multiLevelType w:val="hybridMultilevel"/>
    <w:tmpl w:val="2D441588"/>
    <w:lvl w:ilvl="0" w:tplc="953A704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51AC7DA8"/>
    <w:multiLevelType w:val="multilevel"/>
    <w:tmpl w:val="A6802552"/>
    <w:lvl w:ilvl="0">
      <w:start w:val="1"/>
      <w:numFmt w:val="bullet"/>
      <w:pStyle w:val="TableTextBullet"/>
      <w:lvlText w:val=""/>
      <w:lvlJc w:val="left"/>
      <w:pPr>
        <w:tabs>
          <w:tab w:val="num" w:pos="360"/>
        </w:tabs>
        <w:ind w:left="144" w:hanging="72"/>
      </w:pPr>
      <w:rPr>
        <w:rFonts w:ascii="Symbol" w:hAnsi="Symbol" w:hint="default"/>
      </w:rPr>
    </w:lvl>
    <w:lvl w:ilvl="1">
      <w:start w:val="1"/>
      <w:numFmt w:val="bullet"/>
      <w:pStyle w:val="2ndlevelBulletTableText"/>
      <w:lvlText w:val="­"/>
      <w:lvlJc w:val="left"/>
      <w:pPr>
        <w:ind w:left="864" w:hanging="72"/>
      </w:pPr>
      <w:rPr>
        <w:rFonts w:ascii="Courier New" w:hAnsi="Courier New" w:hint="default"/>
      </w:rPr>
    </w:lvl>
    <w:lvl w:ilvl="2">
      <w:start w:val="1"/>
      <w:numFmt w:val="bullet"/>
      <w:lvlText w:val=""/>
      <w:lvlJc w:val="left"/>
      <w:pPr>
        <w:tabs>
          <w:tab w:val="num" w:pos="1800"/>
        </w:tabs>
        <w:ind w:left="1584" w:hanging="72"/>
      </w:pPr>
      <w:rPr>
        <w:rFonts w:ascii="Wingdings" w:hAnsi="Wingdings" w:hint="default"/>
      </w:rPr>
    </w:lvl>
    <w:lvl w:ilvl="3">
      <w:start w:val="1"/>
      <w:numFmt w:val="bullet"/>
      <w:lvlText w:val=""/>
      <w:lvlJc w:val="left"/>
      <w:pPr>
        <w:tabs>
          <w:tab w:val="num" w:pos="2520"/>
        </w:tabs>
        <w:ind w:left="2304" w:hanging="72"/>
      </w:pPr>
      <w:rPr>
        <w:rFonts w:ascii="Symbol" w:hAnsi="Symbol" w:hint="default"/>
      </w:rPr>
    </w:lvl>
    <w:lvl w:ilvl="4">
      <w:start w:val="1"/>
      <w:numFmt w:val="bullet"/>
      <w:lvlText w:val="o"/>
      <w:lvlJc w:val="left"/>
      <w:pPr>
        <w:tabs>
          <w:tab w:val="num" w:pos="3240"/>
        </w:tabs>
        <w:ind w:left="3024" w:hanging="72"/>
      </w:pPr>
      <w:rPr>
        <w:rFonts w:ascii="Courier New" w:hAnsi="Courier New" w:cs="Courier New" w:hint="default"/>
      </w:rPr>
    </w:lvl>
    <w:lvl w:ilvl="5">
      <w:start w:val="1"/>
      <w:numFmt w:val="bullet"/>
      <w:lvlText w:val=""/>
      <w:lvlJc w:val="left"/>
      <w:pPr>
        <w:tabs>
          <w:tab w:val="num" w:pos="3960"/>
        </w:tabs>
        <w:ind w:left="3744" w:hanging="72"/>
      </w:pPr>
      <w:rPr>
        <w:rFonts w:ascii="Wingdings" w:hAnsi="Wingdings" w:hint="default"/>
      </w:rPr>
    </w:lvl>
    <w:lvl w:ilvl="6">
      <w:start w:val="1"/>
      <w:numFmt w:val="bullet"/>
      <w:lvlText w:val=""/>
      <w:lvlJc w:val="left"/>
      <w:pPr>
        <w:tabs>
          <w:tab w:val="num" w:pos="4680"/>
        </w:tabs>
        <w:ind w:left="4464" w:hanging="72"/>
      </w:pPr>
      <w:rPr>
        <w:rFonts w:ascii="Symbol" w:hAnsi="Symbol" w:hint="default"/>
      </w:rPr>
    </w:lvl>
    <w:lvl w:ilvl="7">
      <w:start w:val="1"/>
      <w:numFmt w:val="bullet"/>
      <w:lvlText w:val="o"/>
      <w:lvlJc w:val="left"/>
      <w:pPr>
        <w:tabs>
          <w:tab w:val="num" w:pos="5400"/>
        </w:tabs>
        <w:ind w:left="5184" w:hanging="72"/>
      </w:pPr>
      <w:rPr>
        <w:rFonts w:ascii="Courier New" w:hAnsi="Courier New" w:cs="Courier New" w:hint="default"/>
      </w:rPr>
    </w:lvl>
    <w:lvl w:ilvl="8">
      <w:start w:val="1"/>
      <w:numFmt w:val="bullet"/>
      <w:lvlText w:val=""/>
      <w:lvlJc w:val="left"/>
      <w:pPr>
        <w:tabs>
          <w:tab w:val="num" w:pos="6120"/>
        </w:tabs>
        <w:ind w:left="5904" w:hanging="72"/>
      </w:pPr>
      <w:rPr>
        <w:rFonts w:ascii="Wingdings" w:hAnsi="Wingdings" w:hint="default"/>
      </w:rPr>
    </w:lvl>
  </w:abstractNum>
  <w:abstractNum w:abstractNumId="29" w15:restartNumberingAfterBreak="0">
    <w:nsid w:val="529D071D"/>
    <w:multiLevelType w:val="hybridMultilevel"/>
    <w:tmpl w:val="08A4D3AE"/>
    <w:lvl w:ilvl="0" w:tplc="05247BCA">
      <w:start w:val="1"/>
      <w:numFmt w:val="bullet"/>
      <w:lvlText w:val=""/>
      <w:lvlJc w:val="left"/>
      <w:pPr>
        <w:ind w:left="720" w:hanging="360"/>
      </w:pPr>
      <w:rPr>
        <w:rFonts w:ascii="Symbol" w:hAnsi="Symbol" w:hint="default"/>
      </w:rPr>
    </w:lvl>
    <w:lvl w:ilvl="1" w:tplc="93FCA002" w:tentative="1">
      <w:start w:val="1"/>
      <w:numFmt w:val="bullet"/>
      <w:lvlText w:val="o"/>
      <w:lvlJc w:val="left"/>
      <w:pPr>
        <w:ind w:left="1440" w:hanging="360"/>
      </w:pPr>
      <w:rPr>
        <w:rFonts w:ascii="Courier New" w:hAnsi="Courier New" w:cs="Courier New" w:hint="default"/>
      </w:rPr>
    </w:lvl>
    <w:lvl w:ilvl="2" w:tplc="D780D470" w:tentative="1">
      <w:start w:val="1"/>
      <w:numFmt w:val="bullet"/>
      <w:lvlText w:val=""/>
      <w:lvlJc w:val="left"/>
      <w:pPr>
        <w:ind w:left="2160" w:hanging="360"/>
      </w:pPr>
      <w:rPr>
        <w:rFonts w:ascii="Wingdings" w:hAnsi="Wingdings" w:hint="default"/>
      </w:rPr>
    </w:lvl>
    <w:lvl w:ilvl="3" w:tplc="5C76B1D6" w:tentative="1">
      <w:start w:val="1"/>
      <w:numFmt w:val="bullet"/>
      <w:lvlText w:val=""/>
      <w:lvlJc w:val="left"/>
      <w:pPr>
        <w:ind w:left="2880" w:hanging="360"/>
      </w:pPr>
      <w:rPr>
        <w:rFonts w:ascii="Symbol" w:hAnsi="Symbol" w:hint="default"/>
      </w:rPr>
    </w:lvl>
    <w:lvl w:ilvl="4" w:tplc="F1A01FC8" w:tentative="1">
      <w:start w:val="1"/>
      <w:numFmt w:val="bullet"/>
      <w:lvlText w:val="o"/>
      <w:lvlJc w:val="left"/>
      <w:pPr>
        <w:ind w:left="3600" w:hanging="360"/>
      </w:pPr>
      <w:rPr>
        <w:rFonts w:ascii="Courier New" w:hAnsi="Courier New" w:cs="Courier New" w:hint="default"/>
      </w:rPr>
    </w:lvl>
    <w:lvl w:ilvl="5" w:tplc="BC942C7A" w:tentative="1">
      <w:start w:val="1"/>
      <w:numFmt w:val="bullet"/>
      <w:lvlText w:val=""/>
      <w:lvlJc w:val="left"/>
      <w:pPr>
        <w:ind w:left="4320" w:hanging="360"/>
      </w:pPr>
      <w:rPr>
        <w:rFonts w:ascii="Wingdings" w:hAnsi="Wingdings" w:hint="default"/>
      </w:rPr>
    </w:lvl>
    <w:lvl w:ilvl="6" w:tplc="C37E3932" w:tentative="1">
      <w:start w:val="1"/>
      <w:numFmt w:val="bullet"/>
      <w:lvlText w:val=""/>
      <w:lvlJc w:val="left"/>
      <w:pPr>
        <w:ind w:left="5040" w:hanging="360"/>
      </w:pPr>
      <w:rPr>
        <w:rFonts w:ascii="Symbol" w:hAnsi="Symbol" w:hint="default"/>
      </w:rPr>
    </w:lvl>
    <w:lvl w:ilvl="7" w:tplc="8C4E0048" w:tentative="1">
      <w:start w:val="1"/>
      <w:numFmt w:val="bullet"/>
      <w:lvlText w:val="o"/>
      <w:lvlJc w:val="left"/>
      <w:pPr>
        <w:ind w:left="5760" w:hanging="360"/>
      </w:pPr>
      <w:rPr>
        <w:rFonts w:ascii="Courier New" w:hAnsi="Courier New" w:cs="Courier New" w:hint="default"/>
      </w:rPr>
    </w:lvl>
    <w:lvl w:ilvl="8" w:tplc="30CA1EAA" w:tentative="1">
      <w:start w:val="1"/>
      <w:numFmt w:val="bullet"/>
      <w:lvlText w:val=""/>
      <w:lvlJc w:val="left"/>
      <w:pPr>
        <w:ind w:left="6480" w:hanging="360"/>
      </w:pPr>
      <w:rPr>
        <w:rFonts w:ascii="Wingdings" w:hAnsi="Wingdings" w:hint="default"/>
      </w:rPr>
    </w:lvl>
  </w:abstractNum>
  <w:abstractNum w:abstractNumId="30" w15:restartNumberingAfterBreak="0">
    <w:nsid w:val="53FB1EB5"/>
    <w:multiLevelType w:val="multilevel"/>
    <w:tmpl w:val="FFDE9782"/>
    <w:lvl w:ilvl="0">
      <w:start w:val="1"/>
      <w:numFmt w:val="decimal"/>
      <w:pStyle w:val="ThirdNumberedList-MITRE2007"/>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540915E4"/>
    <w:multiLevelType w:val="singleLevel"/>
    <w:tmpl w:val="04090015"/>
    <w:lvl w:ilvl="0">
      <w:start w:val="1"/>
      <w:numFmt w:val="upperLetter"/>
      <w:lvlText w:val="%1."/>
      <w:lvlJc w:val="left"/>
      <w:pPr>
        <w:ind w:left="720" w:hanging="360"/>
      </w:pPr>
      <w:rPr>
        <w:rFonts w:hint="default"/>
        <w:b w:val="0"/>
        <w:i w:val="0"/>
        <w:sz w:val="20"/>
      </w:rPr>
    </w:lvl>
  </w:abstractNum>
  <w:abstractNum w:abstractNumId="32" w15:restartNumberingAfterBreak="0">
    <w:nsid w:val="57D4175F"/>
    <w:multiLevelType w:val="hybridMultilevel"/>
    <w:tmpl w:val="DEE0B8F4"/>
    <w:lvl w:ilvl="0" w:tplc="0748B218">
      <w:start w:val="1"/>
      <w:numFmt w:val="upperLetter"/>
      <w:pStyle w:val="ListNumber"/>
      <w:lvlText w:val="%1."/>
      <w:lvlJc w:val="left"/>
      <w:pPr>
        <w:tabs>
          <w:tab w:val="num" w:pos="1080"/>
        </w:tabs>
        <w:ind w:left="1080" w:hanging="360"/>
      </w:pPr>
      <w:rPr>
        <w:rFonts w:hint="default"/>
      </w:rPr>
    </w:lvl>
    <w:lvl w:ilvl="1" w:tplc="F96E80F8">
      <w:start w:val="1"/>
      <w:numFmt w:val="lowerLetter"/>
      <w:lvlText w:val="%2."/>
      <w:lvlJc w:val="left"/>
      <w:pPr>
        <w:tabs>
          <w:tab w:val="num" w:pos="1260"/>
        </w:tabs>
        <w:ind w:left="1260" w:hanging="360"/>
      </w:pPr>
    </w:lvl>
    <w:lvl w:ilvl="2" w:tplc="1A268E1E" w:tentative="1">
      <w:start w:val="1"/>
      <w:numFmt w:val="lowerRoman"/>
      <w:lvlText w:val="%3."/>
      <w:lvlJc w:val="right"/>
      <w:pPr>
        <w:tabs>
          <w:tab w:val="num" w:pos="1980"/>
        </w:tabs>
        <w:ind w:left="1980" w:hanging="180"/>
      </w:pPr>
    </w:lvl>
    <w:lvl w:ilvl="3" w:tplc="981A8774" w:tentative="1">
      <w:start w:val="1"/>
      <w:numFmt w:val="decimal"/>
      <w:lvlText w:val="%4."/>
      <w:lvlJc w:val="left"/>
      <w:pPr>
        <w:tabs>
          <w:tab w:val="num" w:pos="2700"/>
        </w:tabs>
        <w:ind w:left="2700" w:hanging="360"/>
      </w:pPr>
    </w:lvl>
    <w:lvl w:ilvl="4" w:tplc="0A9C4440" w:tentative="1">
      <w:start w:val="1"/>
      <w:numFmt w:val="lowerLetter"/>
      <w:lvlText w:val="%5."/>
      <w:lvlJc w:val="left"/>
      <w:pPr>
        <w:tabs>
          <w:tab w:val="num" w:pos="3420"/>
        </w:tabs>
        <w:ind w:left="3420" w:hanging="360"/>
      </w:pPr>
    </w:lvl>
    <w:lvl w:ilvl="5" w:tplc="DE38998E" w:tentative="1">
      <w:start w:val="1"/>
      <w:numFmt w:val="lowerRoman"/>
      <w:lvlText w:val="%6."/>
      <w:lvlJc w:val="right"/>
      <w:pPr>
        <w:tabs>
          <w:tab w:val="num" w:pos="4140"/>
        </w:tabs>
        <w:ind w:left="4140" w:hanging="180"/>
      </w:pPr>
    </w:lvl>
    <w:lvl w:ilvl="6" w:tplc="5BB6E2DC" w:tentative="1">
      <w:start w:val="1"/>
      <w:numFmt w:val="decimal"/>
      <w:lvlText w:val="%7."/>
      <w:lvlJc w:val="left"/>
      <w:pPr>
        <w:tabs>
          <w:tab w:val="num" w:pos="4860"/>
        </w:tabs>
        <w:ind w:left="4860" w:hanging="360"/>
      </w:pPr>
    </w:lvl>
    <w:lvl w:ilvl="7" w:tplc="CF4631B4" w:tentative="1">
      <w:start w:val="1"/>
      <w:numFmt w:val="lowerLetter"/>
      <w:lvlText w:val="%8."/>
      <w:lvlJc w:val="left"/>
      <w:pPr>
        <w:tabs>
          <w:tab w:val="num" w:pos="5580"/>
        </w:tabs>
        <w:ind w:left="5580" w:hanging="360"/>
      </w:pPr>
    </w:lvl>
    <w:lvl w:ilvl="8" w:tplc="0EFEA2EE" w:tentative="1">
      <w:start w:val="1"/>
      <w:numFmt w:val="lowerRoman"/>
      <w:lvlText w:val="%9."/>
      <w:lvlJc w:val="right"/>
      <w:pPr>
        <w:tabs>
          <w:tab w:val="num" w:pos="6300"/>
        </w:tabs>
        <w:ind w:left="6300" w:hanging="180"/>
      </w:pPr>
    </w:lvl>
  </w:abstractNum>
  <w:abstractNum w:abstractNumId="33" w15:restartNumberingAfterBreak="0">
    <w:nsid w:val="5C6671E4"/>
    <w:multiLevelType w:val="hybridMultilevel"/>
    <w:tmpl w:val="2722AEB0"/>
    <w:lvl w:ilvl="0" w:tplc="BB1CAD92">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4" w15:restartNumberingAfterBreak="0">
    <w:nsid w:val="5C877967"/>
    <w:multiLevelType w:val="hybridMultilevel"/>
    <w:tmpl w:val="99D4C24C"/>
    <w:lvl w:ilvl="0" w:tplc="B512FB62">
      <w:start w:val="1"/>
      <w:numFmt w:val="lowerLetter"/>
      <w:pStyle w:val="Styleabc"/>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E5C74D0">
      <w:start w:val="1"/>
      <w:numFmt w:val="lowerLetter"/>
      <w:lvlText w:val="%2."/>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03E0690"/>
    <w:multiLevelType w:val="multilevel"/>
    <w:tmpl w:val="E9224866"/>
    <w:lvl w:ilvl="0">
      <w:start w:val="1"/>
      <w:numFmt w:val="decimal"/>
      <w:pStyle w:val="NumberedListParens-MITRE2007"/>
      <w:lvlText w:val="%1)"/>
      <w:lvlJc w:val="left"/>
      <w:pPr>
        <w:ind w:left="720" w:hanging="360"/>
      </w:pPr>
      <w:rPr>
        <w:rFonts w:hint="default"/>
        <w:b w:val="0"/>
        <w:i w:val="0"/>
        <w:sz w:val="24"/>
      </w:rPr>
    </w:lvl>
    <w:lvl w:ilvl="1">
      <w:start w:val="1"/>
      <w:numFmt w:val="lowerLetter"/>
      <w:lvlText w:val="%2)"/>
      <w:lvlJc w:val="left"/>
      <w:pPr>
        <w:ind w:left="1080" w:hanging="360"/>
      </w:pPr>
      <w:rPr>
        <w:rFonts w:hint="default"/>
        <w:b w:val="0"/>
        <w:i w:val="0"/>
        <w:sz w:val="24"/>
      </w:rPr>
    </w:lvl>
    <w:lvl w:ilvl="2">
      <w:start w:val="1"/>
      <w:numFmt w:val="lowerRoman"/>
      <w:lvlText w:val="%3)"/>
      <w:lvlJc w:val="left"/>
      <w:pPr>
        <w:tabs>
          <w:tab w:val="num" w:pos="9360"/>
        </w:tabs>
        <w:ind w:left="1440" w:hanging="360"/>
      </w:pPr>
      <w:rPr>
        <w:rFonts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6BD47D1B"/>
    <w:multiLevelType w:val="hybridMultilevel"/>
    <w:tmpl w:val="25766C76"/>
    <w:lvl w:ilvl="0" w:tplc="0AD4E3B0">
      <w:start w:val="1"/>
      <w:numFmt w:val="upp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15:restartNumberingAfterBreak="0">
    <w:nsid w:val="6F2D564E"/>
    <w:multiLevelType w:val="multilevel"/>
    <w:tmpl w:val="BCDA7B96"/>
    <w:lvl w:ilvl="0">
      <w:start w:val="1"/>
      <w:numFmt w:val="decimal"/>
      <w:pStyle w:val="Heading1"/>
      <w:lvlText w:val="%1"/>
      <w:lvlJc w:val="left"/>
      <w:pPr>
        <w:ind w:left="432" w:hanging="432"/>
      </w:pPr>
      <w:rPr>
        <w:rFonts w:hint="default"/>
      </w:rPr>
    </w:lvl>
    <w:lvl w:ilvl="1">
      <w:start w:val="1"/>
      <w:numFmt w:val="bullet"/>
      <w:pStyle w:val="Heading2"/>
      <w:lvlText w:val=""/>
      <w:lvlJc w:val="left"/>
      <w:pPr>
        <w:ind w:left="576" w:hanging="576"/>
      </w:pPr>
      <w:rPr>
        <w:rFonts w:ascii="Symbol" w:hAnsi="Symbol" w:hint="default"/>
      </w:rPr>
    </w:lvl>
    <w:lvl w:ilvl="2">
      <w:start w:val="1"/>
      <w:numFmt w:val="decimal"/>
      <w:pStyle w:val="Heading3"/>
      <w:lvlText w:val="%1.%2%3"/>
      <w:lvlJc w:val="left"/>
      <w:pPr>
        <w:ind w:left="578" w:hanging="578"/>
      </w:pPr>
      <w:rPr>
        <w:rFonts w:hint="default"/>
      </w:rPr>
    </w:lvl>
    <w:lvl w:ilvl="3">
      <w:start w:val="1"/>
      <w:numFmt w:val="decimal"/>
      <w:pStyle w:val="Heading4"/>
      <w:lvlText w:val="%1.%2.%3.%4"/>
      <w:lvlJc w:val="left"/>
      <w:pPr>
        <w:ind w:left="864" w:hanging="864"/>
      </w:pPr>
      <w:rPr>
        <w:rFonts w:ascii="Times New Roman" w:hAnsi="Times New Roman" w:cs="Times New Roman" w:hint="default"/>
      </w:rPr>
    </w:lvl>
    <w:lvl w:ilvl="4">
      <w:start w:val="1"/>
      <w:numFmt w:val="decimal"/>
      <w:pStyle w:val="Heading5"/>
      <w:lvlText w:val="%1.%2.%3.%4.%5"/>
      <w:lvlJc w:val="left"/>
      <w:pPr>
        <w:ind w:left="1008" w:hanging="1008"/>
      </w:pPr>
      <w:rPr>
        <w:rFonts w:hint="default"/>
      </w:rPr>
    </w:lvl>
    <w:lvl w:ilvl="5">
      <w:start w:val="1"/>
      <w:numFmt w:val="upperLetter"/>
      <w:pStyle w:val="Heading6"/>
      <w:lvlText w:val="Appendix %6"/>
      <w:lvlJc w:val="left"/>
      <w:pPr>
        <w:ind w:left="1152" w:hanging="1152"/>
      </w:pPr>
      <w:rPr>
        <w:rFonts w:hint="default"/>
      </w:rPr>
    </w:lvl>
    <w:lvl w:ilvl="6">
      <w:start w:val="1"/>
      <w:numFmt w:val="decimal"/>
      <w:pStyle w:val="Heading7"/>
      <w:lvlText w:val="%6.%7"/>
      <w:lvlJc w:val="left"/>
      <w:pPr>
        <w:ind w:left="1296" w:hanging="1296"/>
      </w:pPr>
      <w:rPr>
        <w:rFonts w:hint="default"/>
      </w:rPr>
    </w:lvl>
    <w:lvl w:ilvl="7">
      <w:start w:val="1"/>
      <w:numFmt w:val="decimal"/>
      <w:pStyle w:val="Heading8"/>
      <w:lvlText w:val="%6.%7.%8"/>
      <w:lvlJc w:val="left"/>
      <w:pPr>
        <w:ind w:left="1440" w:hanging="1440"/>
      </w:pPr>
      <w:rPr>
        <w:rFonts w:hint="default"/>
      </w:rPr>
    </w:lvl>
    <w:lvl w:ilvl="8">
      <w:start w:val="1"/>
      <w:numFmt w:val="decimal"/>
      <w:pStyle w:val="Heading9"/>
      <w:lvlText w:val="%6.%7.%8.%9"/>
      <w:lvlJc w:val="left"/>
      <w:pPr>
        <w:ind w:left="1927" w:hanging="1584"/>
      </w:pPr>
      <w:rPr>
        <w:rFonts w:hint="default"/>
      </w:rPr>
    </w:lvl>
  </w:abstractNum>
  <w:abstractNum w:abstractNumId="38" w15:restartNumberingAfterBreak="0">
    <w:nsid w:val="76474D3B"/>
    <w:multiLevelType w:val="multilevel"/>
    <w:tmpl w:val="EFD457EC"/>
    <w:lvl w:ilvl="0">
      <w:start w:val="1"/>
      <w:numFmt w:val="decimal"/>
      <w:pStyle w:val="SecondNumberedList-MITRE2007"/>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76A86AEB"/>
    <w:multiLevelType w:val="hybridMultilevel"/>
    <w:tmpl w:val="F91422B6"/>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40" w15:restartNumberingAfterBreak="0">
    <w:nsid w:val="776F20A8"/>
    <w:multiLevelType w:val="singleLevel"/>
    <w:tmpl w:val="04090015"/>
    <w:lvl w:ilvl="0">
      <w:start w:val="1"/>
      <w:numFmt w:val="upperLetter"/>
      <w:lvlText w:val="%1."/>
      <w:lvlJc w:val="left"/>
      <w:pPr>
        <w:ind w:left="720" w:hanging="360"/>
      </w:pPr>
      <w:rPr>
        <w:rFonts w:hint="default"/>
        <w:b w:val="0"/>
        <w:i w:val="0"/>
        <w:sz w:val="20"/>
      </w:rPr>
    </w:lvl>
  </w:abstractNum>
  <w:num w:numId="1">
    <w:abstractNumId w:val="19"/>
  </w:num>
  <w:num w:numId="2">
    <w:abstractNumId w:val="6"/>
  </w:num>
  <w:num w:numId="3">
    <w:abstractNumId w:val="38"/>
  </w:num>
  <w:num w:numId="4">
    <w:abstractNumId w:val="30"/>
  </w:num>
  <w:num w:numId="5">
    <w:abstractNumId w:val="14"/>
  </w:num>
  <w:num w:numId="6">
    <w:abstractNumId w:val="9"/>
  </w:num>
  <w:num w:numId="7">
    <w:abstractNumId w:val="13"/>
  </w:num>
  <w:num w:numId="8">
    <w:abstractNumId w:val="37"/>
  </w:num>
  <w:num w:numId="9">
    <w:abstractNumId w:val="10"/>
  </w:num>
  <w:num w:numId="10">
    <w:abstractNumId w:val="15"/>
  </w:num>
  <w:num w:numId="11">
    <w:abstractNumId w:val="20"/>
  </w:num>
  <w:num w:numId="12">
    <w:abstractNumId w:val="35"/>
  </w:num>
  <w:num w:numId="13">
    <w:abstractNumId w:val="17"/>
  </w:num>
  <w:num w:numId="14">
    <w:abstractNumId w:val="2"/>
  </w:num>
  <w:num w:numId="15">
    <w:abstractNumId w:val="3"/>
  </w:num>
  <w:num w:numId="16">
    <w:abstractNumId w:val="11"/>
  </w:num>
  <w:num w:numId="17">
    <w:abstractNumId w:val="28"/>
  </w:num>
  <w:num w:numId="18">
    <w:abstractNumId w:val="7"/>
  </w:num>
  <w:num w:numId="19">
    <w:abstractNumId w:val="21"/>
  </w:num>
  <w:num w:numId="20">
    <w:abstractNumId w:val="22"/>
  </w:num>
  <w:num w:numId="21">
    <w:abstractNumId w:val="33"/>
  </w:num>
  <w:num w:numId="22">
    <w:abstractNumId w:val="0"/>
  </w:num>
  <w:num w:numId="23">
    <w:abstractNumId w:val="32"/>
    <w:lvlOverride w:ilvl="0">
      <w:startOverride w:val="1"/>
    </w:lvlOverride>
  </w:num>
  <w:num w:numId="24">
    <w:abstractNumId w:val="1"/>
  </w:num>
  <w:num w:numId="25">
    <w:abstractNumId w:val="32"/>
    <w:lvlOverride w:ilvl="0">
      <w:startOverride w:val="1"/>
    </w:lvlOverride>
  </w:num>
  <w:num w:numId="26">
    <w:abstractNumId w:val="32"/>
    <w:lvlOverride w:ilvl="0">
      <w:startOverride w:val="1"/>
    </w:lvlOverride>
  </w:num>
  <w:num w:numId="27">
    <w:abstractNumId w:val="32"/>
    <w:lvlOverride w:ilvl="0">
      <w:startOverride w:val="1"/>
    </w:lvlOverride>
  </w:num>
  <w:num w:numId="28">
    <w:abstractNumId w:val="32"/>
    <w:lvlOverride w:ilvl="0">
      <w:startOverride w:val="1"/>
    </w:lvlOverride>
  </w:num>
  <w:num w:numId="29">
    <w:abstractNumId w:val="32"/>
    <w:lvlOverride w:ilvl="0">
      <w:startOverride w:val="1"/>
    </w:lvlOverride>
  </w:num>
  <w:num w:numId="30">
    <w:abstractNumId w:val="32"/>
    <w:lvlOverride w:ilvl="0">
      <w:startOverride w:val="1"/>
    </w:lvlOverride>
  </w:num>
  <w:num w:numId="31">
    <w:abstractNumId w:val="32"/>
    <w:lvlOverride w:ilvl="0">
      <w:startOverride w:val="1"/>
    </w:lvlOverride>
  </w:num>
  <w:num w:numId="32">
    <w:abstractNumId w:val="32"/>
  </w:num>
  <w:num w:numId="33">
    <w:abstractNumId w:val="32"/>
    <w:lvlOverride w:ilvl="0">
      <w:startOverride w:val="1"/>
    </w:lvlOverride>
  </w:num>
  <w:num w:numId="34">
    <w:abstractNumId w:val="29"/>
  </w:num>
  <w:num w:numId="35">
    <w:abstractNumId w:val="25"/>
  </w:num>
  <w:num w:numId="36">
    <w:abstractNumId w:val="16"/>
  </w:num>
  <w:num w:numId="37">
    <w:abstractNumId w:val="24"/>
  </w:num>
  <w:num w:numId="38">
    <w:abstractNumId w:val="34"/>
  </w:num>
  <w:num w:numId="39">
    <w:abstractNumId w:val="18"/>
  </w:num>
  <w:num w:numId="40">
    <w:abstractNumId w:val="27"/>
  </w:num>
  <w:num w:numId="41">
    <w:abstractNumId w:val="8"/>
  </w:num>
  <w:num w:numId="42">
    <w:abstractNumId w:val="5"/>
  </w:num>
  <w:num w:numId="43">
    <w:abstractNumId w:val="26"/>
  </w:num>
  <w:num w:numId="44">
    <w:abstractNumId w:val="36"/>
  </w:num>
  <w:num w:numId="45">
    <w:abstractNumId w:val="23"/>
  </w:num>
  <w:num w:numId="46">
    <w:abstractNumId w:val="40"/>
  </w:num>
  <w:num w:numId="47">
    <w:abstractNumId w:val="31"/>
  </w:num>
  <w:num w:numId="48">
    <w:abstractNumId w:val="39"/>
  </w:num>
  <w:num w:numId="49">
    <w:abstractNumId w:val="32"/>
  </w:num>
  <w:num w:numId="50">
    <w:abstractNumId w:val="32"/>
  </w:num>
  <w:num w:numId="51">
    <w:abstractNumId w:val="10"/>
  </w:num>
  <w:num w:numId="52">
    <w:abstractNumId w:val="4"/>
  </w:num>
  <w:num w:numId="53">
    <w:abstractNumId w:val="12"/>
  </w:num>
  <w:num w:numId="54">
    <w:abstractNumId w:val="32"/>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720"/>
  <w:clickAndTypeStyle w:val="BodyText-MITRE2007"/>
  <w:drawingGridHorizontalSpacing w:val="12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50"/>
    <w:rsid w:val="000008F9"/>
    <w:rsid w:val="00002AD0"/>
    <w:rsid w:val="000032FF"/>
    <w:rsid w:val="0000343A"/>
    <w:rsid w:val="00006323"/>
    <w:rsid w:val="00007140"/>
    <w:rsid w:val="00007C30"/>
    <w:rsid w:val="000103D1"/>
    <w:rsid w:val="0001139F"/>
    <w:rsid w:val="00011C7D"/>
    <w:rsid w:val="00012EF2"/>
    <w:rsid w:val="00013EEF"/>
    <w:rsid w:val="00014C86"/>
    <w:rsid w:val="00014DB0"/>
    <w:rsid w:val="00017F84"/>
    <w:rsid w:val="00020048"/>
    <w:rsid w:val="00025680"/>
    <w:rsid w:val="000272B6"/>
    <w:rsid w:val="00027C8F"/>
    <w:rsid w:val="00032869"/>
    <w:rsid w:val="000337CA"/>
    <w:rsid w:val="000347E0"/>
    <w:rsid w:val="00034F60"/>
    <w:rsid w:val="00035192"/>
    <w:rsid w:val="00035516"/>
    <w:rsid w:val="000355A8"/>
    <w:rsid w:val="0003629E"/>
    <w:rsid w:val="000370F1"/>
    <w:rsid w:val="00037E8D"/>
    <w:rsid w:val="000403D4"/>
    <w:rsid w:val="000403F5"/>
    <w:rsid w:val="0004122B"/>
    <w:rsid w:val="00041E43"/>
    <w:rsid w:val="000420FC"/>
    <w:rsid w:val="00042D21"/>
    <w:rsid w:val="00042D52"/>
    <w:rsid w:val="00042E40"/>
    <w:rsid w:val="00044519"/>
    <w:rsid w:val="00046591"/>
    <w:rsid w:val="00047E38"/>
    <w:rsid w:val="000511E6"/>
    <w:rsid w:val="00052AE5"/>
    <w:rsid w:val="00053F4A"/>
    <w:rsid w:val="00055B3D"/>
    <w:rsid w:val="00056B94"/>
    <w:rsid w:val="00057B7F"/>
    <w:rsid w:val="00057ED0"/>
    <w:rsid w:val="00060DA8"/>
    <w:rsid w:val="00061ED0"/>
    <w:rsid w:val="0006227D"/>
    <w:rsid w:val="00062591"/>
    <w:rsid w:val="00064B1E"/>
    <w:rsid w:val="00064F41"/>
    <w:rsid w:val="00064FAC"/>
    <w:rsid w:val="0006644E"/>
    <w:rsid w:val="000702C8"/>
    <w:rsid w:val="0007051F"/>
    <w:rsid w:val="00073986"/>
    <w:rsid w:val="000741F9"/>
    <w:rsid w:val="0007479F"/>
    <w:rsid w:val="00075F66"/>
    <w:rsid w:val="00076076"/>
    <w:rsid w:val="00080D0E"/>
    <w:rsid w:val="00081260"/>
    <w:rsid w:val="00081284"/>
    <w:rsid w:val="00082C92"/>
    <w:rsid w:val="00083A23"/>
    <w:rsid w:val="0008423F"/>
    <w:rsid w:val="00084DFA"/>
    <w:rsid w:val="0008572A"/>
    <w:rsid w:val="00085CA6"/>
    <w:rsid w:val="00085D6F"/>
    <w:rsid w:val="0009048D"/>
    <w:rsid w:val="00093E59"/>
    <w:rsid w:val="0009418B"/>
    <w:rsid w:val="000956BA"/>
    <w:rsid w:val="00095904"/>
    <w:rsid w:val="000966BD"/>
    <w:rsid w:val="00097273"/>
    <w:rsid w:val="00097ABD"/>
    <w:rsid w:val="00097BD9"/>
    <w:rsid w:val="00097DE0"/>
    <w:rsid w:val="000A0773"/>
    <w:rsid w:val="000A07FC"/>
    <w:rsid w:val="000A1EFE"/>
    <w:rsid w:val="000A4E4B"/>
    <w:rsid w:val="000A6807"/>
    <w:rsid w:val="000A6DDF"/>
    <w:rsid w:val="000B03CC"/>
    <w:rsid w:val="000B2822"/>
    <w:rsid w:val="000B3508"/>
    <w:rsid w:val="000B3B0C"/>
    <w:rsid w:val="000B4334"/>
    <w:rsid w:val="000B519F"/>
    <w:rsid w:val="000B5432"/>
    <w:rsid w:val="000B6A8B"/>
    <w:rsid w:val="000B6CB3"/>
    <w:rsid w:val="000C375C"/>
    <w:rsid w:val="000C4596"/>
    <w:rsid w:val="000C4895"/>
    <w:rsid w:val="000C5E6A"/>
    <w:rsid w:val="000C709A"/>
    <w:rsid w:val="000C74B9"/>
    <w:rsid w:val="000C7FB8"/>
    <w:rsid w:val="000D020E"/>
    <w:rsid w:val="000D0D9F"/>
    <w:rsid w:val="000D1279"/>
    <w:rsid w:val="000D1980"/>
    <w:rsid w:val="000D1E29"/>
    <w:rsid w:val="000D28E3"/>
    <w:rsid w:val="000D2B73"/>
    <w:rsid w:val="000D2F9F"/>
    <w:rsid w:val="000D37ED"/>
    <w:rsid w:val="000D42D3"/>
    <w:rsid w:val="000D5295"/>
    <w:rsid w:val="000D561B"/>
    <w:rsid w:val="000D6D00"/>
    <w:rsid w:val="000E037D"/>
    <w:rsid w:val="000E0616"/>
    <w:rsid w:val="000E1EA6"/>
    <w:rsid w:val="000E4175"/>
    <w:rsid w:val="000E4EE3"/>
    <w:rsid w:val="000E5764"/>
    <w:rsid w:val="000E626E"/>
    <w:rsid w:val="000E7350"/>
    <w:rsid w:val="000F0179"/>
    <w:rsid w:val="000F0932"/>
    <w:rsid w:val="000F2FF4"/>
    <w:rsid w:val="000F373A"/>
    <w:rsid w:val="000F60D8"/>
    <w:rsid w:val="001016B8"/>
    <w:rsid w:val="00101EA9"/>
    <w:rsid w:val="00102FCC"/>
    <w:rsid w:val="00104486"/>
    <w:rsid w:val="001046DA"/>
    <w:rsid w:val="00105851"/>
    <w:rsid w:val="00106498"/>
    <w:rsid w:val="00111AD6"/>
    <w:rsid w:val="00112DB3"/>
    <w:rsid w:val="0011323B"/>
    <w:rsid w:val="00113B61"/>
    <w:rsid w:val="00115673"/>
    <w:rsid w:val="0011593B"/>
    <w:rsid w:val="00117FA5"/>
    <w:rsid w:val="001208BB"/>
    <w:rsid w:val="001230C5"/>
    <w:rsid w:val="00123668"/>
    <w:rsid w:val="00126D24"/>
    <w:rsid w:val="001275BF"/>
    <w:rsid w:val="0013050D"/>
    <w:rsid w:val="00132085"/>
    <w:rsid w:val="00134070"/>
    <w:rsid w:val="001348C8"/>
    <w:rsid w:val="00137593"/>
    <w:rsid w:val="00141DF1"/>
    <w:rsid w:val="001433BF"/>
    <w:rsid w:val="001441BE"/>
    <w:rsid w:val="001442BF"/>
    <w:rsid w:val="00146803"/>
    <w:rsid w:val="001472D9"/>
    <w:rsid w:val="00151854"/>
    <w:rsid w:val="00153B56"/>
    <w:rsid w:val="001567C8"/>
    <w:rsid w:val="0015736A"/>
    <w:rsid w:val="00157778"/>
    <w:rsid w:val="0016037A"/>
    <w:rsid w:val="00160B37"/>
    <w:rsid w:val="00160E26"/>
    <w:rsid w:val="001611F7"/>
    <w:rsid w:val="00161F89"/>
    <w:rsid w:val="00161F9E"/>
    <w:rsid w:val="00162B42"/>
    <w:rsid w:val="00164012"/>
    <w:rsid w:val="0016407C"/>
    <w:rsid w:val="001646CC"/>
    <w:rsid w:val="001655B7"/>
    <w:rsid w:val="00165838"/>
    <w:rsid w:val="00165B1B"/>
    <w:rsid w:val="0017101D"/>
    <w:rsid w:val="001713CA"/>
    <w:rsid w:val="00171F6C"/>
    <w:rsid w:val="0017359B"/>
    <w:rsid w:val="00173D36"/>
    <w:rsid w:val="001771EF"/>
    <w:rsid w:val="00177885"/>
    <w:rsid w:val="00180345"/>
    <w:rsid w:val="00182411"/>
    <w:rsid w:val="00182E81"/>
    <w:rsid w:val="00185590"/>
    <w:rsid w:val="00185ED0"/>
    <w:rsid w:val="00186620"/>
    <w:rsid w:val="001872B5"/>
    <w:rsid w:val="00190153"/>
    <w:rsid w:val="00191324"/>
    <w:rsid w:val="001913F2"/>
    <w:rsid w:val="00191487"/>
    <w:rsid w:val="001917C7"/>
    <w:rsid w:val="0019314F"/>
    <w:rsid w:val="00194116"/>
    <w:rsid w:val="001956AB"/>
    <w:rsid w:val="001957AB"/>
    <w:rsid w:val="0019754F"/>
    <w:rsid w:val="0019793E"/>
    <w:rsid w:val="00197C21"/>
    <w:rsid w:val="001A05A2"/>
    <w:rsid w:val="001A3E42"/>
    <w:rsid w:val="001A4497"/>
    <w:rsid w:val="001A4D65"/>
    <w:rsid w:val="001A5F3D"/>
    <w:rsid w:val="001A61DB"/>
    <w:rsid w:val="001A62E5"/>
    <w:rsid w:val="001A65EB"/>
    <w:rsid w:val="001A6668"/>
    <w:rsid w:val="001A6798"/>
    <w:rsid w:val="001A6B07"/>
    <w:rsid w:val="001A6F02"/>
    <w:rsid w:val="001A75EA"/>
    <w:rsid w:val="001B31AC"/>
    <w:rsid w:val="001B376A"/>
    <w:rsid w:val="001B58AE"/>
    <w:rsid w:val="001B5A78"/>
    <w:rsid w:val="001B7E3C"/>
    <w:rsid w:val="001C0DF3"/>
    <w:rsid w:val="001C1837"/>
    <w:rsid w:val="001C1E2F"/>
    <w:rsid w:val="001C1FD4"/>
    <w:rsid w:val="001C35EC"/>
    <w:rsid w:val="001C754D"/>
    <w:rsid w:val="001C776C"/>
    <w:rsid w:val="001D0433"/>
    <w:rsid w:val="001D0AD7"/>
    <w:rsid w:val="001D0DAA"/>
    <w:rsid w:val="001D1F8A"/>
    <w:rsid w:val="001D2160"/>
    <w:rsid w:val="001D2E09"/>
    <w:rsid w:val="001D4234"/>
    <w:rsid w:val="001D47D8"/>
    <w:rsid w:val="001D480A"/>
    <w:rsid w:val="001D4BA3"/>
    <w:rsid w:val="001D5113"/>
    <w:rsid w:val="001D7916"/>
    <w:rsid w:val="001D7E05"/>
    <w:rsid w:val="001E09DA"/>
    <w:rsid w:val="001E12FF"/>
    <w:rsid w:val="001E1B12"/>
    <w:rsid w:val="001E3208"/>
    <w:rsid w:val="001E4427"/>
    <w:rsid w:val="001E47ED"/>
    <w:rsid w:val="001E58D1"/>
    <w:rsid w:val="001F231D"/>
    <w:rsid w:val="001F40C8"/>
    <w:rsid w:val="001F5FD4"/>
    <w:rsid w:val="001F6513"/>
    <w:rsid w:val="001F7D5A"/>
    <w:rsid w:val="001F7E87"/>
    <w:rsid w:val="00202E52"/>
    <w:rsid w:val="002043BA"/>
    <w:rsid w:val="002044B6"/>
    <w:rsid w:val="002048A8"/>
    <w:rsid w:val="002066E3"/>
    <w:rsid w:val="00206910"/>
    <w:rsid w:val="002079DF"/>
    <w:rsid w:val="0021014E"/>
    <w:rsid w:val="0021055F"/>
    <w:rsid w:val="00210806"/>
    <w:rsid w:val="002109FC"/>
    <w:rsid w:val="00210DF0"/>
    <w:rsid w:val="00211800"/>
    <w:rsid w:val="00212B00"/>
    <w:rsid w:val="0021377C"/>
    <w:rsid w:val="00213E99"/>
    <w:rsid w:val="00214830"/>
    <w:rsid w:val="002157ED"/>
    <w:rsid w:val="00215E6E"/>
    <w:rsid w:val="00217387"/>
    <w:rsid w:val="00217A72"/>
    <w:rsid w:val="00217FB8"/>
    <w:rsid w:val="00221183"/>
    <w:rsid w:val="0022291F"/>
    <w:rsid w:val="00224667"/>
    <w:rsid w:val="0022620C"/>
    <w:rsid w:val="00227763"/>
    <w:rsid w:val="00227A2A"/>
    <w:rsid w:val="002318E3"/>
    <w:rsid w:val="00233395"/>
    <w:rsid w:val="002360FE"/>
    <w:rsid w:val="00236B1D"/>
    <w:rsid w:val="00240A9F"/>
    <w:rsid w:val="0024180A"/>
    <w:rsid w:val="00241CA1"/>
    <w:rsid w:val="002421A6"/>
    <w:rsid w:val="002437A9"/>
    <w:rsid w:val="00243DE8"/>
    <w:rsid w:val="0024434B"/>
    <w:rsid w:val="002453E7"/>
    <w:rsid w:val="00245C3D"/>
    <w:rsid w:val="00246492"/>
    <w:rsid w:val="00247C01"/>
    <w:rsid w:val="00251AAB"/>
    <w:rsid w:val="002539A8"/>
    <w:rsid w:val="00254FF2"/>
    <w:rsid w:val="002556CB"/>
    <w:rsid w:val="002560B3"/>
    <w:rsid w:val="00256434"/>
    <w:rsid w:val="00256CFB"/>
    <w:rsid w:val="002604DD"/>
    <w:rsid w:val="002610E6"/>
    <w:rsid w:val="0026604C"/>
    <w:rsid w:val="00267047"/>
    <w:rsid w:val="002679B7"/>
    <w:rsid w:val="00267D6C"/>
    <w:rsid w:val="00272673"/>
    <w:rsid w:val="00272E17"/>
    <w:rsid w:val="00275441"/>
    <w:rsid w:val="00277AD0"/>
    <w:rsid w:val="00280C34"/>
    <w:rsid w:val="002823C8"/>
    <w:rsid w:val="00283447"/>
    <w:rsid w:val="0028392B"/>
    <w:rsid w:val="00283AE5"/>
    <w:rsid w:val="002841CA"/>
    <w:rsid w:val="00284EB7"/>
    <w:rsid w:val="00286823"/>
    <w:rsid w:val="00286936"/>
    <w:rsid w:val="00287154"/>
    <w:rsid w:val="00290A2F"/>
    <w:rsid w:val="00291158"/>
    <w:rsid w:val="002918BB"/>
    <w:rsid w:val="00291BBE"/>
    <w:rsid w:val="00292C68"/>
    <w:rsid w:val="00294FC5"/>
    <w:rsid w:val="00296497"/>
    <w:rsid w:val="0029684B"/>
    <w:rsid w:val="00296D71"/>
    <w:rsid w:val="0029724D"/>
    <w:rsid w:val="00297D56"/>
    <w:rsid w:val="002A10FC"/>
    <w:rsid w:val="002A1338"/>
    <w:rsid w:val="002A3BD5"/>
    <w:rsid w:val="002A3CA9"/>
    <w:rsid w:val="002A3D45"/>
    <w:rsid w:val="002A3F7A"/>
    <w:rsid w:val="002A5352"/>
    <w:rsid w:val="002A60DA"/>
    <w:rsid w:val="002A74F3"/>
    <w:rsid w:val="002A7FCF"/>
    <w:rsid w:val="002B101E"/>
    <w:rsid w:val="002B38FE"/>
    <w:rsid w:val="002B3E27"/>
    <w:rsid w:val="002B6135"/>
    <w:rsid w:val="002C0CBC"/>
    <w:rsid w:val="002C2FB3"/>
    <w:rsid w:val="002C466F"/>
    <w:rsid w:val="002C47E3"/>
    <w:rsid w:val="002C5726"/>
    <w:rsid w:val="002C580C"/>
    <w:rsid w:val="002C6A66"/>
    <w:rsid w:val="002C6AFE"/>
    <w:rsid w:val="002D0E97"/>
    <w:rsid w:val="002D2A55"/>
    <w:rsid w:val="002D4CFB"/>
    <w:rsid w:val="002D7D00"/>
    <w:rsid w:val="002E2B49"/>
    <w:rsid w:val="002E4307"/>
    <w:rsid w:val="002E45F0"/>
    <w:rsid w:val="002E6191"/>
    <w:rsid w:val="002E6942"/>
    <w:rsid w:val="002E77BD"/>
    <w:rsid w:val="002F0427"/>
    <w:rsid w:val="002F453A"/>
    <w:rsid w:val="002F46AE"/>
    <w:rsid w:val="002F6441"/>
    <w:rsid w:val="002F6814"/>
    <w:rsid w:val="002F703E"/>
    <w:rsid w:val="002F7F12"/>
    <w:rsid w:val="00301176"/>
    <w:rsid w:val="00303675"/>
    <w:rsid w:val="00306540"/>
    <w:rsid w:val="00307793"/>
    <w:rsid w:val="003107A7"/>
    <w:rsid w:val="00311DA2"/>
    <w:rsid w:val="0031370A"/>
    <w:rsid w:val="003154A5"/>
    <w:rsid w:val="00316581"/>
    <w:rsid w:val="00321F6D"/>
    <w:rsid w:val="0032204D"/>
    <w:rsid w:val="00322C14"/>
    <w:rsid w:val="003271D0"/>
    <w:rsid w:val="00330D09"/>
    <w:rsid w:val="0033192B"/>
    <w:rsid w:val="0033231E"/>
    <w:rsid w:val="00333774"/>
    <w:rsid w:val="00334DF9"/>
    <w:rsid w:val="00335325"/>
    <w:rsid w:val="0033690F"/>
    <w:rsid w:val="0033721E"/>
    <w:rsid w:val="00340802"/>
    <w:rsid w:val="00341CB0"/>
    <w:rsid w:val="00343303"/>
    <w:rsid w:val="003434CF"/>
    <w:rsid w:val="0034546A"/>
    <w:rsid w:val="003458E6"/>
    <w:rsid w:val="00347DA3"/>
    <w:rsid w:val="0035026D"/>
    <w:rsid w:val="00350B9C"/>
    <w:rsid w:val="00352BA3"/>
    <w:rsid w:val="00353728"/>
    <w:rsid w:val="003537E5"/>
    <w:rsid w:val="00353944"/>
    <w:rsid w:val="00353F61"/>
    <w:rsid w:val="00354235"/>
    <w:rsid w:val="00354CED"/>
    <w:rsid w:val="00357575"/>
    <w:rsid w:val="00365122"/>
    <w:rsid w:val="00365B90"/>
    <w:rsid w:val="003663F1"/>
    <w:rsid w:val="00366A60"/>
    <w:rsid w:val="00367F0B"/>
    <w:rsid w:val="00370A40"/>
    <w:rsid w:val="0037282C"/>
    <w:rsid w:val="003728D7"/>
    <w:rsid w:val="00373A14"/>
    <w:rsid w:val="00373EB0"/>
    <w:rsid w:val="0037454F"/>
    <w:rsid w:val="003763D3"/>
    <w:rsid w:val="003771FF"/>
    <w:rsid w:val="00380CAD"/>
    <w:rsid w:val="00381E0B"/>
    <w:rsid w:val="003861D2"/>
    <w:rsid w:val="003873B3"/>
    <w:rsid w:val="00387724"/>
    <w:rsid w:val="00393BCE"/>
    <w:rsid w:val="00394AB7"/>
    <w:rsid w:val="00396F2A"/>
    <w:rsid w:val="003A0AAD"/>
    <w:rsid w:val="003A223D"/>
    <w:rsid w:val="003A2B66"/>
    <w:rsid w:val="003A3B08"/>
    <w:rsid w:val="003A6051"/>
    <w:rsid w:val="003A761A"/>
    <w:rsid w:val="003A78C7"/>
    <w:rsid w:val="003A7B1B"/>
    <w:rsid w:val="003B0BDE"/>
    <w:rsid w:val="003B2485"/>
    <w:rsid w:val="003B31B6"/>
    <w:rsid w:val="003B3BC7"/>
    <w:rsid w:val="003B502B"/>
    <w:rsid w:val="003B5B4B"/>
    <w:rsid w:val="003B5E96"/>
    <w:rsid w:val="003B7090"/>
    <w:rsid w:val="003B7873"/>
    <w:rsid w:val="003C1C6A"/>
    <w:rsid w:val="003C26DA"/>
    <w:rsid w:val="003C283A"/>
    <w:rsid w:val="003C37FC"/>
    <w:rsid w:val="003C6E2B"/>
    <w:rsid w:val="003C7614"/>
    <w:rsid w:val="003C7833"/>
    <w:rsid w:val="003D0702"/>
    <w:rsid w:val="003D1065"/>
    <w:rsid w:val="003D1E59"/>
    <w:rsid w:val="003D2DDB"/>
    <w:rsid w:val="003D5564"/>
    <w:rsid w:val="003D5D44"/>
    <w:rsid w:val="003D5D92"/>
    <w:rsid w:val="003D7F35"/>
    <w:rsid w:val="003E029C"/>
    <w:rsid w:val="003E205C"/>
    <w:rsid w:val="003E5180"/>
    <w:rsid w:val="003E59E4"/>
    <w:rsid w:val="003E6677"/>
    <w:rsid w:val="003F0067"/>
    <w:rsid w:val="003F012B"/>
    <w:rsid w:val="003F1E2B"/>
    <w:rsid w:val="003F30AB"/>
    <w:rsid w:val="003F4788"/>
    <w:rsid w:val="003F5155"/>
    <w:rsid w:val="004011B5"/>
    <w:rsid w:val="00401CA2"/>
    <w:rsid w:val="00401FD3"/>
    <w:rsid w:val="00402D1F"/>
    <w:rsid w:val="00411978"/>
    <w:rsid w:val="00411EB8"/>
    <w:rsid w:val="004136BA"/>
    <w:rsid w:val="00422100"/>
    <w:rsid w:val="0042541A"/>
    <w:rsid w:val="0042566F"/>
    <w:rsid w:val="00427394"/>
    <w:rsid w:val="00427D0F"/>
    <w:rsid w:val="004313BD"/>
    <w:rsid w:val="00431D91"/>
    <w:rsid w:val="00431E0D"/>
    <w:rsid w:val="00433F32"/>
    <w:rsid w:val="00435D42"/>
    <w:rsid w:val="00436C57"/>
    <w:rsid w:val="00437C34"/>
    <w:rsid w:val="00440427"/>
    <w:rsid w:val="004415CB"/>
    <w:rsid w:val="00444098"/>
    <w:rsid w:val="004445BD"/>
    <w:rsid w:val="00444D6F"/>
    <w:rsid w:val="00447424"/>
    <w:rsid w:val="0044799C"/>
    <w:rsid w:val="00450194"/>
    <w:rsid w:val="00452716"/>
    <w:rsid w:val="0045389C"/>
    <w:rsid w:val="00455C7F"/>
    <w:rsid w:val="004565BE"/>
    <w:rsid w:val="00457ECB"/>
    <w:rsid w:val="00461502"/>
    <w:rsid w:val="00462F26"/>
    <w:rsid w:val="0046379B"/>
    <w:rsid w:val="00470358"/>
    <w:rsid w:val="004717EC"/>
    <w:rsid w:val="00471F48"/>
    <w:rsid w:val="00472A21"/>
    <w:rsid w:val="00474CB0"/>
    <w:rsid w:val="004800F6"/>
    <w:rsid w:val="0048097F"/>
    <w:rsid w:val="00480C6F"/>
    <w:rsid w:val="00482223"/>
    <w:rsid w:val="0048251B"/>
    <w:rsid w:val="004839D5"/>
    <w:rsid w:val="004847E1"/>
    <w:rsid w:val="00484EFA"/>
    <w:rsid w:val="0048632A"/>
    <w:rsid w:val="00490EFF"/>
    <w:rsid w:val="00490F0D"/>
    <w:rsid w:val="00491902"/>
    <w:rsid w:val="004934DB"/>
    <w:rsid w:val="00493FE9"/>
    <w:rsid w:val="00495F3C"/>
    <w:rsid w:val="004A139A"/>
    <w:rsid w:val="004A143C"/>
    <w:rsid w:val="004A192D"/>
    <w:rsid w:val="004A251D"/>
    <w:rsid w:val="004A2B45"/>
    <w:rsid w:val="004A2C1B"/>
    <w:rsid w:val="004A49D8"/>
    <w:rsid w:val="004A62BD"/>
    <w:rsid w:val="004A6862"/>
    <w:rsid w:val="004B10FE"/>
    <w:rsid w:val="004B2068"/>
    <w:rsid w:val="004B24E9"/>
    <w:rsid w:val="004B43A8"/>
    <w:rsid w:val="004B4DFD"/>
    <w:rsid w:val="004B5937"/>
    <w:rsid w:val="004B5C39"/>
    <w:rsid w:val="004B60D3"/>
    <w:rsid w:val="004C028B"/>
    <w:rsid w:val="004C0699"/>
    <w:rsid w:val="004C0B0F"/>
    <w:rsid w:val="004C1A40"/>
    <w:rsid w:val="004C1BE8"/>
    <w:rsid w:val="004C1DAC"/>
    <w:rsid w:val="004C5EEB"/>
    <w:rsid w:val="004C70BB"/>
    <w:rsid w:val="004D04FD"/>
    <w:rsid w:val="004D1BF5"/>
    <w:rsid w:val="004D2D65"/>
    <w:rsid w:val="004D61F0"/>
    <w:rsid w:val="004D65C0"/>
    <w:rsid w:val="004D692F"/>
    <w:rsid w:val="004D7754"/>
    <w:rsid w:val="004D7E19"/>
    <w:rsid w:val="004E2666"/>
    <w:rsid w:val="004E43FC"/>
    <w:rsid w:val="004E76E1"/>
    <w:rsid w:val="004F0C21"/>
    <w:rsid w:val="004F0F4E"/>
    <w:rsid w:val="004F36DA"/>
    <w:rsid w:val="004F3BB4"/>
    <w:rsid w:val="004F3F74"/>
    <w:rsid w:val="004F78A5"/>
    <w:rsid w:val="0050030B"/>
    <w:rsid w:val="0050091C"/>
    <w:rsid w:val="00500F35"/>
    <w:rsid w:val="00500FB9"/>
    <w:rsid w:val="005013CD"/>
    <w:rsid w:val="00503555"/>
    <w:rsid w:val="0050435C"/>
    <w:rsid w:val="00504614"/>
    <w:rsid w:val="0050584A"/>
    <w:rsid w:val="0050706F"/>
    <w:rsid w:val="00507FFA"/>
    <w:rsid w:val="00511BCE"/>
    <w:rsid w:val="00513F21"/>
    <w:rsid w:val="00513FB6"/>
    <w:rsid w:val="0051559D"/>
    <w:rsid w:val="00520E1C"/>
    <w:rsid w:val="005237AC"/>
    <w:rsid w:val="00523962"/>
    <w:rsid w:val="00523C67"/>
    <w:rsid w:val="00524B79"/>
    <w:rsid w:val="00525112"/>
    <w:rsid w:val="00525F77"/>
    <w:rsid w:val="0052618C"/>
    <w:rsid w:val="005261C5"/>
    <w:rsid w:val="0052760E"/>
    <w:rsid w:val="005308C0"/>
    <w:rsid w:val="0053116B"/>
    <w:rsid w:val="005326E5"/>
    <w:rsid w:val="005333EF"/>
    <w:rsid w:val="00534009"/>
    <w:rsid w:val="00540778"/>
    <w:rsid w:val="00541EAE"/>
    <w:rsid w:val="0054329F"/>
    <w:rsid w:val="005436C2"/>
    <w:rsid w:val="0054781F"/>
    <w:rsid w:val="00550120"/>
    <w:rsid w:val="00550985"/>
    <w:rsid w:val="00551FE3"/>
    <w:rsid w:val="0055381D"/>
    <w:rsid w:val="005546B9"/>
    <w:rsid w:val="00556804"/>
    <w:rsid w:val="00556FF1"/>
    <w:rsid w:val="005577C0"/>
    <w:rsid w:val="00560727"/>
    <w:rsid w:val="00560FBC"/>
    <w:rsid w:val="0056108B"/>
    <w:rsid w:val="0056120C"/>
    <w:rsid w:val="005634A2"/>
    <w:rsid w:val="00563CDF"/>
    <w:rsid w:val="0056616F"/>
    <w:rsid w:val="00566A5A"/>
    <w:rsid w:val="005671B1"/>
    <w:rsid w:val="00570A8F"/>
    <w:rsid w:val="00571A89"/>
    <w:rsid w:val="00571D7B"/>
    <w:rsid w:val="005735BC"/>
    <w:rsid w:val="00573711"/>
    <w:rsid w:val="005740CF"/>
    <w:rsid w:val="00574115"/>
    <w:rsid w:val="00574377"/>
    <w:rsid w:val="00580692"/>
    <w:rsid w:val="00581799"/>
    <w:rsid w:val="00581D29"/>
    <w:rsid w:val="00582A8E"/>
    <w:rsid w:val="00582C0C"/>
    <w:rsid w:val="00583051"/>
    <w:rsid w:val="0058397C"/>
    <w:rsid w:val="00583A31"/>
    <w:rsid w:val="00583BBE"/>
    <w:rsid w:val="00583E12"/>
    <w:rsid w:val="00583F8E"/>
    <w:rsid w:val="0058664F"/>
    <w:rsid w:val="0058768E"/>
    <w:rsid w:val="0059015F"/>
    <w:rsid w:val="00591F90"/>
    <w:rsid w:val="00593A65"/>
    <w:rsid w:val="00594314"/>
    <w:rsid w:val="005946C3"/>
    <w:rsid w:val="00595BCB"/>
    <w:rsid w:val="0059685F"/>
    <w:rsid w:val="00597CAE"/>
    <w:rsid w:val="005A0976"/>
    <w:rsid w:val="005A0C18"/>
    <w:rsid w:val="005A30F7"/>
    <w:rsid w:val="005A6A09"/>
    <w:rsid w:val="005A7C15"/>
    <w:rsid w:val="005B0982"/>
    <w:rsid w:val="005B17A0"/>
    <w:rsid w:val="005B2BE0"/>
    <w:rsid w:val="005B2F56"/>
    <w:rsid w:val="005B3BC2"/>
    <w:rsid w:val="005B3EB8"/>
    <w:rsid w:val="005B5CF8"/>
    <w:rsid w:val="005B7AA0"/>
    <w:rsid w:val="005B7BAF"/>
    <w:rsid w:val="005C0AD2"/>
    <w:rsid w:val="005C0BB3"/>
    <w:rsid w:val="005C0FB8"/>
    <w:rsid w:val="005C1FD8"/>
    <w:rsid w:val="005C22F8"/>
    <w:rsid w:val="005C39FD"/>
    <w:rsid w:val="005C4EFD"/>
    <w:rsid w:val="005C5A74"/>
    <w:rsid w:val="005C5A76"/>
    <w:rsid w:val="005C5A78"/>
    <w:rsid w:val="005C5FD3"/>
    <w:rsid w:val="005C5FFB"/>
    <w:rsid w:val="005D4750"/>
    <w:rsid w:val="005D4BF0"/>
    <w:rsid w:val="005D4EB1"/>
    <w:rsid w:val="005D4F1A"/>
    <w:rsid w:val="005D5793"/>
    <w:rsid w:val="005D63B6"/>
    <w:rsid w:val="005D79BE"/>
    <w:rsid w:val="005D7B57"/>
    <w:rsid w:val="005E0249"/>
    <w:rsid w:val="005E05FF"/>
    <w:rsid w:val="005E23F9"/>
    <w:rsid w:val="005E2744"/>
    <w:rsid w:val="005E2D61"/>
    <w:rsid w:val="005E61E5"/>
    <w:rsid w:val="005E72D8"/>
    <w:rsid w:val="005F165C"/>
    <w:rsid w:val="005F1A9B"/>
    <w:rsid w:val="005F1F6D"/>
    <w:rsid w:val="005F24CE"/>
    <w:rsid w:val="005F4AD7"/>
    <w:rsid w:val="005F4B8B"/>
    <w:rsid w:val="005F7317"/>
    <w:rsid w:val="005F7D9C"/>
    <w:rsid w:val="00604018"/>
    <w:rsid w:val="00605408"/>
    <w:rsid w:val="00605EFD"/>
    <w:rsid w:val="00606B06"/>
    <w:rsid w:val="00607D8A"/>
    <w:rsid w:val="00610031"/>
    <w:rsid w:val="00610065"/>
    <w:rsid w:val="00610FEF"/>
    <w:rsid w:val="00614920"/>
    <w:rsid w:val="00616797"/>
    <w:rsid w:val="00616EDB"/>
    <w:rsid w:val="006209B6"/>
    <w:rsid w:val="00621850"/>
    <w:rsid w:val="00625C4E"/>
    <w:rsid w:val="006268B4"/>
    <w:rsid w:val="006303B1"/>
    <w:rsid w:val="0063042A"/>
    <w:rsid w:val="00630682"/>
    <w:rsid w:val="0063199C"/>
    <w:rsid w:val="00631A6D"/>
    <w:rsid w:val="00632404"/>
    <w:rsid w:val="0063316F"/>
    <w:rsid w:val="00633C7F"/>
    <w:rsid w:val="006349C5"/>
    <w:rsid w:val="00635FD3"/>
    <w:rsid w:val="00637CB4"/>
    <w:rsid w:val="0064069A"/>
    <w:rsid w:val="00640833"/>
    <w:rsid w:val="00641C28"/>
    <w:rsid w:val="0064495B"/>
    <w:rsid w:val="00645195"/>
    <w:rsid w:val="006478C8"/>
    <w:rsid w:val="0065043D"/>
    <w:rsid w:val="006504EF"/>
    <w:rsid w:val="00650575"/>
    <w:rsid w:val="00650A68"/>
    <w:rsid w:val="00650C80"/>
    <w:rsid w:val="00651916"/>
    <w:rsid w:val="00652093"/>
    <w:rsid w:val="006645EB"/>
    <w:rsid w:val="00666285"/>
    <w:rsid w:val="00666DFF"/>
    <w:rsid w:val="00666F15"/>
    <w:rsid w:val="00667A5F"/>
    <w:rsid w:val="00670A51"/>
    <w:rsid w:val="0067167B"/>
    <w:rsid w:val="006723CC"/>
    <w:rsid w:val="00673E2C"/>
    <w:rsid w:val="00676F9A"/>
    <w:rsid w:val="0068236E"/>
    <w:rsid w:val="006834A1"/>
    <w:rsid w:val="00683584"/>
    <w:rsid w:val="0068402A"/>
    <w:rsid w:val="00687049"/>
    <w:rsid w:val="006878BA"/>
    <w:rsid w:val="006923F2"/>
    <w:rsid w:val="00692452"/>
    <w:rsid w:val="0069495B"/>
    <w:rsid w:val="00694F94"/>
    <w:rsid w:val="006A012B"/>
    <w:rsid w:val="006A1976"/>
    <w:rsid w:val="006A3411"/>
    <w:rsid w:val="006A43AB"/>
    <w:rsid w:val="006A5119"/>
    <w:rsid w:val="006A6617"/>
    <w:rsid w:val="006A6A31"/>
    <w:rsid w:val="006A6AD0"/>
    <w:rsid w:val="006B0284"/>
    <w:rsid w:val="006B1586"/>
    <w:rsid w:val="006B3082"/>
    <w:rsid w:val="006B403B"/>
    <w:rsid w:val="006B4D3C"/>
    <w:rsid w:val="006B56C3"/>
    <w:rsid w:val="006B5D03"/>
    <w:rsid w:val="006B6E15"/>
    <w:rsid w:val="006C0DCD"/>
    <w:rsid w:val="006C0F90"/>
    <w:rsid w:val="006C132A"/>
    <w:rsid w:val="006C2032"/>
    <w:rsid w:val="006C354E"/>
    <w:rsid w:val="006C3860"/>
    <w:rsid w:val="006C4620"/>
    <w:rsid w:val="006C770A"/>
    <w:rsid w:val="006D020C"/>
    <w:rsid w:val="006D0814"/>
    <w:rsid w:val="006D364B"/>
    <w:rsid w:val="006D3C34"/>
    <w:rsid w:val="006D4A1A"/>
    <w:rsid w:val="006D4A8D"/>
    <w:rsid w:val="006D58CA"/>
    <w:rsid w:val="006D58F0"/>
    <w:rsid w:val="006D70ED"/>
    <w:rsid w:val="006E0DFF"/>
    <w:rsid w:val="006E13EC"/>
    <w:rsid w:val="006E160A"/>
    <w:rsid w:val="006E2D5C"/>
    <w:rsid w:val="006E41EB"/>
    <w:rsid w:val="006E58BB"/>
    <w:rsid w:val="006E630A"/>
    <w:rsid w:val="006E77C9"/>
    <w:rsid w:val="006E77F8"/>
    <w:rsid w:val="006E7B13"/>
    <w:rsid w:val="006F0D3E"/>
    <w:rsid w:val="006F0F3C"/>
    <w:rsid w:val="006F185C"/>
    <w:rsid w:val="006F18FA"/>
    <w:rsid w:val="006F2E32"/>
    <w:rsid w:val="006F47B3"/>
    <w:rsid w:val="006F507B"/>
    <w:rsid w:val="006F555C"/>
    <w:rsid w:val="006F5661"/>
    <w:rsid w:val="006F6D93"/>
    <w:rsid w:val="0070043B"/>
    <w:rsid w:val="00700B34"/>
    <w:rsid w:val="00700E99"/>
    <w:rsid w:val="00701B5D"/>
    <w:rsid w:val="00702626"/>
    <w:rsid w:val="00705C94"/>
    <w:rsid w:val="0070625C"/>
    <w:rsid w:val="00707FAB"/>
    <w:rsid w:val="00707FAC"/>
    <w:rsid w:val="00710BA1"/>
    <w:rsid w:val="00710D0E"/>
    <w:rsid w:val="0071208B"/>
    <w:rsid w:val="007144E5"/>
    <w:rsid w:val="00715843"/>
    <w:rsid w:val="00716602"/>
    <w:rsid w:val="00716E65"/>
    <w:rsid w:val="00721070"/>
    <w:rsid w:val="00721D9C"/>
    <w:rsid w:val="00722A78"/>
    <w:rsid w:val="00722CE8"/>
    <w:rsid w:val="00725403"/>
    <w:rsid w:val="00727833"/>
    <w:rsid w:val="007302B7"/>
    <w:rsid w:val="007317C1"/>
    <w:rsid w:val="007336C1"/>
    <w:rsid w:val="007354B2"/>
    <w:rsid w:val="00740187"/>
    <w:rsid w:val="00741675"/>
    <w:rsid w:val="0074182D"/>
    <w:rsid w:val="00741B71"/>
    <w:rsid w:val="0074232E"/>
    <w:rsid w:val="00746E73"/>
    <w:rsid w:val="00751D72"/>
    <w:rsid w:val="007540D2"/>
    <w:rsid w:val="0075447F"/>
    <w:rsid w:val="007548BB"/>
    <w:rsid w:val="0075582B"/>
    <w:rsid w:val="00755D29"/>
    <w:rsid w:val="007569FC"/>
    <w:rsid w:val="00757826"/>
    <w:rsid w:val="00757B48"/>
    <w:rsid w:val="0076042D"/>
    <w:rsid w:val="0076117E"/>
    <w:rsid w:val="00763515"/>
    <w:rsid w:val="00763EB1"/>
    <w:rsid w:val="00767400"/>
    <w:rsid w:val="007676D3"/>
    <w:rsid w:val="007703B6"/>
    <w:rsid w:val="0077048B"/>
    <w:rsid w:val="0077099E"/>
    <w:rsid w:val="00770D01"/>
    <w:rsid w:val="00772212"/>
    <w:rsid w:val="00774098"/>
    <w:rsid w:val="00777267"/>
    <w:rsid w:val="00777C8D"/>
    <w:rsid w:val="00782E3B"/>
    <w:rsid w:val="00784E5D"/>
    <w:rsid w:val="00786A4E"/>
    <w:rsid w:val="00786B07"/>
    <w:rsid w:val="007903A1"/>
    <w:rsid w:val="007915ED"/>
    <w:rsid w:val="00791B31"/>
    <w:rsid w:val="00791F38"/>
    <w:rsid w:val="00793AE3"/>
    <w:rsid w:val="007944AC"/>
    <w:rsid w:val="00794FD5"/>
    <w:rsid w:val="00795AF2"/>
    <w:rsid w:val="00796124"/>
    <w:rsid w:val="007A12E9"/>
    <w:rsid w:val="007A1411"/>
    <w:rsid w:val="007A4C98"/>
    <w:rsid w:val="007B0808"/>
    <w:rsid w:val="007B12AD"/>
    <w:rsid w:val="007B1A06"/>
    <w:rsid w:val="007B2173"/>
    <w:rsid w:val="007B2C2E"/>
    <w:rsid w:val="007B3CDA"/>
    <w:rsid w:val="007B535B"/>
    <w:rsid w:val="007B5D70"/>
    <w:rsid w:val="007B71AF"/>
    <w:rsid w:val="007B795A"/>
    <w:rsid w:val="007B7D8B"/>
    <w:rsid w:val="007B7F33"/>
    <w:rsid w:val="007C2AA9"/>
    <w:rsid w:val="007C2D46"/>
    <w:rsid w:val="007C3B67"/>
    <w:rsid w:val="007C3F99"/>
    <w:rsid w:val="007C7122"/>
    <w:rsid w:val="007D05B7"/>
    <w:rsid w:val="007D1DE5"/>
    <w:rsid w:val="007D2D08"/>
    <w:rsid w:val="007D2E83"/>
    <w:rsid w:val="007D350D"/>
    <w:rsid w:val="007D47DC"/>
    <w:rsid w:val="007D4E34"/>
    <w:rsid w:val="007D746A"/>
    <w:rsid w:val="007E09FE"/>
    <w:rsid w:val="007E0D3A"/>
    <w:rsid w:val="007E1ABF"/>
    <w:rsid w:val="007E38BD"/>
    <w:rsid w:val="007E4596"/>
    <w:rsid w:val="007E463A"/>
    <w:rsid w:val="007E554E"/>
    <w:rsid w:val="007E5801"/>
    <w:rsid w:val="007E6649"/>
    <w:rsid w:val="007E78C6"/>
    <w:rsid w:val="007E7E0D"/>
    <w:rsid w:val="007F2AFA"/>
    <w:rsid w:val="007F2FE2"/>
    <w:rsid w:val="007F3A4B"/>
    <w:rsid w:val="007F7C21"/>
    <w:rsid w:val="008027B1"/>
    <w:rsid w:val="008027DE"/>
    <w:rsid w:val="00802C6B"/>
    <w:rsid w:val="008033BD"/>
    <w:rsid w:val="008042C2"/>
    <w:rsid w:val="008048EA"/>
    <w:rsid w:val="00804D3D"/>
    <w:rsid w:val="00806C3A"/>
    <w:rsid w:val="00810FDD"/>
    <w:rsid w:val="008122C4"/>
    <w:rsid w:val="00812C2D"/>
    <w:rsid w:val="00813E05"/>
    <w:rsid w:val="00816872"/>
    <w:rsid w:val="00816925"/>
    <w:rsid w:val="008175BF"/>
    <w:rsid w:val="00831508"/>
    <w:rsid w:val="0083161A"/>
    <w:rsid w:val="00831CA4"/>
    <w:rsid w:val="008325E5"/>
    <w:rsid w:val="00833397"/>
    <w:rsid w:val="00834362"/>
    <w:rsid w:val="0083493F"/>
    <w:rsid w:val="008372F1"/>
    <w:rsid w:val="008375E5"/>
    <w:rsid w:val="00841B2B"/>
    <w:rsid w:val="0084535A"/>
    <w:rsid w:val="00845751"/>
    <w:rsid w:val="00847685"/>
    <w:rsid w:val="00847F5E"/>
    <w:rsid w:val="008506A5"/>
    <w:rsid w:val="00851095"/>
    <w:rsid w:val="00851B35"/>
    <w:rsid w:val="008545F9"/>
    <w:rsid w:val="00860D25"/>
    <w:rsid w:val="0086155A"/>
    <w:rsid w:val="00861E66"/>
    <w:rsid w:val="00864EFB"/>
    <w:rsid w:val="0086605C"/>
    <w:rsid w:val="00866680"/>
    <w:rsid w:val="0086693A"/>
    <w:rsid w:val="00867356"/>
    <w:rsid w:val="008715D7"/>
    <w:rsid w:val="008732C1"/>
    <w:rsid w:val="008746A6"/>
    <w:rsid w:val="00876634"/>
    <w:rsid w:val="00876911"/>
    <w:rsid w:val="00877127"/>
    <w:rsid w:val="00877373"/>
    <w:rsid w:val="00877FBC"/>
    <w:rsid w:val="00880418"/>
    <w:rsid w:val="00883B17"/>
    <w:rsid w:val="00883D9D"/>
    <w:rsid w:val="00885549"/>
    <w:rsid w:val="00885DF1"/>
    <w:rsid w:val="00886023"/>
    <w:rsid w:val="00886BF2"/>
    <w:rsid w:val="00887438"/>
    <w:rsid w:val="008929F0"/>
    <w:rsid w:val="00896CA0"/>
    <w:rsid w:val="008A1CE5"/>
    <w:rsid w:val="008A260B"/>
    <w:rsid w:val="008A3110"/>
    <w:rsid w:val="008A389D"/>
    <w:rsid w:val="008A3ACE"/>
    <w:rsid w:val="008A558F"/>
    <w:rsid w:val="008A5B67"/>
    <w:rsid w:val="008A6410"/>
    <w:rsid w:val="008A654D"/>
    <w:rsid w:val="008A7361"/>
    <w:rsid w:val="008A747D"/>
    <w:rsid w:val="008A78AE"/>
    <w:rsid w:val="008B0AEB"/>
    <w:rsid w:val="008B117B"/>
    <w:rsid w:val="008B16EF"/>
    <w:rsid w:val="008B1F9B"/>
    <w:rsid w:val="008B3C09"/>
    <w:rsid w:val="008B4260"/>
    <w:rsid w:val="008B4575"/>
    <w:rsid w:val="008B4E87"/>
    <w:rsid w:val="008B6611"/>
    <w:rsid w:val="008B6AF0"/>
    <w:rsid w:val="008B6C0C"/>
    <w:rsid w:val="008C0433"/>
    <w:rsid w:val="008C0670"/>
    <w:rsid w:val="008C21F2"/>
    <w:rsid w:val="008C21F7"/>
    <w:rsid w:val="008C34A7"/>
    <w:rsid w:val="008C37DB"/>
    <w:rsid w:val="008C46EA"/>
    <w:rsid w:val="008C4B55"/>
    <w:rsid w:val="008C54ED"/>
    <w:rsid w:val="008D022C"/>
    <w:rsid w:val="008D151D"/>
    <w:rsid w:val="008D1AD3"/>
    <w:rsid w:val="008D281C"/>
    <w:rsid w:val="008D2D68"/>
    <w:rsid w:val="008D380F"/>
    <w:rsid w:val="008D4A93"/>
    <w:rsid w:val="008D5A7B"/>
    <w:rsid w:val="008D5AD2"/>
    <w:rsid w:val="008D5E32"/>
    <w:rsid w:val="008D7B7B"/>
    <w:rsid w:val="008E2C8E"/>
    <w:rsid w:val="008E32D0"/>
    <w:rsid w:val="008E3749"/>
    <w:rsid w:val="008E3D6C"/>
    <w:rsid w:val="008E4996"/>
    <w:rsid w:val="008E4E0C"/>
    <w:rsid w:val="008E5F20"/>
    <w:rsid w:val="008E7803"/>
    <w:rsid w:val="008F1A7F"/>
    <w:rsid w:val="008F2371"/>
    <w:rsid w:val="008F2D1D"/>
    <w:rsid w:val="008F459A"/>
    <w:rsid w:val="008F4705"/>
    <w:rsid w:val="008F5011"/>
    <w:rsid w:val="00900982"/>
    <w:rsid w:val="009018C1"/>
    <w:rsid w:val="00901EEF"/>
    <w:rsid w:val="009021C0"/>
    <w:rsid w:val="00902776"/>
    <w:rsid w:val="00902981"/>
    <w:rsid w:val="00903341"/>
    <w:rsid w:val="00903A5A"/>
    <w:rsid w:val="0090516C"/>
    <w:rsid w:val="00905D6B"/>
    <w:rsid w:val="00906480"/>
    <w:rsid w:val="00910E19"/>
    <w:rsid w:val="00910E3B"/>
    <w:rsid w:val="00912CA1"/>
    <w:rsid w:val="009133F8"/>
    <w:rsid w:val="00915138"/>
    <w:rsid w:val="00915DF6"/>
    <w:rsid w:val="0092279F"/>
    <w:rsid w:val="0092290E"/>
    <w:rsid w:val="00926528"/>
    <w:rsid w:val="009266FA"/>
    <w:rsid w:val="009303D1"/>
    <w:rsid w:val="00930830"/>
    <w:rsid w:val="0093263E"/>
    <w:rsid w:val="00934FDA"/>
    <w:rsid w:val="00935F57"/>
    <w:rsid w:val="00937767"/>
    <w:rsid w:val="00937953"/>
    <w:rsid w:val="00937B4E"/>
    <w:rsid w:val="009406A8"/>
    <w:rsid w:val="009459F1"/>
    <w:rsid w:val="00946540"/>
    <w:rsid w:val="0094774F"/>
    <w:rsid w:val="00953D89"/>
    <w:rsid w:val="00954083"/>
    <w:rsid w:val="0095430D"/>
    <w:rsid w:val="009551F6"/>
    <w:rsid w:val="009562B8"/>
    <w:rsid w:val="0095648E"/>
    <w:rsid w:val="00957D78"/>
    <w:rsid w:val="009602BE"/>
    <w:rsid w:val="00960419"/>
    <w:rsid w:val="00960C60"/>
    <w:rsid w:val="00963048"/>
    <w:rsid w:val="00967A7F"/>
    <w:rsid w:val="00970344"/>
    <w:rsid w:val="00970E3F"/>
    <w:rsid w:val="0097367D"/>
    <w:rsid w:val="00975B5F"/>
    <w:rsid w:val="00975DDD"/>
    <w:rsid w:val="00975F2A"/>
    <w:rsid w:val="00980EC9"/>
    <w:rsid w:val="00981FE3"/>
    <w:rsid w:val="00984156"/>
    <w:rsid w:val="0098555F"/>
    <w:rsid w:val="009856FE"/>
    <w:rsid w:val="00985736"/>
    <w:rsid w:val="00985837"/>
    <w:rsid w:val="009861C2"/>
    <w:rsid w:val="00991BE9"/>
    <w:rsid w:val="00993FBF"/>
    <w:rsid w:val="009955B7"/>
    <w:rsid w:val="00995C1A"/>
    <w:rsid w:val="009962E1"/>
    <w:rsid w:val="0099698D"/>
    <w:rsid w:val="00996F77"/>
    <w:rsid w:val="00996FE7"/>
    <w:rsid w:val="00997E9F"/>
    <w:rsid w:val="009A12E4"/>
    <w:rsid w:val="009A302E"/>
    <w:rsid w:val="009A32AD"/>
    <w:rsid w:val="009A3344"/>
    <w:rsid w:val="009A386E"/>
    <w:rsid w:val="009A4976"/>
    <w:rsid w:val="009A4D11"/>
    <w:rsid w:val="009B0E76"/>
    <w:rsid w:val="009B22A8"/>
    <w:rsid w:val="009B5540"/>
    <w:rsid w:val="009B5D7F"/>
    <w:rsid w:val="009B5EBB"/>
    <w:rsid w:val="009B68CA"/>
    <w:rsid w:val="009C2982"/>
    <w:rsid w:val="009C3D6C"/>
    <w:rsid w:val="009C462D"/>
    <w:rsid w:val="009C7831"/>
    <w:rsid w:val="009C7A3E"/>
    <w:rsid w:val="009D206A"/>
    <w:rsid w:val="009D4319"/>
    <w:rsid w:val="009D4437"/>
    <w:rsid w:val="009D4CC4"/>
    <w:rsid w:val="009D5BF9"/>
    <w:rsid w:val="009D6267"/>
    <w:rsid w:val="009E160F"/>
    <w:rsid w:val="009E46C1"/>
    <w:rsid w:val="009E5D1B"/>
    <w:rsid w:val="009E6436"/>
    <w:rsid w:val="009E7672"/>
    <w:rsid w:val="009F1BBB"/>
    <w:rsid w:val="009F22FB"/>
    <w:rsid w:val="009F3B3C"/>
    <w:rsid w:val="009F4B77"/>
    <w:rsid w:val="009F5213"/>
    <w:rsid w:val="009F6785"/>
    <w:rsid w:val="00A0037D"/>
    <w:rsid w:val="00A0079D"/>
    <w:rsid w:val="00A00F9C"/>
    <w:rsid w:val="00A01BA9"/>
    <w:rsid w:val="00A01F80"/>
    <w:rsid w:val="00A021FB"/>
    <w:rsid w:val="00A025E2"/>
    <w:rsid w:val="00A029E2"/>
    <w:rsid w:val="00A060FF"/>
    <w:rsid w:val="00A0624D"/>
    <w:rsid w:val="00A066DD"/>
    <w:rsid w:val="00A068E9"/>
    <w:rsid w:val="00A06BB7"/>
    <w:rsid w:val="00A1143E"/>
    <w:rsid w:val="00A11DED"/>
    <w:rsid w:val="00A12CEB"/>
    <w:rsid w:val="00A12F2F"/>
    <w:rsid w:val="00A158D7"/>
    <w:rsid w:val="00A16115"/>
    <w:rsid w:val="00A161E0"/>
    <w:rsid w:val="00A20984"/>
    <w:rsid w:val="00A2168E"/>
    <w:rsid w:val="00A21D01"/>
    <w:rsid w:val="00A22EA7"/>
    <w:rsid w:val="00A256CC"/>
    <w:rsid w:val="00A260E0"/>
    <w:rsid w:val="00A26431"/>
    <w:rsid w:val="00A26B52"/>
    <w:rsid w:val="00A3032E"/>
    <w:rsid w:val="00A31C18"/>
    <w:rsid w:val="00A33CE0"/>
    <w:rsid w:val="00A344F6"/>
    <w:rsid w:val="00A36158"/>
    <w:rsid w:val="00A36929"/>
    <w:rsid w:val="00A44117"/>
    <w:rsid w:val="00A467F0"/>
    <w:rsid w:val="00A469A5"/>
    <w:rsid w:val="00A50446"/>
    <w:rsid w:val="00A50BA3"/>
    <w:rsid w:val="00A514AB"/>
    <w:rsid w:val="00A53537"/>
    <w:rsid w:val="00A5365E"/>
    <w:rsid w:val="00A5367A"/>
    <w:rsid w:val="00A53C95"/>
    <w:rsid w:val="00A54F1A"/>
    <w:rsid w:val="00A552F8"/>
    <w:rsid w:val="00A55BA1"/>
    <w:rsid w:val="00A57126"/>
    <w:rsid w:val="00A57148"/>
    <w:rsid w:val="00A60846"/>
    <w:rsid w:val="00A60A81"/>
    <w:rsid w:val="00A6170D"/>
    <w:rsid w:val="00A626E4"/>
    <w:rsid w:val="00A63623"/>
    <w:rsid w:val="00A63A21"/>
    <w:rsid w:val="00A65D3D"/>
    <w:rsid w:val="00A65DDD"/>
    <w:rsid w:val="00A66AD7"/>
    <w:rsid w:val="00A67581"/>
    <w:rsid w:val="00A67F74"/>
    <w:rsid w:val="00A71721"/>
    <w:rsid w:val="00A73138"/>
    <w:rsid w:val="00A73F78"/>
    <w:rsid w:val="00A74389"/>
    <w:rsid w:val="00A755B5"/>
    <w:rsid w:val="00A75EFD"/>
    <w:rsid w:val="00A77B8E"/>
    <w:rsid w:val="00A805A0"/>
    <w:rsid w:val="00A80972"/>
    <w:rsid w:val="00A8106D"/>
    <w:rsid w:val="00A8253D"/>
    <w:rsid w:val="00A840C6"/>
    <w:rsid w:val="00A862F3"/>
    <w:rsid w:val="00A86E11"/>
    <w:rsid w:val="00A87685"/>
    <w:rsid w:val="00A87B7F"/>
    <w:rsid w:val="00A900BF"/>
    <w:rsid w:val="00A90E88"/>
    <w:rsid w:val="00A910BE"/>
    <w:rsid w:val="00A91DC9"/>
    <w:rsid w:val="00A91ECB"/>
    <w:rsid w:val="00A92E44"/>
    <w:rsid w:val="00A93C06"/>
    <w:rsid w:val="00A93FBF"/>
    <w:rsid w:val="00A9724A"/>
    <w:rsid w:val="00A97C50"/>
    <w:rsid w:val="00AA1050"/>
    <w:rsid w:val="00AA417E"/>
    <w:rsid w:val="00AA4BD0"/>
    <w:rsid w:val="00AA6394"/>
    <w:rsid w:val="00AA7B4F"/>
    <w:rsid w:val="00AB12A5"/>
    <w:rsid w:val="00AB14B1"/>
    <w:rsid w:val="00AB19D7"/>
    <w:rsid w:val="00AB2B89"/>
    <w:rsid w:val="00AB51CE"/>
    <w:rsid w:val="00AB7653"/>
    <w:rsid w:val="00AC0E9E"/>
    <w:rsid w:val="00AC19F0"/>
    <w:rsid w:val="00AC1AE0"/>
    <w:rsid w:val="00AC20A4"/>
    <w:rsid w:val="00AC26F1"/>
    <w:rsid w:val="00AC3325"/>
    <w:rsid w:val="00AC3667"/>
    <w:rsid w:val="00AC41CF"/>
    <w:rsid w:val="00AC46FC"/>
    <w:rsid w:val="00AC5478"/>
    <w:rsid w:val="00AC7A1A"/>
    <w:rsid w:val="00AD36EA"/>
    <w:rsid w:val="00AD3820"/>
    <w:rsid w:val="00AD38FD"/>
    <w:rsid w:val="00AD489F"/>
    <w:rsid w:val="00AD5C80"/>
    <w:rsid w:val="00AE1811"/>
    <w:rsid w:val="00AE3A9C"/>
    <w:rsid w:val="00AE70EE"/>
    <w:rsid w:val="00AE7C44"/>
    <w:rsid w:val="00AF0EE1"/>
    <w:rsid w:val="00AF2E4B"/>
    <w:rsid w:val="00AF3660"/>
    <w:rsid w:val="00AF4840"/>
    <w:rsid w:val="00AF5C33"/>
    <w:rsid w:val="00AF7015"/>
    <w:rsid w:val="00AF7726"/>
    <w:rsid w:val="00B014D6"/>
    <w:rsid w:val="00B0162D"/>
    <w:rsid w:val="00B02009"/>
    <w:rsid w:val="00B029ED"/>
    <w:rsid w:val="00B033E4"/>
    <w:rsid w:val="00B0396F"/>
    <w:rsid w:val="00B04AE8"/>
    <w:rsid w:val="00B04B73"/>
    <w:rsid w:val="00B0541F"/>
    <w:rsid w:val="00B07DB9"/>
    <w:rsid w:val="00B10A24"/>
    <w:rsid w:val="00B149B2"/>
    <w:rsid w:val="00B205BC"/>
    <w:rsid w:val="00B21106"/>
    <w:rsid w:val="00B213C4"/>
    <w:rsid w:val="00B213F0"/>
    <w:rsid w:val="00B2252C"/>
    <w:rsid w:val="00B2399D"/>
    <w:rsid w:val="00B23FA9"/>
    <w:rsid w:val="00B24644"/>
    <w:rsid w:val="00B24781"/>
    <w:rsid w:val="00B25B48"/>
    <w:rsid w:val="00B25DC4"/>
    <w:rsid w:val="00B263D6"/>
    <w:rsid w:val="00B26DE2"/>
    <w:rsid w:val="00B271B1"/>
    <w:rsid w:val="00B27EC9"/>
    <w:rsid w:val="00B30EBB"/>
    <w:rsid w:val="00B3109F"/>
    <w:rsid w:val="00B32F40"/>
    <w:rsid w:val="00B34AC7"/>
    <w:rsid w:val="00B34D33"/>
    <w:rsid w:val="00B40BE3"/>
    <w:rsid w:val="00B41551"/>
    <w:rsid w:val="00B434FE"/>
    <w:rsid w:val="00B466F4"/>
    <w:rsid w:val="00B47F0B"/>
    <w:rsid w:val="00B5037B"/>
    <w:rsid w:val="00B51365"/>
    <w:rsid w:val="00B51433"/>
    <w:rsid w:val="00B52173"/>
    <w:rsid w:val="00B52FC6"/>
    <w:rsid w:val="00B5438B"/>
    <w:rsid w:val="00B55599"/>
    <w:rsid w:val="00B55B07"/>
    <w:rsid w:val="00B568CC"/>
    <w:rsid w:val="00B609E3"/>
    <w:rsid w:val="00B61167"/>
    <w:rsid w:val="00B61598"/>
    <w:rsid w:val="00B6176C"/>
    <w:rsid w:val="00B63413"/>
    <w:rsid w:val="00B63443"/>
    <w:rsid w:val="00B63D82"/>
    <w:rsid w:val="00B66037"/>
    <w:rsid w:val="00B67F90"/>
    <w:rsid w:val="00B70109"/>
    <w:rsid w:val="00B70454"/>
    <w:rsid w:val="00B70AFE"/>
    <w:rsid w:val="00B7183A"/>
    <w:rsid w:val="00B728BF"/>
    <w:rsid w:val="00B73B91"/>
    <w:rsid w:val="00B73CB4"/>
    <w:rsid w:val="00B75674"/>
    <w:rsid w:val="00B759D0"/>
    <w:rsid w:val="00B76C2B"/>
    <w:rsid w:val="00B76D3D"/>
    <w:rsid w:val="00B7764D"/>
    <w:rsid w:val="00B80280"/>
    <w:rsid w:val="00B82768"/>
    <w:rsid w:val="00B83500"/>
    <w:rsid w:val="00B84E83"/>
    <w:rsid w:val="00B86828"/>
    <w:rsid w:val="00B86C11"/>
    <w:rsid w:val="00B875D3"/>
    <w:rsid w:val="00B90400"/>
    <w:rsid w:val="00B90C07"/>
    <w:rsid w:val="00B91A91"/>
    <w:rsid w:val="00B91CAE"/>
    <w:rsid w:val="00B91EEA"/>
    <w:rsid w:val="00B96DED"/>
    <w:rsid w:val="00BA07A0"/>
    <w:rsid w:val="00BA45E8"/>
    <w:rsid w:val="00BA46AE"/>
    <w:rsid w:val="00BA4D8E"/>
    <w:rsid w:val="00BA55B9"/>
    <w:rsid w:val="00BA7590"/>
    <w:rsid w:val="00BA79DC"/>
    <w:rsid w:val="00BB000B"/>
    <w:rsid w:val="00BB0E97"/>
    <w:rsid w:val="00BB12A1"/>
    <w:rsid w:val="00BB1381"/>
    <w:rsid w:val="00BB16B8"/>
    <w:rsid w:val="00BB4099"/>
    <w:rsid w:val="00BB70EB"/>
    <w:rsid w:val="00BB73A2"/>
    <w:rsid w:val="00BB7912"/>
    <w:rsid w:val="00BC04C6"/>
    <w:rsid w:val="00BC27D1"/>
    <w:rsid w:val="00BC3F14"/>
    <w:rsid w:val="00BC583B"/>
    <w:rsid w:val="00BC667A"/>
    <w:rsid w:val="00BD1FDD"/>
    <w:rsid w:val="00BD25FB"/>
    <w:rsid w:val="00BD29D1"/>
    <w:rsid w:val="00BD5545"/>
    <w:rsid w:val="00BE36F0"/>
    <w:rsid w:val="00BE3CC5"/>
    <w:rsid w:val="00BE41D7"/>
    <w:rsid w:val="00BE45D8"/>
    <w:rsid w:val="00BE5DFD"/>
    <w:rsid w:val="00BE6737"/>
    <w:rsid w:val="00BE694D"/>
    <w:rsid w:val="00BE7715"/>
    <w:rsid w:val="00BF363C"/>
    <w:rsid w:val="00BF3C7C"/>
    <w:rsid w:val="00BF5D3E"/>
    <w:rsid w:val="00BF7883"/>
    <w:rsid w:val="00C01C6F"/>
    <w:rsid w:val="00C037D3"/>
    <w:rsid w:val="00C04089"/>
    <w:rsid w:val="00C074BD"/>
    <w:rsid w:val="00C074E0"/>
    <w:rsid w:val="00C1019A"/>
    <w:rsid w:val="00C106E3"/>
    <w:rsid w:val="00C10A8D"/>
    <w:rsid w:val="00C1166F"/>
    <w:rsid w:val="00C11FEC"/>
    <w:rsid w:val="00C131FC"/>
    <w:rsid w:val="00C168DA"/>
    <w:rsid w:val="00C244C6"/>
    <w:rsid w:val="00C244C7"/>
    <w:rsid w:val="00C24FE5"/>
    <w:rsid w:val="00C25FF0"/>
    <w:rsid w:val="00C26B1B"/>
    <w:rsid w:val="00C32911"/>
    <w:rsid w:val="00C32EAF"/>
    <w:rsid w:val="00C32F02"/>
    <w:rsid w:val="00C34101"/>
    <w:rsid w:val="00C34ED1"/>
    <w:rsid w:val="00C3592C"/>
    <w:rsid w:val="00C37810"/>
    <w:rsid w:val="00C4025B"/>
    <w:rsid w:val="00C4161B"/>
    <w:rsid w:val="00C41B0A"/>
    <w:rsid w:val="00C41C8B"/>
    <w:rsid w:val="00C420BE"/>
    <w:rsid w:val="00C42F01"/>
    <w:rsid w:val="00C43A1C"/>
    <w:rsid w:val="00C43A54"/>
    <w:rsid w:val="00C455FD"/>
    <w:rsid w:val="00C46071"/>
    <w:rsid w:val="00C47F04"/>
    <w:rsid w:val="00C502A1"/>
    <w:rsid w:val="00C5034B"/>
    <w:rsid w:val="00C50F49"/>
    <w:rsid w:val="00C5103C"/>
    <w:rsid w:val="00C5132A"/>
    <w:rsid w:val="00C51944"/>
    <w:rsid w:val="00C52F2F"/>
    <w:rsid w:val="00C535BE"/>
    <w:rsid w:val="00C53B77"/>
    <w:rsid w:val="00C559B9"/>
    <w:rsid w:val="00C57602"/>
    <w:rsid w:val="00C60830"/>
    <w:rsid w:val="00C60C97"/>
    <w:rsid w:val="00C60EE1"/>
    <w:rsid w:val="00C61922"/>
    <w:rsid w:val="00C6196B"/>
    <w:rsid w:val="00C61FBA"/>
    <w:rsid w:val="00C62509"/>
    <w:rsid w:val="00C64825"/>
    <w:rsid w:val="00C64F37"/>
    <w:rsid w:val="00C6760E"/>
    <w:rsid w:val="00C67688"/>
    <w:rsid w:val="00C71657"/>
    <w:rsid w:val="00C73058"/>
    <w:rsid w:val="00C73EAF"/>
    <w:rsid w:val="00C80A31"/>
    <w:rsid w:val="00C81FDB"/>
    <w:rsid w:val="00C82100"/>
    <w:rsid w:val="00C86FF4"/>
    <w:rsid w:val="00C87F6D"/>
    <w:rsid w:val="00C91B63"/>
    <w:rsid w:val="00C924FA"/>
    <w:rsid w:val="00C93857"/>
    <w:rsid w:val="00C947C9"/>
    <w:rsid w:val="00C94C13"/>
    <w:rsid w:val="00C95CBD"/>
    <w:rsid w:val="00C971BF"/>
    <w:rsid w:val="00C9779B"/>
    <w:rsid w:val="00CA11AA"/>
    <w:rsid w:val="00CA2093"/>
    <w:rsid w:val="00CA2A6B"/>
    <w:rsid w:val="00CA47F8"/>
    <w:rsid w:val="00CA4CC7"/>
    <w:rsid w:val="00CB0D2A"/>
    <w:rsid w:val="00CB1705"/>
    <w:rsid w:val="00CB1776"/>
    <w:rsid w:val="00CB2C09"/>
    <w:rsid w:val="00CB4428"/>
    <w:rsid w:val="00CB55A9"/>
    <w:rsid w:val="00CB5AE1"/>
    <w:rsid w:val="00CB7AF3"/>
    <w:rsid w:val="00CC06BC"/>
    <w:rsid w:val="00CC0BD1"/>
    <w:rsid w:val="00CC15F3"/>
    <w:rsid w:val="00CC2075"/>
    <w:rsid w:val="00CC2DFF"/>
    <w:rsid w:val="00CC336E"/>
    <w:rsid w:val="00CC4213"/>
    <w:rsid w:val="00CC45A8"/>
    <w:rsid w:val="00CC6169"/>
    <w:rsid w:val="00CC6255"/>
    <w:rsid w:val="00CD00AC"/>
    <w:rsid w:val="00CD063B"/>
    <w:rsid w:val="00CD4238"/>
    <w:rsid w:val="00CD4B45"/>
    <w:rsid w:val="00CD598E"/>
    <w:rsid w:val="00CD741F"/>
    <w:rsid w:val="00CD7F46"/>
    <w:rsid w:val="00CE1CDE"/>
    <w:rsid w:val="00CE65B6"/>
    <w:rsid w:val="00CE750E"/>
    <w:rsid w:val="00CF0744"/>
    <w:rsid w:val="00CF115F"/>
    <w:rsid w:val="00CF2242"/>
    <w:rsid w:val="00CF29DE"/>
    <w:rsid w:val="00CF4AA5"/>
    <w:rsid w:val="00CF5323"/>
    <w:rsid w:val="00CF78C4"/>
    <w:rsid w:val="00D00293"/>
    <w:rsid w:val="00D00735"/>
    <w:rsid w:val="00D010F8"/>
    <w:rsid w:val="00D01CF1"/>
    <w:rsid w:val="00D01EA0"/>
    <w:rsid w:val="00D01FD1"/>
    <w:rsid w:val="00D02135"/>
    <w:rsid w:val="00D04296"/>
    <w:rsid w:val="00D066AD"/>
    <w:rsid w:val="00D1008C"/>
    <w:rsid w:val="00D11C20"/>
    <w:rsid w:val="00D1397A"/>
    <w:rsid w:val="00D14FEE"/>
    <w:rsid w:val="00D157BD"/>
    <w:rsid w:val="00D16A1F"/>
    <w:rsid w:val="00D17EB3"/>
    <w:rsid w:val="00D202BA"/>
    <w:rsid w:val="00D224C9"/>
    <w:rsid w:val="00D22E71"/>
    <w:rsid w:val="00D236DE"/>
    <w:rsid w:val="00D25946"/>
    <w:rsid w:val="00D25A41"/>
    <w:rsid w:val="00D26181"/>
    <w:rsid w:val="00D2626D"/>
    <w:rsid w:val="00D266B5"/>
    <w:rsid w:val="00D301E3"/>
    <w:rsid w:val="00D30A1E"/>
    <w:rsid w:val="00D310CA"/>
    <w:rsid w:val="00D32F25"/>
    <w:rsid w:val="00D335F2"/>
    <w:rsid w:val="00D33BE6"/>
    <w:rsid w:val="00D33F91"/>
    <w:rsid w:val="00D348A4"/>
    <w:rsid w:val="00D35607"/>
    <w:rsid w:val="00D3562A"/>
    <w:rsid w:val="00D357DC"/>
    <w:rsid w:val="00D35FD1"/>
    <w:rsid w:val="00D368DF"/>
    <w:rsid w:val="00D40047"/>
    <w:rsid w:val="00D4172E"/>
    <w:rsid w:val="00D41753"/>
    <w:rsid w:val="00D434A8"/>
    <w:rsid w:val="00D437DB"/>
    <w:rsid w:val="00D4407F"/>
    <w:rsid w:val="00D463AB"/>
    <w:rsid w:val="00D4748B"/>
    <w:rsid w:val="00D474A3"/>
    <w:rsid w:val="00D47A5D"/>
    <w:rsid w:val="00D50172"/>
    <w:rsid w:val="00D520D6"/>
    <w:rsid w:val="00D52198"/>
    <w:rsid w:val="00D523A5"/>
    <w:rsid w:val="00D52B01"/>
    <w:rsid w:val="00D53CC5"/>
    <w:rsid w:val="00D53D84"/>
    <w:rsid w:val="00D54076"/>
    <w:rsid w:val="00D565FD"/>
    <w:rsid w:val="00D566F2"/>
    <w:rsid w:val="00D6003C"/>
    <w:rsid w:val="00D6075D"/>
    <w:rsid w:val="00D614A4"/>
    <w:rsid w:val="00D6155F"/>
    <w:rsid w:val="00D61F03"/>
    <w:rsid w:val="00D62342"/>
    <w:rsid w:val="00D62A50"/>
    <w:rsid w:val="00D63851"/>
    <w:rsid w:val="00D64231"/>
    <w:rsid w:val="00D6702F"/>
    <w:rsid w:val="00D67E7A"/>
    <w:rsid w:val="00D72A33"/>
    <w:rsid w:val="00D75604"/>
    <w:rsid w:val="00D75856"/>
    <w:rsid w:val="00D75981"/>
    <w:rsid w:val="00D76864"/>
    <w:rsid w:val="00D8059F"/>
    <w:rsid w:val="00D81087"/>
    <w:rsid w:val="00D82CE4"/>
    <w:rsid w:val="00D83A75"/>
    <w:rsid w:val="00D84EAC"/>
    <w:rsid w:val="00D858DC"/>
    <w:rsid w:val="00D862B0"/>
    <w:rsid w:val="00D86616"/>
    <w:rsid w:val="00D867BF"/>
    <w:rsid w:val="00D87688"/>
    <w:rsid w:val="00D91365"/>
    <w:rsid w:val="00D91A3F"/>
    <w:rsid w:val="00D923EB"/>
    <w:rsid w:val="00D925B6"/>
    <w:rsid w:val="00D927B8"/>
    <w:rsid w:val="00D93FCA"/>
    <w:rsid w:val="00D94E1C"/>
    <w:rsid w:val="00D95C3D"/>
    <w:rsid w:val="00D96253"/>
    <w:rsid w:val="00D96BB5"/>
    <w:rsid w:val="00D976EB"/>
    <w:rsid w:val="00D979CC"/>
    <w:rsid w:val="00D97CE7"/>
    <w:rsid w:val="00DA019B"/>
    <w:rsid w:val="00DA20F4"/>
    <w:rsid w:val="00DA42D2"/>
    <w:rsid w:val="00DA5576"/>
    <w:rsid w:val="00DA7392"/>
    <w:rsid w:val="00DB0417"/>
    <w:rsid w:val="00DB09DE"/>
    <w:rsid w:val="00DB165A"/>
    <w:rsid w:val="00DB1A62"/>
    <w:rsid w:val="00DB213D"/>
    <w:rsid w:val="00DB7379"/>
    <w:rsid w:val="00DC0D59"/>
    <w:rsid w:val="00DC14C3"/>
    <w:rsid w:val="00DC1EBC"/>
    <w:rsid w:val="00DC3980"/>
    <w:rsid w:val="00DC59BE"/>
    <w:rsid w:val="00DC5D77"/>
    <w:rsid w:val="00DC619C"/>
    <w:rsid w:val="00DC780D"/>
    <w:rsid w:val="00DD2DB0"/>
    <w:rsid w:val="00DD2EE6"/>
    <w:rsid w:val="00DD5BB8"/>
    <w:rsid w:val="00DD6542"/>
    <w:rsid w:val="00DD7BC6"/>
    <w:rsid w:val="00DE437E"/>
    <w:rsid w:val="00DE5695"/>
    <w:rsid w:val="00DE575E"/>
    <w:rsid w:val="00DE5E34"/>
    <w:rsid w:val="00DE64C0"/>
    <w:rsid w:val="00DE7F4C"/>
    <w:rsid w:val="00DF470C"/>
    <w:rsid w:val="00DF4A02"/>
    <w:rsid w:val="00DF6207"/>
    <w:rsid w:val="00DF7456"/>
    <w:rsid w:val="00E000D0"/>
    <w:rsid w:val="00E00C41"/>
    <w:rsid w:val="00E013F1"/>
    <w:rsid w:val="00E0152B"/>
    <w:rsid w:val="00E01ED0"/>
    <w:rsid w:val="00E02D97"/>
    <w:rsid w:val="00E040CA"/>
    <w:rsid w:val="00E05F4F"/>
    <w:rsid w:val="00E065C3"/>
    <w:rsid w:val="00E10B55"/>
    <w:rsid w:val="00E119A1"/>
    <w:rsid w:val="00E12FA3"/>
    <w:rsid w:val="00E139BF"/>
    <w:rsid w:val="00E160EA"/>
    <w:rsid w:val="00E17E85"/>
    <w:rsid w:val="00E203A7"/>
    <w:rsid w:val="00E212EC"/>
    <w:rsid w:val="00E21D89"/>
    <w:rsid w:val="00E24280"/>
    <w:rsid w:val="00E26880"/>
    <w:rsid w:val="00E30B09"/>
    <w:rsid w:val="00E30CD7"/>
    <w:rsid w:val="00E33547"/>
    <w:rsid w:val="00E33602"/>
    <w:rsid w:val="00E3386C"/>
    <w:rsid w:val="00E35EB6"/>
    <w:rsid w:val="00E35F17"/>
    <w:rsid w:val="00E36402"/>
    <w:rsid w:val="00E4017C"/>
    <w:rsid w:val="00E402E7"/>
    <w:rsid w:val="00E41A61"/>
    <w:rsid w:val="00E43367"/>
    <w:rsid w:val="00E436CC"/>
    <w:rsid w:val="00E43EF1"/>
    <w:rsid w:val="00E450CE"/>
    <w:rsid w:val="00E5080C"/>
    <w:rsid w:val="00E51EDC"/>
    <w:rsid w:val="00E52675"/>
    <w:rsid w:val="00E536BE"/>
    <w:rsid w:val="00E54817"/>
    <w:rsid w:val="00E5560F"/>
    <w:rsid w:val="00E57128"/>
    <w:rsid w:val="00E57259"/>
    <w:rsid w:val="00E601CF"/>
    <w:rsid w:val="00E60297"/>
    <w:rsid w:val="00E6138A"/>
    <w:rsid w:val="00E639E5"/>
    <w:rsid w:val="00E64D41"/>
    <w:rsid w:val="00E64F5F"/>
    <w:rsid w:val="00E6515D"/>
    <w:rsid w:val="00E656AB"/>
    <w:rsid w:val="00E65F40"/>
    <w:rsid w:val="00E6640E"/>
    <w:rsid w:val="00E67160"/>
    <w:rsid w:val="00E6789C"/>
    <w:rsid w:val="00E71355"/>
    <w:rsid w:val="00E72046"/>
    <w:rsid w:val="00E73280"/>
    <w:rsid w:val="00E7507F"/>
    <w:rsid w:val="00E8012F"/>
    <w:rsid w:val="00E80191"/>
    <w:rsid w:val="00E80F1E"/>
    <w:rsid w:val="00E84135"/>
    <w:rsid w:val="00E873C7"/>
    <w:rsid w:val="00E932D1"/>
    <w:rsid w:val="00E944E6"/>
    <w:rsid w:val="00E96F3C"/>
    <w:rsid w:val="00E96F77"/>
    <w:rsid w:val="00E9741B"/>
    <w:rsid w:val="00E97ECB"/>
    <w:rsid w:val="00EA0D18"/>
    <w:rsid w:val="00EA0DC1"/>
    <w:rsid w:val="00EA12F6"/>
    <w:rsid w:val="00EA550C"/>
    <w:rsid w:val="00EA7EE7"/>
    <w:rsid w:val="00EB0790"/>
    <w:rsid w:val="00EB0E69"/>
    <w:rsid w:val="00EB3808"/>
    <w:rsid w:val="00EB3F20"/>
    <w:rsid w:val="00EB467D"/>
    <w:rsid w:val="00EB4F3D"/>
    <w:rsid w:val="00EB5F4F"/>
    <w:rsid w:val="00EB716C"/>
    <w:rsid w:val="00EB7FAD"/>
    <w:rsid w:val="00EC1A7B"/>
    <w:rsid w:val="00EC3088"/>
    <w:rsid w:val="00EC4754"/>
    <w:rsid w:val="00EC565E"/>
    <w:rsid w:val="00EC5E9B"/>
    <w:rsid w:val="00EC64C0"/>
    <w:rsid w:val="00EC6F3E"/>
    <w:rsid w:val="00EC77D7"/>
    <w:rsid w:val="00EC7B12"/>
    <w:rsid w:val="00EC7C68"/>
    <w:rsid w:val="00ED1676"/>
    <w:rsid w:val="00ED17AF"/>
    <w:rsid w:val="00ED2E36"/>
    <w:rsid w:val="00ED4DFF"/>
    <w:rsid w:val="00ED50E8"/>
    <w:rsid w:val="00ED52D4"/>
    <w:rsid w:val="00ED5CB4"/>
    <w:rsid w:val="00ED60BE"/>
    <w:rsid w:val="00ED7182"/>
    <w:rsid w:val="00ED720A"/>
    <w:rsid w:val="00ED7AC0"/>
    <w:rsid w:val="00EE007D"/>
    <w:rsid w:val="00EE1935"/>
    <w:rsid w:val="00EE1C29"/>
    <w:rsid w:val="00EE29CC"/>
    <w:rsid w:val="00EE301B"/>
    <w:rsid w:val="00EE49DC"/>
    <w:rsid w:val="00EE560A"/>
    <w:rsid w:val="00EF0502"/>
    <w:rsid w:val="00EF05CE"/>
    <w:rsid w:val="00EF2295"/>
    <w:rsid w:val="00EF3CD9"/>
    <w:rsid w:val="00EF4789"/>
    <w:rsid w:val="00EF70EE"/>
    <w:rsid w:val="00F00A11"/>
    <w:rsid w:val="00F01A76"/>
    <w:rsid w:val="00F0344C"/>
    <w:rsid w:val="00F05DEE"/>
    <w:rsid w:val="00F06358"/>
    <w:rsid w:val="00F06E14"/>
    <w:rsid w:val="00F072B4"/>
    <w:rsid w:val="00F0752D"/>
    <w:rsid w:val="00F07875"/>
    <w:rsid w:val="00F1023D"/>
    <w:rsid w:val="00F1053D"/>
    <w:rsid w:val="00F110D3"/>
    <w:rsid w:val="00F1249F"/>
    <w:rsid w:val="00F13A13"/>
    <w:rsid w:val="00F16642"/>
    <w:rsid w:val="00F20A5E"/>
    <w:rsid w:val="00F227B1"/>
    <w:rsid w:val="00F23F24"/>
    <w:rsid w:val="00F26163"/>
    <w:rsid w:val="00F2659B"/>
    <w:rsid w:val="00F278BB"/>
    <w:rsid w:val="00F27B7D"/>
    <w:rsid w:val="00F30B2D"/>
    <w:rsid w:val="00F3140D"/>
    <w:rsid w:val="00F319B3"/>
    <w:rsid w:val="00F31A00"/>
    <w:rsid w:val="00F33352"/>
    <w:rsid w:val="00F40AE4"/>
    <w:rsid w:val="00F42D05"/>
    <w:rsid w:val="00F450AD"/>
    <w:rsid w:val="00F45D37"/>
    <w:rsid w:val="00F467FD"/>
    <w:rsid w:val="00F47228"/>
    <w:rsid w:val="00F47763"/>
    <w:rsid w:val="00F5014C"/>
    <w:rsid w:val="00F501A1"/>
    <w:rsid w:val="00F62447"/>
    <w:rsid w:val="00F6434E"/>
    <w:rsid w:val="00F643D8"/>
    <w:rsid w:val="00F64B54"/>
    <w:rsid w:val="00F67832"/>
    <w:rsid w:val="00F70E0B"/>
    <w:rsid w:val="00F72581"/>
    <w:rsid w:val="00F730BB"/>
    <w:rsid w:val="00F74A8B"/>
    <w:rsid w:val="00F7531B"/>
    <w:rsid w:val="00F75C45"/>
    <w:rsid w:val="00F767F6"/>
    <w:rsid w:val="00F76E57"/>
    <w:rsid w:val="00F77D64"/>
    <w:rsid w:val="00F77D85"/>
    <w:rsid w:val="00F804C4"/>
    <w:rsid w:val="00F81EA6"/>
    <w:rsid w:val="00F8477E"/>
    <w:rsid w:val="00F872D5"/>
    <w:rsid w:val="00F901C1"/>
    <w:rsid w:val="00F91DE4"/>
    <w:rsid w:val="00F91DE8"/>
    <w:rsid w:val="00F92111"/>
    <w:rsid w:val="00F95BFE"/>
    <w:rsid w:val="00F9648C"/>
    <w:rsid w:val="00F967E1"/>
    <w:rsid w:val="00F9713E"/>
    <w:rsid w:val="00FA1D57"/>
    <w:rsid w:val="00FA2E72"/>
    <w:rsid w:val="00FA3114"/>
    <w:rsid w:val="00FA31A8"/>
    <w:rsid w:val="00FA3725"/>
    <w:rsid w:val="00FA4B16"/>
    <w:rsid w:val="00FA61D5"/>
    <w:rsid w:val="00FA63DC"/>
    <w:rsid w:val="00FA6E33"/>
    <w:rsid w:val="00FB115B"/>
    <w:rsid w:val="00FB3258"/>
    <w:rsid w:val="00FB366C"/>
    <w:rsid w:val="00FC0B83"/>
    <w:rsid w:val="00FC0F0E"/>
    <w:rsid w:val="00FC165D"/>
    <w:rsid w:val="00FC19CB"/>
    <w:rsid w:val="00FC23A1"/>
    <w:rsid w:val="00FC7A09"/>
    <w:rsid w:val="00FD0537"/>
    <w:rsid w:val="00FD0E67"/>
    <w:rsid w:val="00FD2A11"/>
    <w:rsid w:val="00FD33FC"/>
    <w:rsid w:val="00FD3C58"/>
    <w:rsid w:val="00FD45F3"/>
    <w:rsid w:val="00FD5C8A"/>
    <w:rsid w:val="00FD7A44"/>
    <w:rsid w:val="00FE4EE1"/>
    <w:rsid w:val="00FE53ED"/>
    <w:rsid w:val="00FE6904"/>
    <w:rsid w:val="00FE7FEF"/>
    <w:rsid w:val="00FF0E18"/>
    <w:rsid w:val="00FF1127"/>
    <w:rsid w:val="00FF2F55"/>
    <w:rsid w:val="00FF4F2B"/>
    <w:rsid w:val="00FF598B"/>
    <w:rsid w:val="00FF5F53"/>
    <w:rsid w:val="00FF644E"/>
    <w:rsid w:val="00FF66B4"/>
    <w:rsid w:val="00FF78D7"/>
    <w:rsid w:val="0123DE76"/>
    <w:rsid w:val="0169F9C6"/>
    <w:rsid w:val="05A42CFE"/>
    <w:rsid w:val="05BD6ED0"/>
    <w:rsid w:val="064520CA"/>
    <w:rsid w:val="084B7D53"/>
    <w:rsid w:val="088D1CEC"/>
    <w:rsid w:val="08DE94BD"/>
    <w:rsid w:val="08E80341"/>
    <w:rsid w:val="0BC5511A"/>
    <w:rsid w:val="0D224A8D"/>
    <w:rsid w:val="124A6E73"/>
    <w:rsid w:val="12D2B0AB"/>
    <w:rsid w:val="137B5800"/>
    <w:rsid w:val="13F1766A"/>
    <w:rsid w:val="161762BB"/>
    <w:rsid w:val="16569D6F"/>
    <w:rsid w:val="1756DA11"/>
    <w:rsid w:val="176ED15E"/>
    <w:rsid w:val="179B533D"/>
    <w:rsid w:val="17C20C22"/>
    <w:rsid w:val="17F654E7"/>
    <w:rsid w:val="191FD941"/>
    <w:rsid w:val="1923CD92"/>
    <w:rsid w:val="195A8C24"/>
    <w:rsid w:val="19721EAC"/>
    <w:rsid w:val="1AC49A33"/>
    <w:rsid w:val="1BB678E9"/>
    <w:rsid w:val="1C475B70"/>
    <w:rsid w:val="1C606A94"/>
    <w:rsid w:val="1D12B424"/>
    <w:rsid w:val="1EDC2CD4"/>
    <w:rsid w:val="1F11AA48"/>
    <w:rsid w:val="1F62AE44"/>
    <w:rsid w:val="1F980B56"/>
    <w:rsid w:val="20B81985"/>
    <w:rsid w:val="215FFF72"/>
    <w:rsid w:val="26D5EC87"/>
    <w:rsid w:val="2835FA5F"/>
    <w:rsid w:val="2857FFE4"/>
    <w:rsid w:val="286C3CC6"/>
    <w:rsid w:val="28AC44A5"/>
    <w:rsid w:val="290F84D7"/>
    <w:rsid w:val="2B0B10F6"/>
    <w:rsid w:val="2D093310"/>
    <w:rsid w:val="2DB99061"/>
    <w:rsid w:val="2E8F37D6"/>
    <w:rsid w:val="2FA49658"/>
    <w:rsid w:val="322E5EA3"/>
    <w:rsid w:val="32A55C3D"/>
    <w:rsid w:val="33B2E991"/>
    <w:rsid w:val="34CD55C8"/>
    <w:rsid w:val="3503F81F"/>
    <w:rsid w:val="35D5E4AF"/>
    <w:rsid w:val="35DCA4CF"/>
    <w:rsid w:val="35F98BD2"/>
    <w:rsid w:val="368FCBB5"/>
    <w:rsid w:val="395290A3"/>
    <w:rsid w:val="3B554A7B"/>
    <w:rsid w:val="3BB2B309"/>
    <w:rsid w:val="3BC2833A"/>
    <w:rsid w:val="3C9B34FD"/>
    <w:rsid w:val="3CB57E58"/>
    <w:rsid w:val="3E5F7D8F"/>
    <w:rsid w:val="3E6651AB"/>
    <w:rsid w:val="3EDC18E0"/>
    <w:rsid w:val="404FD194"/>
    <w:rsid w:val="40DC48EE"/>
    <w:rsid w:val="431D6E30"/>
    <w:rsid w:val="48153229"/>
    <w:rsid w:val="4B567DB5"/>
    <w:rsid w:val="4BBE52CD"/>
    <w:rsid w:val="4CCBD27F"/>
    <w:rsid w:val="4D156249"/>
    <w:rsid w:val="4DDDFA36"/>
    <w:rsid w:val="4EABAE29"/>
    <w:rsid w:val="4ECAC83E"/>
    <w:rsid w:val="4FE854C1"/>
    <w:rsid w:val="51356ED8"/>
    <w:rsid w:val="51FD4CE7"/>
    <w:rsid w:val="521CABCF"/>
    <w:rsid w:val="527EA6AB"/>
    <w:rsid w:val="53893C26"/>
    <w:rsid w:val="53A71667"/>
    <w:rsid w:val="53B7C7FF"/>
    <w:rsid w:val="54C05EDB"/>
    <w:rsid w:val="55BAF17D"/>
    <w:rsid w:val="57030ED6"/>
    <w:rsid w:val="57AE252E"/>
    <w:rsid w:val="5AB418AE"/>
    <w:rsid w:val="5AF560DD"/>
    <w:rsid w:val="5BEE10FE"/>
    <w:rsid w:val="5C0D8171"/>
    <w:rsid w:val="6036ED4D"/>
    <w:rsid w:val="6038E849"/>
    <w:rsid w:val="64B38193"/>
    <w:rsid w:val="654F555F"/>
    <w:rsid w:val="6638DE60"/>
    <w:rsid w:val="671132D6"/>
    <w:rsid w:val="67277AB2"/>
    <w:rsid w:val="68310755"/>
    <w:rsid w:val="686D03D8"/>
    <w:rsid w:val="68C5E0C6"/>
    <w:rsid w:val="692917C9"/>
    <w:rsid w:val="6971CF6F"/>
    <w:rsid w:val="69B1B45A"/>
    <w:rsid w:val="69BD43CF"/>
    <w:rsid w:val="69D723C4"/>
    <w:rsid w:val="6ABE6EEF"/>
    <w:rsid w:val="6B80C689"/>
    <w:rsid w:val="6C1C5472"/>
    <w:rsid w:val="7157A80A"/>
    <w:rsid w:val="7176BFF6"/>
    <w:rsid w:val="717EA43F"/>
    <w:rsid w:val="71AC6F87"/>
    <w:rsid w:val="72D97E07"/>
    <w:rsid w:val="72F28AEC"/>
    <w:rsid w:val="740D0C20"/>
    <w:rsid w:val="785FA87C"/>
    <w:rsid w:val="7C9DB7E0"/>
    <w:rsid w:val="7CFD14C0"/>
    <w:rsid w:val="7D1AF0C0"/>
    <w:rsid w:val="7E27B62B"/>
    <w:rsid w:val="7E7394FC"/>
  </w:rsids>
  <m:mathPr>
    <m:mathFont m:val="Cambria Math"/>
    <m:brkBin m:val="before"/>
    <m:brkBinSub m:val="--"/>
    <m:smallFrac/>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BCC5FC5"/>
  <w15:docId w15:val="{76E2D13E-CE2E-4DFB-921A-8B0B035A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376">
    <w:lsdException w:name="Normal" w:locked="0"/>
    <w:lsdException w:name="heading 1" w:locked="0" w:uiPriority="99" w:qFormat="1"/>
    <w:lsdException w:name="heading 2" w:locked="0" w:semiHidden="1" w:uiPriority="99" w:unhideWhenUsed="1" w:qFormat="1"/>
    <w:lsdException w:name="heading 3" w:locked="0" w:semiHidden="1" w:uiPriority="99" w:unhideWhenUsed="1" w:qFormat="1"/>
    <w:lsdException w:name="heading 4" w:locked="0" w:semiHidden="1" w:uiPriority="99" w:unhideWhenUsed="1" w:qFormat="1"/>
    <w:lsdException w:name="heading 5" w:locked="0" w:semiHidden="1" w:uiPriority="99" w:unhideWhenUsed="1" w:qFormat="1"/>
    <w:lsdException w:name="heading 6" w:locked="0" w:semiHidden="1" w:uiPriority="99" w:unhideWhenUsed="1" w:qFormat="1"/>
    <w:lsdException w:name="heading 7" w:locked="0" w:semiHidden="1" w:uiPriority="99" w:unhideWhenUsed="1" w:qFormat="1"/>
    <w:lsdException w:name="heading 8" w:locked="0" w:semiHidden="1" w:uiPriority="99" w:unhideWhenUsed="1" w:qFormat="1"/>
    <w:lsdException w:name="heading 9" w:locked="0"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semiHidden="1" w:unhideWhenUsed="1"/>
    <w:lsdException w:name="footer" w:locked="0" w:semiHidden="1" w:unhideWhenUsed="1"/>
    <w:lsdException w:name="index heading" w:semiHidden="1" w:unhideWhenUsed="1"/>
    <w:lsdException w:name="caption" w:locked="0" w:semiHidden="1" w:uiPriority="2" w:unhideWhenUsed="1" w:qFormat="1"/>
    <w:lsdException w:name="table of figures" w:locked="0" w:semiHidden="1" w:uiPriority="99" w:unhideWhenUsed="1"/>
    <w:lsdException w:name="envelope address" w:semiHidden="1" w:unhideWhenUsed="1"/>
    <w:lsdException w:name="envelope return" w:semiHidden="1" w:unhideWhenUsed="1"/>
    <w:lsdException w:name="footnote reference" w:locked="0" w:semiHidden="1" w:uiPriority="29"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iPriority="99" w:unhideWhenUsed="1"/>
    <w:lsdException w:name="endnote text" w:locked="0" w:semiHidden="1" w:uiPriority="99"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semiHidden="1" w:qFormat="1"/>
    <w:lsdException w:name="Emphasis" w:semiHidden="1"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locked="0"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0"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locked="0"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CC6169"/>
    <w:rPr>
      <w:rFonts w:ascii="Arial" w:hAnsi="Arial"/>
      <w:sz w:val="20"/>
    </w:rPr>
  </w:style>
  <w:style w:type="paragraph" w:styleId="Heading1">
    <w:name w:val="heading 1"/>
    <w:basedOn w:val="Normal"/>
    <w:next w:val="BodyText-MITRE2007"/>
    <w:link w:val="Heading1Char"/>
    <w:uiPriority w:val="99"/>
    <w:qFormat/>
    <w:rsid w:val="0006227D"/>
    <w:pPr>
      <w:keepNext/>
      <w:keepLines/>
      <w:numPr>
        <w:numId w:val="8"/>
      </w:numPr>
      <w:spacing w:before="240" w:after="120"/>
      <w:outlineLvl w:val="0"/>
    </w:pPr>
    <w:rPr>
      <w:rFonts w:eastAsiaTheme="majorEastAsia" w:cstheme="majorBidi"/>
      <w:b/>
      <w:bCs/>
      <w:color w:val="000000" w:themeColor="text1"/>
      <w:sz w:val="24"/>
      <w:szCs w:val="28"/>
    </w:rPr>
  </w:style>
  <w:style w:type="paragraph" w:styleId="Heading2">
    <w:name w:val="heading 2"/>
    <w:basedOn w:val="Heading1"/>
    <w:next w:val="BodyText-MITRE2007"/>
    <w:link w:val="Heading2Char"/>
    <w:uiPriority w:val="99"/>
    <w:qFormat/>
    <w:rsid w:val="0006227D"/>
    <w:pPr>
      <w:numPr>
        <w:ilvl w:val="1"/>
      </w:numPr>
      <w:outlineLvl w:val="1"/>
    </w:pPr>
    <w:rPr>
      <w:bCs w:val="0"/>
      <w:sz w:val="22"/>
      <w:szCs w:val="26"/>
    </w:rPr>
  </w:style>
  <w:style w:type="paragraph" w:styleId="Heading3">
    <w:name w:val="heading 3"/>
    <w:basedOn w:val="Heading2"/>
    <w:next w:val="BodyText-MITRE2007"/>
    <w:link w:val="Heading3Char"/>
    <w:uiPriority w:val="99"/>
    <w:qFormat/>
    <w:rsid w:val="0006227D"/>
    <w:pPr>
      <w:numPr>
        <w:ilvl w:val="2"/>
      </w:numPr>
      <w:outlineLvl w:val="2"/>
    </w:pPr>
    <w:rPr>
      <w:bCs/>
    </w:rPr>
  </w:style>
  <w:style w:type="paragraph" w:styleId="Heading4">
    <w:name w:val="heading 4"/>
    <w:basedOn w:val="Heading3"/>
    <w:next w:val="BodyText-MITRE2007"/>
    <w:link w:val="Heading4Char"/>
    <w:uiPriority w:val="99"/>
    <w:qFormat/>
    <w:rsid w:val="00864EFB"/>
    <w:pPr>
      <w:numPr>
        <w:ilvl w:val="3"/>
      </w:numPr>
      <w:outlineLvl w:val="3"/>
    </w:pPr>
    <w:rPr>
      <w:bCs w:val="0"/>
      <w:iCs/>
      <w:sz w:val="24"/>
    </w:rPr>
  </w:style>
  <w:style w:type="paragraph" w:styleId="Heading5">
    <w:name w:val="heading 5"/>
    <w:basedOn w:val="Heading4"/>
    <w:next w:val="BodyText-MITRE2007"/>
    <w:link w:val="Heading5Char"/>
    <w:uiPriority w:val="99"/>
    <w:qFormat/>
    <w:rsid w:val="00A8106D"/>
    <w:pPr>
      <w:numPr>
        <w:ilvl w:val="4"/>
      </w:numPr>
      <w:outlineLvl w:val="4"/>
    </w:pPr>
  </w:style>
  <w:style w:type="paragraph" w:styleId="Heading6">
    <w:name w:val="heading 6"/>
    <w:basedOn w:val="Heading5"/>
    <w:next w:val="BodyText-MITRE2007"/>
    <w:link w:val="Heading6Char"/>
    <w:uiPriority w:val="99"/>
    <w:qFormat/>
    <w:rsid w:val="00A8106D"/>
    <w:pPr>
      <w:numPr>
        <w:ilvl w:val="5"/>
      </w:numPr>
      <w:outlineLvl w:val="5"/>
    </w:pPr>
    <w:rPr>
      <w:iCs w:val="0"/>
      <w:sz w:val="36"/>
    </w:rPr>
  </w:style>
  <w:style w:type="paragraph" w:styleId="Heading7">
    <w:name w:val="heading 7"/>
    <w:basedOn w:val="Normal"/>
    <w:next w:val="BodyText-MITRE2007"/>
    <w:link w:val="Heading7Char"/>
    <w:uiPriority w:val="99"/>
    <w:qFormat/>
    <w:rsid w:val="00A8106D"/>
    <w:pPr>
      <w:keepNext/>
      <w:keepLines/>
      <w:numPr>
        <w:ilvl w:val="6"/>
        <w:numId w:val="8"/>
      </w:numPr>
      <w:spacing w:before="240" w:after="120"/>
      <w:outlineLvl w:val="6"/>
    </w:pPr>
    <w:rPr>
      <w:rFonts w:eastAsiaTheme="majorEastAsia" w:cstheme="majorBidi"/>
      <w:b/>
      <w:iCs/>
      <w:color w:val="000000" w:themeColor="text1"/>
      <w:sz w:val="32"/>
    </w:rPr>
  </w:style>
  <w:style w:type="paragraph" w:styleId="Heading8">
    <w:name w:val="heading 8"/>
    <w:basedOn w:val="Normal"/>
    <w:next w:val="BodyText-MITRE2007"/>
    <w:link w:val="Heading8Char"/>
    <w:uiPriority w:val="99"/>
    <w:qFormat/>
    <w:rsid w:val="00A8106D"/>
    <w:pPr>
      <w:keepNext/>
      <w:keepLines/>
      <w:numPr>
        <w:ilvl w:val="7"/>
        <w:numId w:val="8"/>
      </w:numPr>
      <w:spacing w:before="240" w:after="120"/>
      <w:outlineLvl w:val="7"/>
    </w:pPr>
    <w:rPr>
      <w:rFonts w:eastAsiaTheme="majorEastAsia" w:cstheme="majorBidi"/>
      <w:b/>
      <w:color w:val="000000" w:themeColor="text1"/>
      <w:sz w:val="28"/>
      <w:szCs w:val="20"/>
    </w:rPr>
  </w:style>
  <w:style w:type="paragraph" w:styleId="Heading9">
    <w:name w:val="heading 9"/>
    <w:basedOn w:val="Normal"/>
    <w:next w:val="BodyText-MITRE2007"/>
    <w:link w:val="Heading9Char"/>
    <w:uiPriority w:val="99"/>
    <w:qFormat/>
    <w:rsid w:val="00A8106D"/>
    <w:pPr>
      <w:keepNext/>
      <w:keepLines/>
      <w:numPr>
        <w:ilvl w:val="8"/>
        <w:numId w:val="8"/>
      </w:numPr>
      <w:spacing w:before="240" w:after="120"/>
      <w:outlineLvl w:val="8"/>
    </w:pPr>
    <w:rPr>
      <w:rFonts w:eastAsiaTheme="majorEastAsia" w:cstheme="majorBidi"/>
      <w:b/>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List of Figures"/>
    <w:basedOn w:val="Normal"/>
    <w:next w:val="Normal"/>
    <w:uiPriority w:val="99"/>
    <w:rsid w:val="002A3D45"/>
    <w:pPr>
      <w:tabs>
        <w:tab w:val="right" w:pos="9270"/>
      </w:tabs>
      <w:spacing w:after="100"/>
    </w:pPr>
    <w:rPr>
      <w:noProof/>
    </w:rPr>
  </w:style>
  <w:style w:type="paragraph" w:styleId="ListBullet">
    <w:name w:val="List Bullet"/>
    <w:basedOn w:val="Normal"/>
    <w:qFormat/>
    <w:rsid w:val="0099698D"/>
    <w:pPr>
      <w:numPr>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style>
  <w:style w:type="paragraph" w:styleId="ListBullet2">
    <w:name w:val="List Bullet 2"/>
    <w:basedOn w:val="ListBullet"/>
    <w:uiPriority w:val="17"/>
    <w:rsid w:val="00550985"/>
    <w:pPr>
      <w:numPr>
        <w:ilvl w:val="1"/>
      </w:numPr>
      <w:tabs>
        <w:tab w:val="left" w:pos="1080"/>
      </w:tabs>
    </w:pPr>
  </w:style>
  <w:style w:type="paragraph" w:styleId="ListBullet3">
    <w:name w:val="List Bullet 3"/>
    <w:basedOn w:val="ListBullet"/>
    <w:uiPriority w:val="17"/>
    <w:rsid w:val="008C37DB"/>
    <w:pPr>
      <w:spacing w:before="120" w:after="0" w:line="360" w:lineRule="auto"/>
      <w:ind w:left="1502" w:hanging="357"/>
    </w:pPr>
  </w:style>
  <w:style w:type="paragraph" w:styleId="ListBullet4">
    <w:name w:val="List Bullet 4"/>
    <w:basedOn w:val="ListBullet3"/>
    <w:uiPriority w:val="17"/>
    <w:rsid w:val="00B149B2"/>
    <w:pPr>
      <w:numPr>
        <w:ilvl w:val="3"/>
      </w:numPr>
      <w:tabs>
        <w:tab w:val="left" w:pos="1800"/>
      </w:tabs>
    </w:pPr>
  </w:style>
  <w:style w:type="paragraph" w:styleId="Bibliography">
    <w:name w:val="Bibliography"/>
    <w:basedOn w:val="Normal"/>
    <w:next w:val="Normal"/>
    <w:uiPriority w:val="39"/>
    <w:rsid w:val="00954083"/>
  </w:style>
  <w:style w:type="paragraph" w:customStyle="1" w:styleId="BodyText-MITRE2007">
    <w:name w:val="Body Text - MITRE 2007"/>
    <w:link w:val="BodyText-MITRE2007Char"/>
    <w:qFormat/>
    <w:rsid w:val="009C7A3E"/>
    <w:pPr>
      <w:tabs>
        <w:tab w:val="left" w:pos="720"/>
        <w:tab w:val="left" w:pos="2160"/>
        <w:tab w:val="left" w:pos="3600"/>
        <w:tab w:val="left" w:pos="5040"/>
        <w:tab w:val="left" w:pos="6480"/>
        <w:tab w:val="left" w:pos="7920"/>
      </w:tabs>
      <w:spacing w:after="120"/>
    </w:pPr>
  </w:style>
  <w:style w:type="paragraph" w:customStyle="1" w:styleId="Call-BoxText-MITRE2007">
    <w:name w:val="Call-Box Text - MITRE 2007"/>
    <w:uiPriority w:val="32"/>
    <w:rsid w:val="00954083"/>
    <w:rPr>
      <w:rFonts w:eastAsiaTheme="majorEastAsia" w:cstheme="majorBidi"/>
      <w:b/>
      <w:i/>
      <w:color w:val="000000" w:themeColor="text1"/>
      <w:sz w:val="20"/>
      <w:szCs w:val="32"/>
    </w:rPr>
  </w:style>
  <w:style w:type="paragraph" w:customStyle="1" w:styleId="Call-BoxTextCentered-MITRE2007">
    <w:name w:val="Call-Box Text Centered - MITRE 2007"/>
    <w:basedOn w:val="Call-BoxText-MITRE2007"/>
    <w:uiPriority w:val="32"/>
    <w:rsid w:val="00954083"/>
    <w:pPr>
      <w:jc w:val="center"/>
    </w:pPr>
  </w:style>
  <w:style w:type="paragraph" w:styleId="Caption">
    <w:name w:val="caption"/>
    <w:aliases w:val="Figure Caption - MITRE 2007"/>
    <w:next w:val="BodyText-MITRE2007"/>
    <w:uiPriority w:val="15"/>
    <w:qFormat/>
    <w:rsid w:val="001D1F8A"/>
    <w:pPr>
      <w:spacing w:before="120" w:after="240"/>
      <w:jc w:val="center"/>
    </w:pPr>
    <w:rPr>
      <w:b/>
      <w:bCs/>
      <w:sz w:val="22"/>
      <w:szCs w:val="18"/>
    </w:rPr>
  </w:style>
  <w:style w:type="character" w:customStyle="1" w:styleId="CourierProgrammingText-MITRE2007">
    <w:name w:val="Courier Programming Text- MITRE 2007"/>
    <w:basedOn w:val="DefaultParagraphFont"/>
    <w:uiPriority w:val="11"/>
    <w:rsid w:val="00954083"/>
    <w:rPr>
      <w:rFonts w:ascii="Courier New" w:hAnsi="Courier New"/>
      <w:sz w:val="22"/>
    </w:rPr>
  </w:style>
  <w:style w:type="paragraph" w:customStyle="1" w:styleId="Disclaimer-MITRE2007">
    <w:name w:val="Disclaimer - MITRE 2007"/>
    <w:basedOn w:val="Normal"/>
    <w:uiPriority w:val="12"/>
    <w:rsid w:val="00954083"/>
    <w:pPr>
      <w:spacing w:before="60"/>
    </w:pPr>
    <w:rPr>
      <w:sz w:val="16"/>
      <w:szCs w:val="20"/>
    </w:rPr>
  </w:style>
  <w:style w:type="paragraph" w:customStyle="1" w:styleId="DocAuthorDate-MITRE2007">
    <w:name w:val="Doc Author/Date - MITRE 2007"/>
    <w:link w:val="DocAuthorDate-MITRE2007Char"/>
    <w:uiPriority w:val="12"/>
    <w:qFormat/>
    <w:rsid w:val="00CA4CC7"/>
    <w:rPr>
      <w:b/>
      <w:color w:val="000000" w:themeColor="text1"/>
      <w:sz w:val="28"/>
    </w:rPr>
  </w:style>
  <w:style w:type="paragraph" w:customStyle="1" w:styleId="DocSubtitle-MITRE2007">
    <w:name w:val="Doc Subtitle - MITRE 2007"/>
    <w:link w:val="DocSubtitle-MITRE2007Char"/>
    <w:uiPriority w:val="12"/>
    <w:qFormat/>
    <w:rsid w:val="00CA4CC7"/>
    <w:rPr>
      <w:b/>
      <w:bCs/>
      <w:color w:val="000000" w:themeColor="text1"/>
      <w:kern w:val="28"/>
      <w:sz w:val="32"/>
    </w:rPr>
  </w:style>
  <w:style w:type="paragraph" w:customStyle="1" w:styleId="DocTitle-MITRE2007">
    <w:name w:val="Doc Title - MITRE 2007"/>
    <w:link w:val="DocTitle-MITRE2007Char"/>
    <w:uiPriority w:val="12"/>
    <w:qFormat/>
    <w:rsid w:val="00CA4CC7"/>
    <w:rPr>
      <w:b/>
      <w:bCs/>
      <w:color w:val="000000" w:themeColor="text1"/>
      <w:kern w:val="28"/>
      <w:sz w:val="40"/>
    </w:rPr>
  </w:style>
  <w:style w:type="paragraph" w:customStyle="1" w:styleId="DocumentNumber">
    <w:name w:val="Document Number"/>
    <w:basedOn w:val="Normal"/>
    <w:rsid w:val="003771FF"/>
    <w:pPr>
      <w:spacing w:before="100" w:after="100"/>
    </w:pPr>
    <w:rPr>
      <w:caps/>
      <w:spacing w:val="20"/>
      <w:sz w:val="14"/>
    </w:rPr>
  </w:style>
  <w:style w:type="paragraph" w:customStyle="1" w:styleId="FirstNumberedList-MITRE2007">
    <w:name w:val="First Numbered List - MITRE 2007"/>
    <w:basedOn w:val="Normal"/>
    <w:uiPriority w:val="19"/>
    <w:qFormat/>
    <w:rsid w:val="00060DA8"/>
    <w:pPr>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rPr>
      <w:szCs w:val="20"/>
    </w:rPr>
  </w:style>
  <w:style w:type="paragraph" w:customStyle="1" w:styleId="SecondNumberedList-MITRE2007">
    <w:name w:val="Second Numbered List - MITRE 2007"/>
    <w:basedOn w:val="FirstNumberedList-MITRE2007"/>
    <w:uiPriority w:val="20"/>
    <w:rsid w:val="005A0C18"/>
    <w:pPr>
      <w:numPr>
        <w:numId w:val="3"/>
      </w:numPr>
    </w:pPr>
  </w:style>
  <w:style w:type="paragraph" w:customStyle="1" w:styleId="ThirdNumberedList-MITRE2007">
    <w:name w:val="Third Numbered List - MITRE 2007"/>
    <w:basedOn w:val="SecondNumberedList-MITRE2007"/>
    <w:uiPriority w:val="21"/>
    <w:rsid w:val="00784E5D"/>
    <w:pPr>
      <w:numPr>
        <w:numId w:val="4"/>
      </w:numPr>
    </w:pPr>
  </w:style>
  <w:style w:type="paragraph" w:customStyle="1" w:styleId="FouthNumberedList-MITRE2007">
    <w:name w:val="Fouth Numbered List - MITRE 2007"/>
    <w:basedOn w:val="ThirdNumberedList-MITRE2007"/>
    <w:uiPriority w:val="22"/>
    <w:rsid w:val="00784E5D"/>
    <w:pPr>
      <w:numPr>
        <w:numId w:val="0"/>
      </w:numPr>
    </w:pPr>
  </w:style>
  <w:style w:type="paragraph" w:customStyle="1" w:styleId="FifthNumberedList-MITRE2007">
    <w:name w:val="Fifth Numbered List - MITRE 2007"/>
    <w:basedOn w:val="FouthNumberedList-MITRE2007"/>
    <w:uiPriority w:val="23"/>
    <w:rsid w:val="0050030B"/>
    <w:pPr>
      <w:numPr>
        <w:numId w:val="5"/>
      </w:numPr>
    </w:pPr>
  </w:style>
  <w:style w:type="paragraph" w:customStyle="1" w:styleId="1stNumberedListABC-MITRE2007">
    <w:name w:val="1stNumbered List ABC - MITRE 2007"/>
    <w:basedOn w:val="FifthNumberedList-MITRE2007"/>
    <w:uiPriority w:val="24"/>
    <w:rsid w:val="00D04296"/>
    <w:pPr>
      <w:numPr>
        <w:numId w:val="6"/>
      </w:numPr>
    </w:pPr>
  </w:style>
  <w:style w:type="paragraph" w:customStyle="1" w:styleId="3rdNumberedListABC-MITRE2007">
    <w:name w:val="3rdNumbered List ABC - MITRE 2007"/>
    <w:basedOn w:val="1stNumberedListABC-MITRE2007"/>
    <w:uiPriority w:val="26"/>
    <w:rsid w:val="005D63B6"/>
    <w:pPr>
      <w:numPr>
        <w:numId w:val="14"/>
      </w:numPr>
      <w:ind w:left="720"/>
    </w:pPr>
  </w:style>
  <w:style w:type="character" w:styleId="EndnoteReference">
    <w:name w:val="endnote reference"/>
    <w:aliases w:val="Endnote Reference - MITRE 2007"/>
    <w:uiPriority w:val="99"/>
    <w:rsid w:val="00954083"/>
    <w:rPr>
      <w:rFonts w:ascii="Times New Roman" w:hAnsi="Times New Roman"/>
      <w:sz w:val="20"/>
      <w:vertAlign w:val="superscript"/>
    </w:rPr>
  </w:style>
  <w:style w:type="paragraph" w:styleId="EndnoteText">
    <w:name w:val="endnote text"/>
    <w:aliases w:val="Endnote Text - MITRE 2007"/>
    <w:next w:val="BodyText-MITRE2007"/>
    <w:link w:val="EndnoteTextChar"/>
    <w:uiPriority w:val="99"/>
    <w:rsid w:val="00954083"/>
  </w:style>
  <w:style w:type="character" w:customStyle="1" w:styleId="EndnoteTextChar">
    <w:name w:val="Endnote Text Char"/>
    <w:aliases w:val="Endnote Text - MITRE 2007 Char"/>
    <w:basedOn w:val="DefaultParagraphFont"/>
    <w:link w:val="EndnoteText"/>
    <w:uiPriority w:val="99"/>
    <w:rsid w:val="00A12F2F"/>
  </w:style>
  <w:style w:type="character" w:styleId="FootnoteReference">
    <w:name w:val="footnote reference"/>
    <w:aliases w:val="Footnote Reference - MITRE 2007"/>
    <w:uiPriority w:val="31"/>
    <w:rsid w:val="00954083"/>
    <w:rPr>
      <w:rFonts w:ascii="Times New Roman" w:hAnsi="Times New Roman"/>
      <w:sz w:val="20"/>
      <w:vertAlign w:val="superscript"/>
    </w:rPr>
  </w:style>
  <w:style w:type="paragraph" w:styleId="FootnoteText">
    <w:name w:val="footnote text"/>
    <w:aliases w:val="Footnote Text - MITRE 2007"/>
    <w:basedOn w:val="Normal"/>
    <w:link w:val="FootnoteTextChar"/>
    <w:uiPriority w:val="31"/>
    <w:rsid w:val="007C3B67"/>
    <w:pPr>
      <w:ind w:left="360" w:hanging="360"/>
    </w:pPr>
    <w:rPr>
      <w:szCs w:val="20"/>
    </w:rPr>
  </w:style>
  <w:style w:type="paragraph" w:customStyle="1" w:styleId="Frontmatter-Heading1-MITRE2007">
    <w:name w:val="Frontmatter - Heading 1 - MITRE 2007"/>
    <w:next w:val="BodyText-MITRE2007"/>
    <w:uiPriority w:val="12"/>
    <w:qFormat/>
    <w:rsid w:val="006303B1"/>
    <w:pPr>
      <w:spacing w:before="240" w:after="120"/>
    </w:pPr>
    <w:rPr>
      <w:rFonts w:cs="Arial"/>
      <w:b/>
      <w:bCs/>
      <w:color w:val="000000" w:themeColor="text1"/>
      <w:kern w:val="32"/>
      <w:sz w:val="36"/>
      <w:szCs w:val="40"/>
    </w:rPr>
  </w:style>
  <w:style w:type="paragraph" w:customStyle="1" w:styleId="Frontmatter-Heading1wPageBreakBefore-MITRE2007">
    <w:name w:val="Frontmatter - Heading 1 w/Page Break Before - MITRE 2007"/>
    <w:basedOn w:val="Frontmatter-Heading1-MITRE2007"/>
    <w:next w:val="BodyText-MITRE2007"/>
    <w:uiPriority w:val="12"/>
    <w:qFormat/>
    <w:rsid w:val="009C7A3E"/>
    <w:pPr>
      <w:pageBreakBefore/>
    </w:pPr>
  </w:style>
  <w:style w:type="paragraph" w:customStyle="1" w:styleId="Frontmatter-Heading2-MITRE2007">
    <w:name w:val="Frontmatter - Heading 2 - MITRE 2007"/>
    <w:basedOn w:val="Frontmatter-Heading1-MITRE2007"/>
    <w:next w:val="BodyText-MITRE2007"/>
    <w:uiPriority w:val="12"/>
    <w:qFormat/>
    <w:rsid w:val="00073986"/>
    <w:rPr>
      <w:sz w:val="32"/>
    </w:rPr>
  </w:style>
  <w:style w:type="character" w:styleId="Hyperlink">
    <w:name w:val="Hyperlink"/>
    <w:basedOn w:val="DefaultParagraphFont"/>
    <w:uiPriority w:val="99"/>
    <w:rsid w:val="00954083"/>
    <w:rPr>
      <w:color w:val="0000FF" w:themeColor="hyperlink"/>
      <w:u w:val="single"/>
    </w:rPr>
  </w:style>
  <w:style w:type="paragraph" w:customStyle="1" w:styleId="IntentionallyBlankTextCentered-MITRE2007">
    <w:name w:val="Intentionally Blank Text Centered -  MITRE 2007"/>
    <w:basedOn w:val="Normal"/>
    <w:next w:val="BodyText-MITRE2007"/>
    <w:uiPriority w:val="16"/>
    <w:rsid w:val="005671B1"/>
    <w:pPr>
      <w:pageBreakBefore/>
      <w:tabs>
        <w:tab w:val="left" w:pos="720"/>
        <w:tab w:val="left" w:pos="2160"/>
        <w:tab w:val="left" w:pos="3600"/>
        <w:tab w:val="left" w:pos="5040"/>
        <w:tab w:val="left" w:pos="6480"/>
        <w:tab w:val="left" w:pos="7920"/>
      </w:tabs>
      <w:spacing w:before="6000"/>
      <w:jc w:val="center"/>
    </w:pPr>
  </w:style>
  <w:style w:type="paragraph" w:styleId="ListBullet5">
    <w:name w:val="List Bullet 5"/>
    <w:basedOn w:val="ListBullet4"/>
    <w:uiPriority w:val="17"/>
    <w:rsid w:val="00F319B3"/>
    <w:pPr>
      <w:numPr>
        <w:ilvl w:val="4"/>
      </w:numPr>
    </w:pPr>
  </w:style>
  <w:style w:type="paragraph" w:customStyle="1" w:styleId="ListBulletNumberContdTextLevel1-MITRE2007">
    <w:name w:val="List Bullet &amp; Number Cont'd Text Level 1 - MITRE 2007"/>
    <w:uiPriority w:val="18"/>
    <w:rsid w:val="007B71AF"/>
    <w:pPr>
      <w:ind w:left="360"/>
    </w:pPr>
  </w:style>
  <w:style w:type="paragraph" w:customStyle="1" w:styleId="ListBulletNumberContdTextLevel2-MITRE2007">
    <w:name w:val="List Bullet &amp; Number Cont'd Text Level 2 - MITRE 2007"/>
    <w:uiPriority w:val="18"/>
    <w:rsid w:val="007B71AF"/>
    <w:pPr>
      <w:ind w:left="720"/>
    </w:pPr>
  </w:style>
  <w:style w:type="paragraph" w:customStyle="1" w:styleId="ListBulletNumberContdTextLevel3-MITRE2007">
    <w:name w:val="List Bullet &amp; Number Cont'd Text Level 3 - MITRE 2007"/>
    <w:uiPriority w:val="18"/>
    <w:rsid w:val="007B71AF"/>
    <w:pPr>
      <w:ind w:left="1080"/>
    </w:pPr>
  </w:style>
  <w:style w:type="paragraph" w:customStyle="1" w:styleId="ListBulletNumberContdTextLevel4-MITRE2007">
    <w:name w:val="List Bullet &amp; Number Cont'd Text Level 4 - MITRE 2007"/>
    <w:next w:val="BodyText-MITRE2007"/>
    <w:uiPriority w:val="18"/>
    <w:rsid w:val="007B71AF"/>
    <w:pPr>
      <w:ind w:left="1440"/>
    </w:pPr>
  </w:style>
  <w:style w:type="paragraph" w:styleId="List">
    <w:name w:val="List"/>
    <w:basedOn w:val="Normal"/>
    <w:locked/>
    <w:rsid w:val="000511E6"/>
    <w:pPr>
      <w:ind w:left="360" w:hanging="360"/>
      <w:contextualSpacing/>
    </w:pPr>
  </w:style>
  <w:style w:type="paragraph" w:customStyle="1" w:styleId="ListBulletNumberContdTextLevel5-MITRE2007">
    <w:name w:val="List Bullet &amp; Number Cont'd Text Level 5- MITRE 2007"/>
    <w:basedOn w:val="ListBulletNumberContdTextLevel4-MITRE2007"/>
    <w:uiPriority w:val="18"/>
    <w:rsid w:val="007B71AF"/>
    <w:pPr>
      <w:ind w:left="1800"/>
    </w:pPr>
  </w:style>
  <w:style w:type="paragraph" w:customStyle="1" w:styleId="TableNumberedListOne-MITRE2007">
    <w:name w:val="Table Numbered List One - MITRE 2007"/>
    <w:basedOn w:val="TableText-MITRE2007"/>
    <w:uiPriority w:val="35"/>
    <w:qFormat/>
    <w:rsid w:val="0099698D"/>
    <w:pPr>
      <w:numPr>
        <w:numId w:val="10"/>
      </w:numPr>
      <w:tabs>
        <w:tab w:val="clear" w:pos="360"/>
        <w:tab w:val="clear" w:pos="648"/>
        <w:tab w:val="left" w:pos="306"/>
      </w:tabs>
      <w:ind w:left="306" w:hanging="234"/>
    </w:pPr>
  </w:style>
  <w:style w:type="table" w:styleId="MediumList1-Accent5">
    <w:name w:val="Medium List 1 Accent 5"/>
    <w:aliases w:val="Table Style 7 - MITRE 2007"/>
    <w:basedOn w:val="TableNormal"/>
    <w:uiPriority w:val="65"/>
    <w:rsid w:val="00C47F04"/>
    <w:pPr>
      <w:tabs>
        <w:tab w:val="left" w:pos="216"/>
        <w:tab w:val="left" w:pos="360"/>
        <w:tab w:val="left" w:pos="648"/>
        <w:tab w:val="decimal" w:pos="1008"/>
        <w:tab w:val="right" w:pos="1440"/>
        <w:tab w:val="decimal" w:pos="2160"/>
        <w:tab w:val="decimal" w:pos="2880"/>
        <w:tab w:val="right" w:pos="3168"/>
      </w:tabs>
      <w:spacing w:before="20"/>
      <w:jc w:val="center"/>
    </w:pPr>
    <w:rPr>
      <w:color w:val="244061" w:themeColor="accent1" w:themeShade="80"/>
      <w:sz w:val="20"/>
    </w:rPr>
    <w:tblPr>
      <w:tblStyleRowBandSize w:val="1"/>
      <w:tblStyleColBandSize w:val="1"/>
      <w:tblBorders>
        <w:top w:val="single" w:sz="8" w:space="0" w:color="4BACC6" w:themeColor="accent5"/>
        <w:bottom w:val="single" w:sz="8" w:space="0" w:color="4BACC6" w:themeColor="accent5"/>
      </w:tblBorders>
    </w:tblPr>
    <w:trPr>
      <w:cantSplit/>
    </w:trPr>
    <w:tblStylePr w:type="firstRow">
      <w:pPr>
        <w:jc w:val="center"/>
      </w:pPr>
      <w:rPr>
        <w:rFonts w:ascii="Century Gothic" w:eastAsiaTheme="majorEastAsia" w:hAnsi="Century Gothic" w:cstheme="majorBidi"/>
        <w:b/>
        <w:i w:val="0"/>
        <w:color w:val="244061" w:themeColor="accent1" w:themeShade="80"/>
        <w:sz w:val="20"/>
      </w:rPr>
      <w:tblPr/>
      <w:tcPr>
        <w:tcBorders>
          <w:top w:val="single" w:sz="4" w:space="0" w:color="244061" w:themeColor="accent1" w:themeShade="80"/>
          <w:bottom w:val="single" w:sz="4" w:space="0" w:color="244061" w:themeColor="accent1" w:themeShade="80"/>
        </w:tcBorders>
        <w:vAlign w:val="center"/>
      </w:tcPr>
    </w:tblStylePr>
    <w:tblStylePr w:type="lastRow">
      <w:rPr>
        <w:b/>
        <w:bCs/>
        <w:i w:val="0"/>
        <w:color w:val="244061" w:themeColor="accent1" w:themeShade="80"/>
      </w:rPr>
      <w:tblPr/>
      <w:tcPr>
        <w:tcBorders>
          <w:top w:val="single" w:sz="4" w:space="0" w:color="244061" w:themeColor="accent1" w:themeShade="80"/>
          <w:bottom w:val="single" w:sz="4" w:space="0" w:color="244061" w:themeColor="accent1" w:themeShade="80"/>
        </w:tcBorders>
      </w:tcPr>
    </w:tblStylePr>
    <w:tblStylePr w:type="firstCol">
      <w:pPr>
        <w:jc w:val="center"/>
      </w:pPr>
      <w:rPr>
        <w:b/>
        <w:bCs/>
        <w:color w:val="244061" w:themeColor="accent1" w:themeShade="80"/>
      </w:rPr>
      <w:tblPr/>
      <w:tcPr>
        <w:tcBorders>
          <w:right w:val="single" w:sz="4" w:space="0" w:color="244061" w:themeColor="accent1" w:themeShade="80"/>
        </w:tcBorders>
      </w:tcPr>
    </w:tblStylePr>
    <w:tblStylePr w:type="lastCol">
      <w:rPr>
        <w:b/>
        <w:bCs/>
        <w:i w:val="0"/>
        <w:color w:val="244061" w:themeColor="accent1" w:themeShade="80"/>
      </w:rPr>
      <w:tblPr/>
      <w:tcPr>
        <w:tcBorders>
          <w:top w:val="single" w:sz="8" w:space="0" w:color="4BACC6" w:themeColor="accent5"/>
          <w:left w:val="single" w:sz="4" w:space="0" w:color="244061" w:themeColor="accent1" w:themeShade="80"/>
          <w:bottom w:val="single" w:sz="8" w:space="0" w:color="4BACC6" w:themeColor="accent5"/>
        </w:tcBorders>
      </w:tcPr>
    </w:tblStylePr>
    <w:tblStylePr w:type="band1Vert">
      <w:tblPr/>
      <w:tcPr>
        <w:shd w:val="clear" w:color="auto" w:fill="DBE5F1" w:themeFill="accent1" w:themeFillTint="33"/>
      </w:tcPr>
    </w:tblStylePr>
    <w:tblStylePr w:type="band2Vert">
      <w:tblPr/>
      <w:tcPr>
        <w:shd w:val="clear" w:color="auto" w:fill="FFFFFF" w:themeFill="background1"/>
      </w:tcPr>
    </w:tblStylePr>
    <w:tblStylePr w:type="band1Horz">
      <w:tblPr/>
      <w:tcPr>
        <w:shd w:val="clear" w:color="auto" w:fill="DBE5F1" w:themeFill="accent1" w:themeFillTint="33"/>
      </w:tcPr>
    </w:tblStylePr>
    <w:tblStylePr w:type="band2Horz">
      <w:tblPr/>
      <w:tcPr>
        <w:shd w:val="clear" w:color="auto" w:fill="FFFFFF" w:themeFill="background1"/>
      </w:tcPr>
    </w:tblStylePr>
  </w:style>
  <w:style w:type="table" w:styleId="MediumShading1-Accent2">
    <w:name w:val="Medium Shading 1 Accent 2"/>
    <w:aliases w:val="Table Style 6 - MITRE 2007"/>
    <w:basedOn w:val="TableNormal"/>
    <w:uiPriority w:val="63"/>
    <w:rsid w:val="007B12AD"/>
    <w:pPr>
      <w:tabs>
        <w:tab w:val="left" w:pos="216"/>
        <w:tab w:val="left" w:pos="360"/>
        <w:tab w:val="left" w:pos="648"/>
        <w:tab w:val="decimal" w:pos="1008"/>
        <w:tab w:val="right" w:pos="1440"/>
        <w:tab w:val="decimal" w:pos="2160"/>
        <w:tab w:val="decimal" w:pos="2880"/>
        <w:tab w:val="right" w:pos="3168"/>
      </w:tabs>
      <w:spacing w:before="20"/>
      <w:jc w:val="center"/>
    </w:pPr>
    <w:rPr>
      <w:sz w:val="20"/>
    </w:rPr>
    <w:tblPr>
      <w:tblStyleRowBandSize w:val="1"/>
      <w:tblStyleColBandSize w:val="1"/>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943634" w:themeColor="accent2" w:themeShade="BF"/>
      </w:tblBorders>
    </w:tblPr>
    <w:trPr>
      <w:cantSplit/>
    </w:trPr>
    <w:tblStylePr w:type="firstRow">
      <w:pPr>
        <w:spacing w:before="0" w:after="0" w:line="240" w:lineRule="auto"/>
        <w:jc w:val="center"/>
      </w:pPr>
      <w:rPr>
        <w:rFonts w:ascii="Century Gothic" w:hAnsi="Century Gothic"/>
        <w:b/>
        <w:bCs/>
        <w:color w:val="FFFFFF" w:themeColor="background1"/>
        <w:sz w:val="20"/>
      </w:rPr>
      <w:tblPr/>
      <w:tcPr>
        <w:tcBorders>
          <w:top w:val="single" w:sz="12" w:space="0" w:color="632423" w:themeColor="accent2" w:themeShade="80"/>
          <w:left w:val="single" w:sz="12" w:space="0" w:color="632423" w:themeColor="accent2" w:themeShade="80"/>
          <w:bottom w:val="nil"/>
          <w:right w:val="single" w:sz="12" w:space="0" w:color="632423" w:themeColor="accent2" w:themeShade="80"/>
          <w:insideH w:val="single" w:sz="4" w:space="0" w:color="FFFFFF" w:themeColor="background1"/>
          <w:insideV w:val="single" w:sz="4" w:space="0" w:color="FFFFFF" w:themeColor="background1"/>
        </w:tcBorders>
        <w:shd w:val="clear" w:color="auto" w:fill="632423" w:themeFill="accent2" w:themeFillShade="80"/>
        <w:vAlign w:val="center"/>
      </w:tcPr>
    </w:tblStylePr>
    <w:tblStylePr w:type="lastRow">
      <w:pPr>
        <w:spacing w:before="0" w:after="0" w:line="240" w:lineRule="auto"/>
        <w:jc w:val="center"/>
      </w:pPr>
      <w:rPr>
        <w:rFonts w:ascii="Verdana" w:hAnsi="Verdana"/>
        <w:b/>
        <w:bCs/>
        <w:sz w:val="20"/>
      </w:rPr>
      <w:tblPr/>
      <w:tcPr>
        <w:tcBorders>
          <w:left w:val="single" w:sz="12" w:space="0" w:color="632423" w:themeColor="accent2" w:themeShade="80"/>
          <w:bottom w:val="single" w:sz="12" w:space="0" w:color="632423" w:themeColor="accent2" w:themeShade="80"/>
          <w:right w:val="single" w:sz="12" w:space="0" w:color="632423" w:themeColor="accent2" w:themeShade="80"/>
          <w:insideH w:val="single" w:sz="4" w:space="0" w:color="FFFFFF" w:themeColor="background1"/>
          <w:insideV w:val="single" w:sz="4" w:space="0" w:color="FFFFFF" w:themeColor="background1"/>
        </w:tcBorders>
        <w:shd w:val="clear" w:color="auto" w:fill="632423" w:themeFill="accent2" w:themeFillShade="80"/>
      </w:tcPr>
    </w:tblStylePr>
    <w:tblStylePr w:type="firstCol">
      <w:pPr>
        <w:jc w:val="left"/>
      </w:pPr>
      <w:rPr>
        <w:b/>
        <w:bCs/>
      </w:rPr>
      <w:tblPr/>
      <w:tcPr>
        <w:tcBorders>
          <w:right w:val="double" w:sz="4" w:space="0" w:color="943634" w:themeColor="accent2" w:themeShade="BF"/>
        </w:tcBorders>
      </w:tcPr>
    </w:tblStylePr>
    <w:tblStylePr w:type="lastCol">
      <w:pPr>
        <w:jc w:val="left"/>
      </w:pPr>
      <w:rPr>
        <w:b/>
        <w:bCs/>
      </w:rPr>
      <w:tblPr/>
      <w:tcPr>
        <w:tcBorders>
          <w:left w:val="double" w:sz="4" w:space="0" w:color="943634" w:themeColor="accent2" w:themeShade="BF"/>
        </w:tcBorders>
      </w:tcPr>
    </w:tblStylePr>
    <w:tblStylePr w:type="band1Vert">
      <w:pPr>
        <w:jc w:val="left"/>
      </w:pPr>
      <w:tblPr/>
      <w:tcPr>
        <w:tcBorders>
          <w:bottom w:val="single" w:sz="12" w:space="0" w:color="632423" w:themeColor="accent2" w:themeShade="80"/>
          <w:right w:val="single" w:sz="4" w:space="0" w:color="FFFFFF" w:themeColor="background1"/>
          <w:insideH w:val="single" w:sz="4" w:space="0" w:color="943634" w:themeColor="accent2" w:themeShade="BF"/>
          <w:insideV w:val="single" w:sz="4" w:space="0" w:color="943634" w:themeColor="accent2" w:themeShade="BF"/>
        </w:tcBorders>
        <w:shd w:val="clear" w:color="auto" w:fill="D99594" w:themeFill="accent2" w:themeFillTint="99"/>
      </w:tcPr>
    </w:tblStylePr>
    <w:tblStylePr w:type="band2Vert">
      <w:pPr>
        <w:jc w:val="left"/>
      </w:pPr>
      <w:tblPr/>
      <w:tcPr>
        <w:tcBorders>
          <w:bottom w:val="single" w:sz="12" w:space="0" w:color="632423" w:themeColor="accent2" w:themeShade="80"/>
        </w:tcBorders>
      </w:tcPr>
    </w:tblStylePr>
    <w:tblStylePr w:type="band1Horz">
      <w:tblPr/>
      <w:tcPr>
        <w:tcBorders>
          <w:top w:val="nil"/>
          <w:left w:val="single" w:sz="12" w:space="0" w:color="632423" w:themeColor="accent2" w:themeShade="80"/>
          <w:bottom w:val="nil"/>
          <w:right w:val="single" w:sz="12" w:space="0" w:color="632423" w:themeColor="accent2" w:themeShade="80"/>
          <w:insideH w:val="single" w:sz="2" w:space="0" w:color="943634" w:themeColor="accent2" w:themeShade="BF"/>
          <w:insideV w:val="single" w:sz="2" w:space="0" w:color="943634" w:themeColor="accent2" w:themeShade="BF"/>
        </w:tcBorders>
        <w:shd w:val="clear" w:color="auto" w:fill="E5B8B7" w:themeFill="accent2" w:themeFillTint="66"/>
      </w:tcPr>
    </w:tblStylePr>
    <w:tblStylePr w:type="band2Horz">
      <w:tblPr/>
      <w:tcPr>
        <w:tcBorders>
          <w:left w:val="single" w:sz="12" w:space="0" w:color="632423" w:themeColor="accent2" w:themeShade="80"/>
          <w:right w:val="single" w:sz="12" w:space="0" w:color="632423" w:themeColor="accent2" w:themeShade="80"/>
          <w:insideH w:val="single" w:sz="2" w:space="0" w:color="943634" w:themeColor="accent2" w:themeShade="BF"/>
          <w:insideV w:val="single" w:sz="2" w:space="0" w:color="943634" w:themeColor="accent2" w:themeShade="BF"/>
        </w:tcBorders>
        <w:shd w:val="clear" w:color="auto" w:fill="F2DBDB" w:themeFill="accent2" w:themeFillTint="33"/>
      </w:tcPr>
    </w:tblStylePr>
  </w:style>
  <w:style w:type="character" w:styleId="LineNumber">
    <w:name w:val="line number"/>
    <w:basedOn w:val="DefaultParagraphFont"/>
    <w:semiHidden/>
    <w:locked/>
    <w:rsid w:val="004B60D3"/>
  </w:style>
  <w:style w:type="table" w:styleId="TableList8">
    <w:name w:val="Table List 8"/>
    <w:basedOn w:val="TableNormal"/>
    <w:locked/>
    <w:rsid w:val="00113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QuoteIndented-MITRE2007">
    <w:name w:val="Quote Indented - MITRE 2007"/>
    <w:basedOn w:val="BodyText-MITRE2007"/>
    <w:next w:val="BodyText-MITRE2007"/>
    <w:uiPriority w:val="11"/>
    <w:qFormat/>
    <w:rsid w:val="00954083"/>
    <w:pPr>
      <w:tabs>
        <w:tab w:val="clear" w:pos="7920"/>
      </w:tabs>
      <w:ind w:left="720" w:right="706"/>
    </w:pPr>
  </w:style>
  <w:style w:type="paragraph" w:customStyle="1" w:styleId="2ndNumberedListABC-MITRE2007">
    <w:name w:val="2ndNumbered List ABC - MITRE 2007"/>
    <w:basedOn w:val="1stNumberedListABC-MITRE2007"/>
    <w:uiPriority w:val="25"/>
    <w:rsid w:val="00D04296"/>
    <w:pPr>
      <w:numPr>
        <w:numId w:val="7"/>
      </w:numPr>
      <w:tabs>
        <w:tab w:val="left" w:pos="360"/>
      </w:tabs>
    </w:pPr>
  </w:style>
  <w:style w:type="paragraph" w:customStyle="1" w:styleId="TableCaption-MITRE2007">
    <w:name w:val="Table Caption - MITRE 2007"/>
    <w:next w:val="BodyText-MITRE2007"/>
    <w:uiPriority w:val="15"/>
    <w:qFormat/>
    <w:rsid w:val="001D1F8A"/>
    <w:pPr>
      <w:spacing w:before="240" w:after="120"/>
      <w:jc w:val="center"/>
    </w:pPr>
    <w:rPr>
      <w:b/>
      <w:bCs/>
      <w:sz w:val="22"/>
      <w:szCs w:val="18"/>
    </w:rPr>
  </w:style>
  <w:style w:type="table" w:styleId="TableClassic1">
    <w:name w:val="Table Classic 1"/>
    <w:aliases w:val="Table Style 5 - MITRE 2007"/>
    <w:basedOn w:val="TableNormal"/>
    <w:rsid w:val="007B12AD"/>
    <w:pPr>
      <w:tabs>
        <w:tab w:val="left" w:pos="216"/>
        <w:tab w:val="left" w:pos="360"/>
        <w:tab w:val="left" w:pos="648"/>
        <w:tab w:val="decimal" w:pos="1008"/>
        <w:tab w:val="right" w:pos="1440"/>
        <w:tab w:val="decimal" w:pos="2160"/>
        <w:tab w:val="decimal" w:pos="2880"/>
        <w:tab w:val="right" w:pos="3168"/>
      </w:tabs>
      <w:spacing w:before="20"/>
      <w:jc w:val="center"/>
    </w:pPr>
    <w:rPr>
      <w:color w:val="244061" w:themeColor="accent1" w:themeShade="80"/>
      <w:sz w:val="20"/>
    </w:rPr>
    <w:tblPr>
      <w:tblStyleRowBandSize w:val="1"/>
      <w:tblStyleColBandSize w:val="1"/>
      <w:tblBorders>
        <w:top w:val="single" w:sz="12" w:space="0" w:color="365F91" w:themeColor="accent1" w:themeShade="BF"/>
        <w:bottom w:val="single" w:sz="12" w:space="0" w:color="365F91" w:themeColor="accent1" w:themeShade="BF"/>
      </w:tblBorders>
    </w:tblPr>
    <w:trPr>
      <w:cantSplit/>
    </w:trPr>
    <w:tcPr>
      <w:shd w:val="clear" w:color="auto" w:fill="auto"/>
    </w:tcPr>
    <w:tblStylePr w:type="firstRow">
      <w:pPr>
        <w:jc w:val="center"/>
      </w:pPr>
      <w:rPr>
        <w:rFonts w:ascii="Times New Roman" w:hAnsi="Times New Roman"/>
        <w:b/>
        <w:i w:val="0"/>
        <w:iCs/>
        <w:sz w:val="20"/>
      </w:rPr>
      <w:tblPr/>
      <w:tcPr>
        <w:tcBorders>
          <w:bottom w:val="single" w:sz="4" w:space="0" w:color="244061" w:themeColor="accent1" w:themeShade="80"/>
        </w:tcBorders>
        <w:shd w:val="clear" w:color="auto" w:fill="FFFFFF" w:themeFill="background1"/>
        <w:vAlign w:val="center"/>
      </w:tcPr>
    </w:tblStylePr>
    <w:tblStylePr w:type="lastRow">
      <w:pPr>
        <w:jc w:val="center"/>
      </w:pPr>
      <w:rPr>
        <w:rFonts w:ascii="Times New Roman" w:hAnsi="Times New Roman"/>
        <w:b/>
        <w:i/>
        <w:color w:val="244061" w:themeColor="accent1" w:themeShade="80"/>
        <w:sz w:val="20"/>
      </w:rPr>
      <w:tblPr/>
      <w:tcPr>
        <w:tcBorders>
          <w:top w:val="single" w:sz="4" w:space="0" w:color="244061" w:themeColor="accent1" w:themeShade="80"/>
        </w:tcBorders>
        <w:shd w:val="clear" w:color="auto" w:fill="FFFFFF" w:themeFill="background1"/>
      </w:tcPr>
    </w:tblStylePr>
    <w:tblStylePr w:type="firstCol">
      <w:pPr>
        <w:jc w:val="left"/>
      </w:pPr>
      <w:rPr>
        <w:b/>
      </w:rPr>
      <w:tblPr/>
      <w:tcPr>
        <w:tcBorders>
          <w:right w:val="single" w:sz="4" w:space="0" w:color="365F91" w:themeColor="accent1" w:themeShade="BF"/>
        </w:tcBorders>
      </w:tcPr>
    </w:tblStylePr>
    <w:tblStylePr w:type="lastCol">
      <w:pPr>
        <w:jc w:val="left"/>
      </w:pPr>
      <w:rPr>
        <w:rFonts w:ascii="Times New Roman" w:hAnsi="Times New Roman"/>
        <w:b/>
        <w:i/>
        <w:sz w:val="20"/>
      </w:rPr>
      <w:tblPr/>
      <w:tcPr>
        <w:tcBorders>
          <w:left w:val="single" w:sz="4" w:space="0" w:color="244061" w:themeColor="accent1" w:themeShade="80"/>
        </w:tcBorders>
      </w:tcPr>
    </w:tblStylePr>
    <w:tblStylePr w:type="band1Vert">
      <w:pPr>
        <w:jc w:val="left"/>
      </w:pPr>
      <w:tblPr/>
      <w:tcPr>
        <w:shd w:val="clear" w:color="auto" w:fill="F2F2F2" w:themeFill="background1" w:themeFillShade="F2"/>
      </w:tcPr>
    </w:tblStylePr>
    <w:tblStylePr w:type="band2Vert">
      <w:pPr>
        <w:jc w:val="left"/>
      </w:pPr>
      <w:tblPr/>
      <w:tcPr>
        <w:tcBorders>
          <w:top w:val="single" w:sz="12" w:space="0" w:color="244061" w:themeColor="accent1" w:themeShade="80"/>
          <w:bottom w:val="single" w:sz="12" w:space="0" w:color="244061" w:themeColor="accent1" w:themeShade="80"/>
        </w:tcBorders>
        <w:shd w:val="clear" w:color="auto" w:fill="F2DBDB" w:themeFill="accent2" w:themeFillTint="33"/>
      </w:tcPr>
    </w:tblStylePr>
    <w:tblStylePr w:type="band1Horz">
      <w:pPr>
        <w:jc w:val="center"/>
      </w:pPr>
      <w:tblPr/>
      <w:tcPr>
        <w:shd w:val="clear" w:color="auto" w:fill="F2DBDB" w:themeFill="accent2" w:themeFillTint="33"/>
      </w:tcPr>
    </w:tblStylePr>
    <w:tblStylePr w:type="band2Horz">
      <w:pPr>
        <w:jc w:val="center"/>
      </w:p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aliases w:val="Table Style 3 - MITRE 2007"/>
    <w:basedOn w:val="TableNormal"/>
    <w:rsid w:val="000D28E3"/>
    <w:pPr>
      <w:tabs>
        <w:tab w:val="left" w:pos="216"/>
        <w:tab w:val="left" w:pos="360"/>
        <w:tab w:val="left" w:pos="648"/>
        <w:tab w:val="decimal" w:pos="1008"/>
        <w:tab w:val="right" w:pos="1440"/>
        <w:tab w:val="decimal" w:pos="2160"/>
        <w:tab w:val="decimal" w:pos="2880"/>
        <w:tab w:val="right" w:pos="3168"/>
      </w:tabs>
      <w:spacing w:before="20"/>
    </w:pPr>
    <w:rPr>
      <w:sz w:val="20"/>
    </w:rPr>
    <w:tblPr>
      <w:tblStyleRowBandSize w:val="1"/>
      <w:tblStyleColBandSize w:val="1"/>
      <w:tblBorders>
        <w:insideH w:val="single" w:sz="18" w:space="0" w:color="FFFFFF"/>
        <w:insideV w:val="single" w:sz="18" w:space="0" w:color="FFFFFF"/>
      </w:tblBorders>
    </w:tblPr>
    <w:trPr>
      <w:cantSplit/>
    </w:trPr>
    <w:tblStylePr w:type="firstRow">
      <w:pPr>
        <w:jc w:val="left"/>
      </w:pPr>
      <w:rPr>
        <w:rFonts w:ascii="Century Gothic" w:hAnsi="Century Gothic"/>
        <w:b w:val="0"/>
        <w:bCs/>
        <w:color w:val="FFFFFF" w:themeColor="background1"/>
        <w:sz w:val="20"/>
      </w:rPr>
      <w:tblPr/>
      <w:tcPr>
        <w:shd w:val="clear" w:color="auto" w:fill="000000" w:themeFill="text1"/>
        <w:vAlign w:val="center"/>
      </w:tcPr>
    </w:tblStylePr>
    <w:tblStylePr w:type="lastRow">
      <w:rPr>
        <w:rFonts w:ascii="Verdana" w:hAnsi="Verdana"/>
        <w:b/>
        <w:color w:val="FFFFFF" w:themeColor="background1"/>
        <w:sz w:val="20"/>
      </w:rPr>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text1"/>
      </w:tcPr>
    </w:tblStylePr>
    <w:tblStylePr w:type="firstCol">
      <w:rPr>
        <w:rFonts w:ascii="Verdana" w:hAnsi="Verdana"/>
        <w:b/>
        <w:sz w:val="20"/>
      </w:rPr>
      <w:tblPr/>
      <w:tcPr>
        <w:tcBorders>
          <w:right w:val="double" w:sz="4" w:space="0" w:color="000000" w:themeColor="text1"/>
        </w:tcBorders>
      </w:tcPr>
    </w:tblStylePr>
    <w:tblStylePr w:type="lastCol">
      <w:rPr>
        <w:rFonts w:ascii="Verdana" w:hAnsi="Verdana"/>
        <w:b/>
        <w:sz w:val="20"/>
      </w:rPr>
    </w:tblStylePr>
    <w:tblStylePr w:type="band1Vert">
      <w:tblPr/>
      <w:tcPr>
        <w:shd w:val="clear" w:color="auto" w:fill="F2F2F2" w:themeFill="background1" w:themeFillShade="F2"/>
      </w:tcPr>
    </w:tblStylePr>
    <w:tblStylePr w:type="band2Vert">
      <w:tblPr/>
      <w:tcPr>
        <w:shd w:val="clear" w:color="auto" w:fill="BFBFBF" w:themeFill="background1" w:themeFillShade="BF"/>
      </w:tcPr>
    </w:tblStylePr>
    <w:tblStylePr w:type="band1Horz">
      <w:pPr>
        <w:jc w:val="left"/>
      </w:pPr>
      <w:rPr>
        <w:color w:val="auto"/>
      </w:rPr>
      <w:tblPr/>
      <w:tcPr>
        <w:shd w:val="clear" w:color="auto" w:fill="F2F2F2" w:themeFill="background1" w:themeFillShade="F2"/>
      </w:tcPr>
    </w:tblStylePr>
    <w:tblStylePr w:type="band2Horz">
      <w:pPr>
        <w:jc w:val="left"/>
      </w:pPr>
      <w:rPr>
        <w:color w:val="auto"/>
      </w:rPr>
      <w:tblPr/>
      <w:tcPr>
        <w:shd w:val="clear" w:color="auto" w:fill="D9D9D9" w:themeFill="background1" w:themeFillShade="D9"/>
      </w:tcPr>
    </w:tblStylePr>
  </w:style>
  <w:style w:type="table" w:customStyle="1" w:styleId="TableStyle1-MITRE2007">
    <w:name w:val="Table Style 1 - MITRE 2007"/>
    <w:basedOn w:val="TableNormal"/>
    <w:uiPriority w:val="99"/>
    <w:rsid w:val="00C47F04"/>
    <w:pPr>
      <w:tabs>
        <w:tab w:val="left" w:pos="216"/>
        <w:tab w:val="left" w:pos="360"/>
        <w:tab w:val="left" w:pos="648"/>
        <w:tab w:val="decimal" w:pos="1008"/>
        <w:tab w:val="right" w:pos="1440"/>
        <w:tab w:val="decimal" w:pos="2160"/>
        <w:tab w:val="decimal" w:pos="2880"/>
        <w:tab w:val="right" w:pos="3168"/>
      </w:tabs>
      <w:spacing w:before="20"/>
    </w:pPr>
    <w:rPr>
      <w:sz w:val="20"/>
    </w:rPr>
    <w:tblPr>
      <w:tblStyleRowBandSize w:val="1"/>
      <w:tblStyleColBandSize w:val="1"/>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Pr>
    <w:trPr>
      <w:cantSplit/>
    </w:trPr>
    <w:tcPr>
      <w:shd w:val="clear" w:color="auto" w:fill="ECF1F8"/>
    </w:tcPr>
    <w:tblStylePr w:type="firstRow">
      <w:pPr>
        <w:jc w:val="left"/>
      </w:pPr>
      <w:rPr>
        <w:rFonts w:ascii="Century Gothic" w:hAnsi="Century Gothic"/>
        <w:b/>
        <w:sz w:val="20"/>
      </w:rPr>
      <w:tblPr/>
      <w:tcPr>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B8CCE4" w:themeFill="accent1" w:themeFillTint="66"/>
        <w:vAlign w:val="center"/>
      </w:tcPr>
    </w:tblStylePr>
    <w:tblStylePr w:type="lastRow">
      <w:pPr>
        <w:jc w:val="left"/>
      </w:pPr>
      <w:rPr>
        <w:rFonts w:ascii="Times New Roman" w:hAnsi="Times New Roman"/>
        <w:b/>
        <w:i/>
        <w:sz w:val="20"/>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l2br w:val="nil"/>
          <w:tr2bl w:val="nil"/>
        </w:tcBorders>
      </w:tcPr>
    </w:tblStylePr>
    <w:tblStylePr w:type="firstCol">
      <w:pPr>
        <w:jc w:val="left"/>
      </w:pPr>
      <w:rPr>
        <w:rFonts w:ascii="Times New Roman" w:hAnsi="Times New Roman"/>
        <w:b/>
        <w:sz w:val="20"/>
      </w:rPr>
      <w:tblPr/>
      <w:tcPr>
        <w:shd w:val="clear" w:color="auto" w:fill="B8CCE4" w:themeFill="accent1" w:themeFillTint="66"/>
      </w:tcPr>
    </w:tblStylePr>
    <w:tblStylePr w:type="lastCol">
      <w:pPr>
        <w:jc w:val="left"/>
      </w:pPr>
      <w:rPr>
        <w:rFonts w:ascii="Times New Roman" w:hAnsi="Times New Roman"/>
        <w:b/>
        <w:i w:val="0"/>
        <w:sz w:val="20"/>
      </w:rPr>
      <w:tblPr/>
      <w:tcPr>
        <w:shd w:val="clear" w:color="auto" w:fill="B8CCE4" w:themeFill="accent1" w:themeFillTint="66"/>
      </w:tcPr>
    </w:tblStylePr>
    <w:tblStylePr w:type="band1Vert">
      <w:tblPr/>
      <w:tcPr>
        <w:shd w:val="clear" w:color="auto" w:fill="DBE5F1" w:themeFill="accent1" w:themeFillTint="33"/>
      </w:tcPr>
    </w:tblStylePr>
    <w:tblStylePr w:type="band2Vert">
      <w:tblPr/>
      <w:tcPr>
        <w:shd w:val="clear" w:color="auto" w:fill="E7EDF5"/>
      </w:tcPr>
    </w:tblStylePr>
    <w:tblStylePr w:type="band1Horz">
      <w:tblPr/>
      <w:tcPr>
        <w:shd w:val="clear" w:color="auto" w:fill="DBE5F1" w:themeFill="accent1" w:themeFillTint="33"/>
      </w:tcPr>
    </w:tblStylePr>
    <w:tblStylePr w:type="band2Horz">
      <w:tblPr/>
      <w:tcPr>
        <w:shd w:val="clear" w:color="auto" w:fill="E7EDF5"/>
      </w:tcPr>
    </w:tblStylePr>
  </w:style>
  <w:style w:type="table" w:customStyle="1" w:styleId="TableStyle2-MITRE2007">
    <w:name w:val="Table Style 2 - MITRE 2007"/>
    <w:basedOn w:val="TableNormal"/>
    <w:uiPriority w:val="99"/>
    <w:rsid w:val="00C47F04"/>
    <w:pPr>
      <w:tabs>
        <w:tab w:val="left" w:pos="216"/>
        <w:tab w:val="left" w:pos="360"/>
        <w:tab w:val="left" w:pos="648"/>
        <w:tab w:val="decimal" w:pos="1008"/>
        <w:tab w:val="right" w:pos="1440"/>
        <w:tab w:val="decimal" w:pos="2160"/>
        <w:tab w:val="decimal" w:pos="2880"/>
        <w:tab w:val="right" w:pos="3168"/>
      </w:tabs>
      <w:spacing w:before="20"/>
      <w:jc w:val="center"/>
    </w:pPr>
    <w:rPr>
      <w:sz w:val="20"/>
    </w:rPr>
    <w:tblPr>
      <w:tblStyleRowBandSize w:val="1"/>
      <w:tblStyleColBandSize w:val="1"/>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Pr>
    <w:trPr>
      <w:cantSplit/>
    </w:trPr>
    <w:tblStylePr w:type="firstRow">
      <w:pPr>
        <w:jc w:val="center"/>
      </w:pPr>
      <w:rPr>
        <w:rFonts w:ascii="Century Gothic" w:hAnsi="Century Gothic"/>
        <w:b/>
        <w:color w:val="FFFFFF" w:themeColor="background1"/>
        <w:sz w:val="20"/>
      </w:rPr>
      <w:tblPr/>
      <w:tcPr>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943634" w:themeFill="accent2" w:themeFillShade="BF"/>
        <w:vAlign w:val="center"/>
      </w:tcPr>
    </w:tblStylePr>
    <w:tblStylePr w:type="lastRow">
      <w:rPr>
        <w:i/>
      </w:rPr>
      <w:tblPr/>
      <w:tcPr>
        <w:tcBorders>
          <w:top w:val="double" w:sz="4" w:space="0" w:color="943634" w:themeColor="accent2" w:themeShade="BF"/>
        </w:tcBorders>
      </w:tcPr>
    </w:tblStylePr>
    <w:tblStylePr w:type="firstCol">
      <w:pPr>
        <w:jc w:val="left"/>
      </w:pPr>
      <w:rPr>
        <w:b/>
      </w:rPr>
      <w:tblPr/>
      <w:tcPr>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F2DBDB" w:themeFill="accent2" w:themeFillTint="33"/>
      </w:tcPr>
    </w:tblStylePr>
    <w:tblStylePr w:type="lastCol">
      <w:rPr>
        <w:b/>
        <w:i w:val="0"/>
      </w:rPr>
      <w:tblPr/>
      <w:tcPr>
        <w:shd w:val="clear" w:color="auto" w:fill="F2DBDB" w:themeFill="accent2" w:themeFillTint="33"/>
      </w:tcPr>
    </w:tblStylePr>
    <w:tblStylePr w:type="band1Vert">
      <w:tblPr/>
      <w:tcPr>
        <w:shd w:val="clear" w:color="auto" w:fill="FFFFFF" w:themeFill="background1"/>
      </w:tcPr>
    </w:tblStylePr>
    <w:tblStylePr w:type="band2Vert">
      <w:tblPr/>
      <w:tcPr>
        <w:shd w:val="clear" w:color="auto" w:fill="F2DBDB" w:themeFill="accent2" w:themeFillTint="33"/>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 w:type="table" w:customStyle="1" w:styleId="TableStyle4-MITRE2007">
    <w:name w:val="Table Style 4 - MITRE 2007"/>
    <w:basedOn w:val="TableNormal"/>
    <w:uiPriority w:val="99"/>
    <w:rsid w:val="00C47F04"/>
    <w:pPr>
      <w:tabs>
        <w:tab w:val="left" w:pos="216"/>
        <w:tab w:val="left" w:pos="360"/>
        <w:tab w:val="left" w:pos="648"/>
        <w:tab w:val="decimal" w:pos="1008"/>
        <w:tab w:val="right" w:pos="1440"/>
        <w:tab w:val="decimal" w:pos="2160"/>
        <w:tab w:val="decimal" w:pos="2880"/>
        <w:tab w:val="right" w:pos="3168"/>
      </w:tabs>
      <w:spacing w:before="20"/>
      <w:jc w:val="center"/>
    </w:pPr>
    <w:rPr>
      <w:color w:val="000000" w:themeColor="text1"/>
      <w:sz w:val="20"/>
    </w:rPr>
    <w:tblPr>
      <w:tblStyleRowBandSize w:val="1"/>
      <w:tblStyleColBandSize w:val="1"/>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CellMar>
        <w:left w:w="72" w:type="dxa"/>
        <w:right w:w="72" w:type="dxa"/>
      </w:tblCellMar>
    </w:tblPr>
    <w:trPr>
      <w:cantSplit/>
    </w:trPr>
    <w:tcPr>
      <w:shd w:val="clear" w:color="auto" w:fill="E9EFF7"/>
    </w:tcPr>
    <w:tblStylePr w:type="firstRow">
      <w:pPr>
        <w:jc w:val="center"/>
      </w:pPr>
      <w:rPr>
        <w:rFonts w:ascii="Century Gothic" w:hAnsi="Century Gothic"/>
        <w:b/>
        <w:color w:val="FFFFFF" w:themeColor="background1"/>
        <w:sz w:val="20"/>
      </w:rPr>
      <w:tblPr/>
      <w:tcPr>
        <w:tcBorders>
          <w:bottom w:val="double" w:sz="4" w:space="0" w:color="auto"/>
        </w:tcBorders>
        <w:shd w:val="clear" w:color="auto" w:fill="365F91" w:themeFill="accent1" w:themeFillShade="BF"/>
        <w:vAlign w:val="center"/>
      </w:tcPr>
    </w:tblStylePr>
    <w:tblStylePr w:type="lastRow">
      <w:rPr>
        <w:b/>
      </w:rPr>
      <w:tblPr/>
      <w:tcPr>
        <w:tcBorders>
          <w:top w:val="double" w:sz="4" w:space="0" w:color="auto"/>
        </w:tcBorders>
        <w:shd w:val="clear" w:color="auto" w:fill="E9EFF7"/>
      </w:tcPr>
    </w:tblStylePr>
    <w:tblStylePr w:type="firstCol">
      <w:pPr>
        <w:wordWrap/>
        <w:jc w:val="center"/>
      </w:pPr>
      <w:rPr>
        <w:rFonts w:ascii="Times New Roman" w:hAnsi="Times New Roman"/>
        <w:b/>
        <w:sz w:val="20"/>
      </w:rPr>
      <w:tblPr/>
      <w:tcPr>
        <w:tcBorders>
          <w:right w:val="double" w:sz="4" w:space="0" w:color="244061" w:themeColor="accent1" w:themeShade="80"/>
        </w:tcBorders>
      </w:tcPr>
    </w:tblStylePr>
    <w:tblStylePr w:type="lastCol">
      <w:rPr>
        <w:b/>
      </w:rPr>
      <w:tblPr/>
      <w:tcPr>
        <w:tcBorders>
          <w:left w:val="double" w:sz="4" w:space="0" w:color="auto"/>
        </w:tcBorders>
        <w:shd w:val="clear" w:color="auto" w:fill="E9EFF7"/>
      </w:tcPr>
    </w:tblStylePr>
    <w:tblStylePr w:type="band1Vert">
      <w:tblPr/>
      <w:tcPr>
        <w:shd w:val="clear" w:color="auto" w:fill="DBE5F1" w:themeFill="accent1" w:themeFillTint="33"/>
      </w:tcPr>
    </w:tblStylePr>
    <w:tblStylePr w:type="band2Vert">
      <w:tblPr/>
      <w:tcPr>
        <w:shd w:val="clear" w:color="auto" w:fill="95B3D7" w:themeFill="accent1" w:themeFillTint="99"/>
      </w:tcPr>
    </w:tblStylePr>
    <w:tblStylePr w:type="band2Horz">
      <w:tblPr/>
      <w:tcPr>
        <w:shd w:val="clear" w:color="auto" w:fill="B8CCE4" w:themeFill="accent1" w:themeFillTint="66"/>
      </w:tcPr>
    </w:tblStylePr>
  </w:style>
  <w:style w:type="table" w:customStyle="1" w:styleId="TableStyle8-MITRE2007">
    <w:name w:val="Table Style 8 - MITRE 2007"/>
    <w:basedOn w:val="TableNormal"/>
    <w:uiPriority w:val="99"/>
    <w:rsid w:val="00C47F04"/>
    <w:pPr>
      <w:tabs>
        <w:tab w:val="left" w:pos="216"/>
        <w:tab w:val="left" w:pos="360"/>
        <w:tab w:val="left" w:pos="648"/>
        <w:tab w:val="decimal" w:pos="1008"/>
        <w:tab w:val="right" w:pos="1440"/>
        <w:tab w:val="decimal" w:pos="2160"/>
        <w:tab w:val="decimal" w:pos="2880"/>
        <w:tab w:val="right" w:pos="3168"/>
      </w:tabs>
      <w:spacing w:before="20"/>
    </w:pPr>
    <w:rPr>
      <w:sz w:val="20"/>
    </w:rPr>
    <w:tblPr>
      <w:tblStyleRowBandSize w:val="1"/>
      <w:tblStyleColBandSize w:val="1"/>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943634" w:themeColor="accent2" w:themeShade="BF"/>
        <w:insideV w:val="single" w:sz="4" w:space="0" w:color="943634" w:themeColor="accent2" w:themeShade="BF"/>
      </w:tblBorders>
    </w:tblPr>
    <w:trPr>
      <w:cantSplit/>
    </w:trPr>
    <w:tcPr>
      <w:shd w:val="clear" w:color="auto" w:fill="FFFFFF" w:themeFill="background1"/>
    </w:tcPr>
    <w:tblStylePr w:type="firstRow">
      <w:pPr>
        <w:jc w:val="left"/>
      </w:pPr>
      <w:rPr>
        <w:rFonts w:ascii="Century Gothic" w:hAnsi="Century Gothic"/>
        <w:b/>
        <w:i/>
        <w:color w:val="FFFFFF" w:themeColor="background1"/>
        <w:sz w:val="20"/>
      </w:rPr>
      <w:tblPr/>
      <w:tcPr>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FFFFFF" w:themeColor="background1"/>
          <w:insideV w:val="single" w:sz="4" w:space="0" w:color="FFFFFF" w:themeColor="background1"/>
        </w:tcBorders>
        <w:shd w:val="clear" w:color="auto" w:fill="632423" w:themeFill="accent2" w:themeFillShade="80"/>
        <w:vAlign w:val="center"/>
      </w:tcPr>
    </w:tblStylePr>
    <w:tblStylePr w:type="lastRow">
      <w:rPr>
        <w:b/>
        <w:i/>
      </w:rPr>
      <w:tblPr/>
      <w:tcPr>
        <w:shd w:val="clear" w:color="auto" w:fill="B8CCE4" w:themeFill="accent1" w:themeFillTint="66"/>
      </w:tcPr>
    </w:tblStylePr>
    <w:tblStylePr w:type="firstCol">
      <w:rPr>
        <w:b/>
        <w:i/>
      </w:rPr>
      <w:tblPr/>
      <w:tcPr>
        <w:shd w:val="clear" w:color="auto" w:fill="B8CCE4" w:themeFill="accent1" w:themeFillTint="66"/>
      </w:tcPr>
    </w:tblStylePr>
    <w:tblStylePr w:type="lastCol">
      <w:rPr>
        <w:b/>
        <w:i/>
      </w:rPr>
      <w:tblPr/>
      <w:tcPr>
        <w:shd w:val="clear" w:color="auto" w:fill="B8CCE4" w:themeFill="accent1" w:themeFillTint="66"/>
      </w:tcPr>
    </w:tblStylePr>
    <w:tblStylePr w:type="band1Vert">
      <w:rPr>
        <w:b w:val="0"/>
        <w:i w:val="0"/>
        <w:color w:val="000000" w:themeColor="text1"/>
      </w:rPr>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Text-MITRE2007">
    <w:name w:val="Table Text - MITRE 2007"/>
    <w:uiPriority w:val="33"/>
    <w:qFormat/>
    <w:rsid w:val="00985837"/>
    <w:pPr>
      <w:tabs>
        <w:tab w:val="left" w:pos="216"/>
        <w:tab w:val="left" w:pos="360"/>
        <w:tab w:val="left" w:pos="648"/>
        <w:tab w:val="decimal" w:pos="1008"/>
        <w:tab w:val="right" w:pos="1440"/>
        <w:tab w:val="decimal" w:pos="2160"/>
        <w:tab w:val="decimal" w:pos="2880"/>
        <w:tab w:val="right" w:pos="3168"/>
      </w:tabs>
      <w:spacing w:before="60" w:after="60" w:line="240" w:lineRule="atLeast"/>
    </w:pPr>
    <w:rPr>
      <w:sz w:val="20"/>
    </w:rPr>
  </w:style>
  <w:style w:type="paragraph" w:styleId="TOC1">
    <w:name w:val="toc 1"/>
    <w:aliases w:val="TOC 1 - MITRE 2007"/>
    <w:next w:val="Normal"/>
    <w:autoRedefine/>
    <w:uiPriority w:val="39"/>
    <w:rsid w:val="00B66037"/>
    <w:pPr>
      <w:tabs>
        <w:tab w:val="left" w:pos="360"/>
        <w:tab w:val="left" w:pos="851"/>
        <w:tab w:val="left" w:pos="1350"/>
        <w:tab w:val="left" w:pos="1440"/>
        <w:tab w:val="right" w:pos="9274"/>
      </w:tabs>
      <w:spacing w:after="100"/>
      <w:jc w:val="both"/>
    </w:pPr>
    <w:rPr>
      <w:rFonts w:ascii="Arial" w:hAnsi="Arial"/>
      <w:noProof/>
      <w:sz w:val="20"/>
    </w:rPr>
  </w:style>
  <w:style w:type="paragraph" w:styleId="TOC2">
    <w:name w:val="toc 2"/>
    <w:aliases w:val="TOC 2 - MITRE 2007"/>
    <w:next w:val="Normal"/>
    <w:autoRedefine/>
    <w:uiPriority w:val="39"/>
    <w:rsid w:val="005B17A0"/>
    <w:pPr>
      <w:tabs>
        <w:tab w:val="left" w:pos="810"/>
        <w:tab w:val="right" w:pos="9274"/>
      </w:tabs>
      <w:spacing w:after="100"/>
    </w:pPr>
    <w:rPr>
      <w:rFonts w:ascii="Arial" w:hAnsi="Arial"/>
      <w:noProof/>
      <w:sz w:val="22"/>
    </w:rPr>
  </w:style>
  <w:style w:type="paragraph" w:styleId="TOC3">
    <w:name w:val="toc 3"/>
    <w:aliases w:val="TOC 3 - MITRE 2007"/>
    <w:next w:val="Normal"/>
    <w:autoRedefine/>
    <w:uiPriority w:val="39"/>
    <w:rsid w:val="00B66037"/>
    <w:pPr>
      <w:tabs>
        <w:tab w:val="left" w:pos="567"/>
        <w:tab w:val="right" w:pos="9274"/>
      </w:tabs>
      <w:spacing w:after="100"/>
    </w:pPr>
    <w:rPr>
      <w:rFonts w:ascii="Arial" w:hAnsi="Arial"/>
      <w:noProof/>
      <w:sz w:val="20"/>
    </w:rPr>
  </w:style>
  <w:style w:type="paragraph" w:styleId="TOC4">
    <w:name w:val="toc 4"/>
    <w:aliases w:val="TOC 4 - MITRE 2007"/>
    <w:next w:val="Normal"/>
    <w:autoRedefine/>
    <w:rsid w:val="00A93C06"/>
    <w:pPr>
      <w:tabs>
        <w:tab w:val="left" w:pos="1710"/>
        <w:tab w:val="right" w:pos="9274"/>
      </w:tabs>
      <w:spacing w:after="100"/>
      <w:ind w:left="720"/>
    </w:pPr>
    <w:rPr>
      <w:noProof/>
    </w:rPr>
  </w:style>
  <w:style w:type="paragraph" w:styleId="BodyText">
    <w:name w:val="Body Text"/>
    <w:basedOn w:val="Normal"/>
    <w:link w:val="BodyTextChar"/>
    <w:locked/>
    <w:rsid w:val="00511BCE"/>
    <w:pPr>
      <w:spacing w:after="120" w:line="360" w:lineRule="auto"/>
      <w:ind w:left="432"/>
      <w:jc w:val="both"/>
    </w:pPr>
  </w:style>
  <w:style w:type="character" w:customStyle="1" w:styleId="BodyTextChar">
    <w:name w:val="Body Text Char"/>
    <w:basedOn w:val="DefaultParagraphFont"/>
    <w:link w:val="BodyText"/>
    <w:rsid w:val="00511BCE"/>
    <w:rPr>
      <w:rFonts w:ascii="Arial" w:hAnsi="Arial"/>
      <w:sz w:val="20"/>
    </w:rPr>
  </w:style>
  <w:style w:type="paragraph" w:styleId="BodyTextFirstIndent">
    <w:name w:val="Body Text First Indent"/>
    <w:basedOn w:val="BodyText"/>
    <w:link w:val="BodyTextFirstIndentChar"/>
    <w:semiHidden/>
    <w:locked/>
    <w:rsid w:val="001D2160"/>
    <w:pPr>
      <w:spacing w:after="0"/>
      <w:ind w:firstLine="360"/>
    </w:pPr>
  </w:style>
  <w:style w:type="character" w:customStyle="1" w:styleId="BodyTextFirstIndentChar">
    <w:name w:val="Body Text First Indent Char"/>
    <w:basedOn w:val="BodyTextChar"/>
    <w:link w:val="BodyTextFirstIndent"/>
    <w:semiHidden/>
    <w:rsid w:val="00C94C13"/>
    <w:rPr>
      <w:rFonts w:ascii="Arial" w:hAnsi="Arial"/>
      <w:sz w:val="20"/>
    </w:rPr>
  </w:style>
  <w:style w:type="paragraph" w:styleId="BalloonText">
    <w:name w:val="Balloon Text"/>
    <w:basedOn w:val="Normal"/>
    <w:link w:val="BalloonTextChar"/>
    <w:semiHidden/>
    <w:locked/>
    <w:rsid w:val="00D6702F"/>
    <w:rPr>
      <w:rFonts w:ascii="Tahoma" w:hAnsi="Tahoma" w:cs="Tahoma"/>
      <w:sz w:val="16"/>
      <w:szCs w:val="16"/>
    </w:rPr>
  </w:style>
  <w:style w:type="character" w:customStyle="1" w:styleId="BalloonTextChar">
    <w:name w:val="Balloon Text Char"/>
    <w:basedOn w:val="DefaultParagraphFont"/>
    <w:link w:val="BalloonText"/>
    <w:uiPriority w:val="99"/>
    <w:semiHidden/>
    <w:rsid w:val="00C94C13"/>
    <w:rPr>
      <w:rFonts w:ascii="Tahoma" w:hAnsi="Tahoma" w:cs="Tahoma"/>
      <w:sz w:val="16"/>
      <w:szCs w:val="16"/>
    </w:rPr>
  </w:style>
  <w:style w:type="character" w:customStyle="1" w:styleId="BodyText-MITRE2007Char">
    <w:name w:val="Body Text - MITRE 2007 Char"/>
    <w:basedOn w:val="DefaultParagraphFont"/>
    <w:link w:val="BodyText-MITRE2007"/>
    <w:rsid w:val="009C7A3E"/>
  </w:style>
  <w:style w:type="character" w:customStyle="1" w:styleId="DocTitle-MITRE2007Char">
    <w:name w:val="Doc Title - MITRE 2007 Char"/>
    <w:basedOn w:val="DefaultParagraphFont"/>
    <w:link w:val="DocTitle-MITRE2007"/>
    <w:uiPriority w:val="12"/>
    <w:rsid w:val="00CA4CC7"/>
    <w:rPr>
      <w:b/>
      <w:bCs/>
      <w:color w:val="000000" w:themeColor="text1"/>
      <w:kern w:val="28"/>
      <w:sz w:val="40"/>
    </w:rPr>
  </w:style>
  <w:style w:type="character" w:customStyle="1" w:styleId="DocSubtitle-MITRE2007Char">
    <w:name w:val="Doc Subtitle - MITRE 2007 Char"/>
    <w:basedOn w:val="DocTitle-MITRE2007Char"/>
    <w:link w:val="DocSubtitle-MITRE2007"/>
    <w:uiPriority w:val="12"/>
    <w:rsid w:val="00CA4CC7"/>
    <w:rPr>
      <w:b/>
      <w:bCs/>
      <w:color w:val="000000" w:themeColor="text1"/>
      <w:kern w:val="28"/>
      <w:sz w:val="32"/>
    </w:rPr>
  </w:style>
  <w:style w:type="character" w:customStyle="1" w:styleId="DocAuthorDate-MITRE2007Char">
    <w:name w:val="Doc Author/Date - MITRE 2007 Char"/>
    <w:basedOn w:val="DefaultParagraphFont"/>
    <w:link w:val="DocAuthorDate-MITRE2007"/>
    <w:uiPriority w:val="12"/>
    <w:rsid w:val="00CA4CC7"/>
    <w:rPr>
      <w:b/>
      <w:color w:val="000000" w:themeColor="text1"/>
      <w:sz w:val="28"/>
    </w:rPr>
  </w:style>
  <w:style w:type="paragraph" w:styleId="DocumentMap">
    <w:name w:val="Document Map"/>
    <w:basedOn w:val="Normal"/>
    <w:link w:val="DocumentMapChar"/>
    <w:semiHidden/>
    <w:locked/>
    <w:rsid w:val="0075582B"/>
    <w:rPr>
      <w:rFonts w:ascii="Tahoma" w:hAnsi="Tahoma" w:cs="Tahoma"/>
      <w:sz w:val="16"/>
      <w:szCs w:val="16"/>
    </w:rPr>
  </w:style>
  <w:style w:type="character" w:customStyle="1" w:styleId="DocumentMapChar">
    <w:name w:val="Document Map Char"/>
    <w:basedOn w:val="DefaultParagraphFont"/>
    <w:link w:val="DocumentMap"/>
    <w:semiHidden/>
    <w:rsid w:val="00C94C13"/>
    <w:rPr>
      <w:rFonts w:ascii="Tahoma" w:hAnsi="Tahoma" w:cs="Tahoma"/>
      <w:sz w:val="16"/>
      <w:szCs w:val="16"/>
    </w:rPr>
  </w:style>
  <w:style w:type="table" w:styleId="TableGrid">
    <w:name w:val="Table Grid"/>
    <w:basedOn w:val="TableNormal"/>
    <w:locked/>
    <w:rsid w:val="00FE53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uiPriority w:val="99"/>
    <w:rsid w:val="00A8106D"/>
    <w:rPr>
      <w:rFonts w:ascii="Arial" w:eastAsiaTheme="majorEastAsia" w:hAnsi="Arial" w:cstheme="majorBidi"/>
      <w:b/>
      <w:iCs/>
      <w:color w:val="000000" w:themeColor="text1"/>
      <w:sz w:val="32"/>
    </w:rPr>
  </w:style>
  <w:style w:type="character" w:customStyle="1" w:styleId="Heading1Char">
    <w:name w:val="Heading 1 Char"/>
    <w:basedOn w:val="DefaultParagraphFont"/>
    <w:link w:val="Heading1"/>
    <w:uiPriority w:val="99"/>
    <w:rsid w:val="0006227D"/>
    <w:rPr>
      <w:rFonts w:ascii="Arial" w:eastAsiaTheme="majorEastAsia" w:hAnsi="Arial" w:cstheme="majorBidi"/>
      <w:b/>
      <w:bCs/>
      <w:color w:val="000000" w:themeColor="text1"/>
      <w:szCs w:val="28"/>
    </w:rPr>
  </w:style>
  <w:style w:type="character" w:customStyle="1" w:styleId="Heading2Char">
    <w:name w:val="Heading 2 Char"/>
    <w:basedOn w:val="DefaultParagraphFont"/>
    <w:link w:val="Heading2"/>
    <w:uiPriority w:val="99"/>
    <w:rsid w:val="0006227D"/>
    <w:rPr>
      <w:rFonts w:ascii="Arial" w:eastAsiaTheme="majorEastAsia" w:hAnsi="Arial" w:cstheme="majorBidi"/>
      <w:b/>
      <w:color w:val="000000" w:themeColor="text1"/>
      <w:sz w:val="22"/>
      <w:szCs w:val="26"/>
    </w:rPr>
  </w:style>
  <w:style w:type="character" w:customStyle="1" w:styleId="Heading3Char">
    <w:name w:val="Heading 3 Char"/>
    <w:basedOn w:val="DefaultParagraphFont"/>
    <w:link w:val="Heading3"/>
    <w:uiPriority w:val="99"/>
    <w:rsid w:val="0006227D"/>
    <w:rPr>
      <w:rFonts w:ascii="Arial" w:eastAsiaTheme="majorEastAsia" w:hAnsi="Arial" w:cstheme="majorBidi"/>
      <w:b/>
      <w:bCs/>
      <w:color w:val="000000" w:themeColor="text1"/>
      <w:sz w:val="22"/>
      <w:szCs w:val="26"/>
    </w:rPr>
  </w:style>
  <w:style w:type="character" w:customStyle="1" w:styleId="Heading4Char">
    <w:name w:val="Heading 4 Char"/>
    <w:basedOn w:val="DefaultParagraphFont"/>
    <w:link w:val="Heading4"/>
    <w:uiPriority w:val="99"/>
    <w:rsid w:val="00864EFB"/>
    <w:rPr>
      <w:rFonts w:ascii="Arial" w:eastAsiaTheme="majorEastAsia" w:hAnsi="Arial" w:cstheme="majorBidi"/>
      <w:b/>
      <w:iCs/>
      <w:color w:val="000000" w:themeColor="text1"/>
      <w:szCs w:val="26"/>
    </w:rPr>
  </w:style>
  <w:style w:type="character" w:customStyle="1" w:styleId="Heading5Char">
    <w:name w:val="Heading 5 Char"/>
    <w:basedOn w:val="DefaultParagraphFont"/>
    <w:link w:val="Heading5"/>
    <w:uiPriority w:val="99"/>
    <w:rsid w:val="00A8106D"/>
    <w:rPr>
      <w:rFonts w:ascii="Arial" w:eastAsiaTheme="majorEastAsia" w:hAnsi="Arial" w:cstheme="majorBidi"/>
      <w:b/>
      <w:iCs/>
      <w:color w:val="000000" w:themeColor="text1"/>
      <w:szCs w:val="26"/>
    </w:rPr>
  </w:style>
  <w:style w:type="character" w:customStyle="1" w:styleId="Heading6Char">
    <w:name w:val="Heading 6 Char"/>
    <w:basedOn w:val="DefaultParagraphFont"/>
    <w:link w:val="Heading6"/>
    <w:uiPriority w:val="99"/>
    <w:rsid w:val="00A8106D"/>
    <w:rPr>
      <w:rFonts w:ascii="Arial" w:eastAsiaTheme="majorEastAsia" w:hAnsi="Arial" w:cstheme="majorBidi"/>
      <w:b/>
      <w:color w:val="000000" w:themeColor="text1"/>
      <w:sz w:val="36"/>
      <w:szCs w:val="26"/>
    </w:rPr>
  </w:style>
  <w:style w:type="character" w:customStyle="1" w:styleId="Heading8Char">
    <w:name w:val="Heading 8 Char"/>
    <w:basedOn w:val="DefaultParagraphFont"/>
    <w:link w:val="Heading8"/>
    <w:uiPriority w:val="99"/>
    <w:rsid w:val="00A8106D"/>
    <w:rPr>
      <w:rFonts w:ascii="Arial" w:eastAsiaTheme="majorEastAsia" w:hAnsi="Arial" w:cstheme="majorBidi"/>
      <w:b/>
      <w:color w:val="000000" w:themeColor="text1"/>
      <w:sz w:val="28"/>
      <w:szCs w:val="20"/>
    </w:rPr>
  </w:style>
  <w:style w:type="character" w:customStyle="1" w:styleId="Heading9Char">
    <w:name w:val="Heading 9 Char"/>
    <w:basedOn w:val="DefaultParagraphFont"/>
    <w:link w:val="Heading9"/>
    <w:uiPriority w:val="99"/>
    <w:rsid w:val="00A8106D"/>
    <w:rPr>
      <w:rFonts w:ascii="Arial" w:eastAsiaTheme="majorEastAsia" w:hAnsi="Arial" w:cstheme="majorBidi"/>
      <w:b/>
      <w:iCs/>
      <w:color w:val="000000" w:themeColor="text1"/>
      <w:sz w:val="20"/>
      <w:szCs w:val="20"/>
    </w:rPr>
  </w:style>
  <w:style w:type="character" w:styleId="CommentReference">
    <w:name w:val="annotation reference"/>
    <w:basedOn w:val="DefaultParagraphFont"/>
    <w:locked/>
    <w:rsid w:val="0037282C"/>
    <w:rPr>
      <w:sz w:val="16"/>
      <w:szCs w:val="16"/>
    </w:rPr>
  </w:style>
  <w:style w:type="paragraph" w:styleId="CommentText">
    <w:name w:val="annotation text"/>
    <w:basedOn w:val="Normal"/>
    <w:link w:val="CommentTextChar"/>
    <w:locked/>
    <w:rsid w:val="0037282C"/>
    <w:rPr>
      <w:szCs w:val="20"/>
    </w:rPr>
  </w:style>
  <w:style w:type="character" w:customStyle="1" w:styleId="CommentTextChar">
    <w:name w:val="Comment Text Char"/>
    <w:basedOn w:val="DefaultParagraphFont"/>
    <w:link w:val="CommentText"/>
    <w:rsid w:val="00C94C13"/>
    <w:rPr>
      <w:sz w:val="20"/>
      <w:szCs w:val="20"/>
    </w:rPr>
  </w:style>
  <w:style w:type="paragraph" w:styleId="CommentSubject">
    <w:name w:val="annotation subject"/>
    <w:basedOn w:val="CommentText"/>
    <w:next w:val="CommentText"/>
    <w:link w:val="CommentSubjectChar"/>
    <w:semiHidden/>
    <w:locked/>
    <w:rsid w:val="0037282C"/>
    <w:rPr>
      <w:b/>
      <w:bCs/>
    </w:rPr>
  </w:style>
  <w:style w:type="character" w:customStyle="1" w:styleId="CommentSubjectChar">
    <w:name w:val="Comment Subject Char"/>
    <w:basedOn w:val="CommentTextChar"/>
    <w:link w:val="CommentSubject"/>
    <w:uiPriority w:val="99"/>
    <w:semiHidden/>
    <w:rsid w:val="00C94C13"/>
    <w:rPr>
      <w:b/>
      <w:bCs/>
      <w:sz w:val="20"/>
      <w:szCs w:val="20"/>
    </w:rPr>
  </w:style>
  <w:style w:type="paragraph" w:styleId="Footer">
    <w:name w:val="footer"/>
    <w:basedOn w:val="Normal"/>
    <w:link w:val="FooterChar"/>
    <w:locked/>
    <w:rsid w:val="00524B79"/>
    <w:pPr>
      <w:tabs>
        <w:tab w:val="center" w:pos="4680"/>
        <w:tab w:val="right" w:pos="9360"/>
      </w:tabs>
    </w:pPr>
  </w:style>
  <w:style w:type="paragraph" w:customStyle="1" w:styleId="Heading1Unnumbered">
    <w:name w:val="Heading 1 Unnumbered"/>
    <w:aliases w:val="Centered Heading 1 - MITRE 2007"/>
    <w:basedOn w:val="Normal"/>
    <w:next w:val="BodyText-MITRE2007"/>
    <w:uiPriority w:val="12"/>
    <w:rsid w:val="005B17A0"/>
    <w:pPr>
      <w:keepNext/>
      <w:keepLines/>
      <w:spacing w:before="240" w:after="120"/>
      <w:outlineLvl w:val="0"/>
    </w:pPr>
    <w:rPr>
      <w:rFonts w:eastAsiaTheme="majorEastAsia" w:cstheme="majorBidi"/>
      <w:b/>
      <w:bCs/>
      <w:color w:val="000000" w:themeColor="text1"/>
      <w:sz w:val="24"/>
      <w:szCs w:val="28"/>
    </w:rPr>
  </w:style>
  <w:style w:type="paragraph" w:styleId="TOCHeading">
    <w:name w:val="TOC Heading"/>
    <w:basedOn w:val="Heading1"/>
    <w:next w:val="Normal"/>
    <w:uiPriority w:val="39"/>
    <w:semiHidden/>
    <w:unhideWhenUsed/>
    <w:qFormat/>
    <w:locked/>
    <w:rsid w:val="00BE41D7"/>
    <w:pPr>
      <w:numPr>
        <w:numId w:val="0"/>
      </w:numPr>
      <w:spacing w:before="480" w:line="276" w:lineRule="auto"/>
      <w:outlineLvl w:val="9"/>
    </w:pPr>
    <w:rPr>
      <w:rFonts w:asciiTheme="majorHAnsi" w:hAnsiTheme="majorHAnsi"/>
      <w:color w:val="365F91" w:themeColor="accent1" w:themeShade="BF"/>
      <w:sz w:val="28"/>
    </w:rPr>
  </w:style>
  <w:style w:type="character" w:customStyle="1" w:styleId="FootnoteTextChar">
    <w:name w:val="Footnote Text Char"/>
    <w:aliases w:val="Footnote Text - MITRE 2007 Char"/>
    <w:basedOn w:val="DefaultParagraphFont"/>
    <w:link w:val="FootnoteText"/>
    <w:uiPriority w:val="31"/>
    <w:rsid w:val="007C3B67"/>
    <w:rPr>
      <w:sz w:val="20"/>
      <w:szCs w:val="20"/>
    </w:rPr>
  </w:style>
  <w:style w:type="paragraph" w:styleId="BodyTextIndent">
    <w:name w:val="Body Text Indent"/>
    <w:basedOn w:val="Normal"/>
    <w:link w:val="BodyTextIndentChar"/>
    <w:locked/>
    <w:rsid w:val="001D2160"/>
    <w:pPr>
      <w:spacing w:after="120"/>
      <w:ind w:left="360"/>
    </w:pPr>
  </w:style>
  <w:style w:type="character" w:customStyle="1" w:styleId="BodyTextIndentChar">
    <w:name w:val="Body Text Indent Char"/>
    <w:basedOn w:val="DefaultParagraphFont"/>
    <w:link w:val="BodyTextIndent"/>
    <w:uiPriority w:val="99"/>
    <w:semiHidden/>
    <w:rsid w:val="00C94C13"/>
  </w:style>
  <w:style w:type="paragraph" w:styleId="BodyTextFirstIndent2">
    <w:name w:val="Body Text First Indent 2"/>
    <w:basedOn w:val="BodyTextIndent"/>
    <w:link w:val="BodyTextFirstIndent2Char"/>
    <w:semiHidden/>
    <w:locked/>
    <w:rsid w:val="001D2160"/>
    <w:pPr>
      <w:spacing w:after="0"/>
      <w:ind w:firstLine="360"/>
    </w:pPr>
  </w:style>
  <w:style w:type="character" w:customStyle="1" w:styleId="BodyTextFirstIndent2Char">
    <w:name w:val="Body Text First Indent 2 Char"/>
    <w:basedOn w:val="BodyTextIndentChar"/>
    <w:link w:val="BodyTextFirstIndent2"/>
    <w:semiHidden/>
    <w:rsid w:val="00C94C13"/>
  </w:style>
  <w:style w:type="character" w:customStyle="1" w:styleId="FooterChar">
    <w:name w:val="Footer Char"/>
    <w:basedOn w:val="DefaultParagraphFont"/>
    <w:link w:val="Footer"/>
    <w:uiPriority w:val="99"/>
    <w:rsid w:val="00C94C13"/>
  </w:style>
  <w:style w:type="paragraph" w:styleId="Header">
    <w:name w:val="header"/>
    <w:basedOn w:val="Normal"/>
    <w:link w:val="HeaderChar"/>
    <w:locked/>
    <w:rsid w:val="00524B79"/>
    <w:pPr>
      <w:tabs>
        <w:tab w:val="center" w:pos="4680"/>
        <w:tab w:val="right" w:pos="9360"/>
      </w:tabs>
    </w:pPr>
  </w:style>
  <w:style w:type="character" w:customStyle="1" w:styleId="HeaderChar">
    <w:name w:val="Header Char"/>
    <w:basedOn w:val="DefaultParagraphFont"/>
    <w:link w:val="Header"/>
    <w:uiPriority w:val="99"/>
    <w:semiHidden/>
    <w:rsid w:val="00C94C13"/>
  </w:style>
  <w:style w:type="paragraph" w:styleId="Index1">
    <w:name w:val="index 1"/>
    <w:basedOn w:val="Normal"/>
    <w:next w:val="Normal"/>
    <w:autoRedefine/>
    <w:semiHidden/>
    <w:unhideWhenUsed/>
    <w:locked/>
    <w:rsid w:val="002560B3"/>
    <w:pPr>
      <w:ind w:left="240" w:hanging="240"/>
    </w:pPr>
  </w:style>
  <w:style w:type="paragraph" w:styleId="Index2">
    <w:name w:val="index 2"/>
    <w:basedOn w:val="Normal"/>
    <w:next w:val="Normal"/>
    <w:autoRedefine/>
    <w:semiHidden/>
    <w:unhideWhenUsed/>
    <w:locked/>
    <w:rsid w:val="002560B3"/>
    <w:pPr>
      <w:ind w:left="480" w:hanging="240"/>
    </w:pPr>
  </w:style>
  <w:style w:type="paragraph" w:customStyle="1" w:styleId="4thNumberedListABC-MITRE2007">
    <w:name w:val="4thNumbered List ABC - MITRE 2007"/>
    <w:basedOn w:val="3rdNumberedListABC-MITRE2007"/>
    <w:uiPriority w:val="27"/>
    <w:rsid w:val="005D63B6"/>
    <w:pPr>
      <w:numPr>
        <w:numId w:val="11"/>
      </w:numPr>
    </w:pPr>
  </w:style>
  <w:style w:type="paragraph" w:customStyle="1" w:styleId="NumberedListParens-MITRE2007">
    <w:name w:val="Numbered List Parens - MITRE 2007"/>
    <w:basedOn w:val="4thNumberedListABC-MITRE2007"/>
    <w:uiPriority w:val="28"/>
    <w:rsid w:val="00BD1FDD"/>
    <w:pPr>
      <w:numPr>
        <w:numId w:val="12"/>
      </w:numPr>
    </w:pPr>
  </w:style>
  <w:style w:type="paragraph" w:customStyle="1" w:styleId="NumberedListBrackets-MITRE2007">
    <w:name w:val="Numbered List Brackets - MITRE 2007"/>
    <w:basedOn w:val="NumberedListParens-MITRE2007"/>
    <w:uiPriority w:val="29"/>
    <w:rsid w:val="00767400"/>
    <w:pPr>
      <w:numPr>
        <w:numId w:val="13"/>
      </w:numPr>
      <w:ind w:left="540" w:hanging="540"/>
    </w:pPr>
  </w:style>
  <w:style w:type="paragraph" w:styleId="ListParagraph">
    <w:name w:val="List Paragraph"/>
    <w:basedOn w:val="Normal"/>
    <w:link w:val="ListParagraphChar"/>
    <w:uiPriority w:val="34"/>
    <w:qFormat/>
    <w:locked/>
    <w:rsid w:val="00C074E0"/>
    <w:pPr>
      <w:ind w:left="720"/>
      <w:contextualSpacing/>
    </w:pPr>
  </w:style>
  <w:style w:type="paragraph" w:customStyle="1" w:styleId="AppendicesFigureCaption-MITRE2007">
    <w:name w:val="Appendices Figure Caption - MITRE 2007"/>
    <w:next w:val="BodyText-MITRE2007"/>
    <w:uiPriority w:val="15"/>
    <w:qFormat/>
    <w:rsid w:val="001D1F8A"/>
    <w:pPr>
      <w:spacing w:before="120" w:after="240"/>
      <w:jc w:val="center"/>
    </w:pPr>
    <w:rPr>
      <w:b/>
      <w:bCs/>
      <w:sz w:val="22"/>
      <w:szCs w:val="18"/>
    </w:rPr>
  </w:style>
  <w:style w:type="paragraph" w:customStyle="1" w:styleId="AppendicesTableCaption-MITRE2007">
    <w:name w:val="Appendices Table Caption  - MITRE 2007"/>
    <w:next w:val="BodyText-MITRE2007"/>
    <w:uiPriority w:val="15"/>
    <w:qFormat/>
    <w:rsid w:val="001D1F8A"/>
    <w:pPr>
      <w:spacing w:before="240" w:after="120"/>
      <w:jc w:val="center"/>
    </w:pPr>
    <w:rPr>
      <w:b/>
      <w:bCs/>
      <w:sz w:val="22"/>
      <w:szCs w:val="18"/>
    </w:rPr>
  </w:style>
  <w:style w:type="paragraph" w:customStyle="1" w:styleId="graphic">
    <w:name w:val="graphic"/>
    <w:qFormat/>
    <w:rsid w:val="001957AB"/>
    <w:pPr>
      <w:widowControl w:val="0"/>
      <w:spacing w:after="120"/>
      <w:jc w:val="center"/>
    </w:pPr>
    <w:rPr>
      <w:bCs/>
    </w:rPr>
  </w:style>
  <w:style w:type="paragraph" w:customStyle="1" w:styleId="Disclaimer-CAASD">
    <w:name w:val="Disclaimer - CAASD"/>
    <w:basedOn w:val="BodyText-MITRE2007"/>
    <w:next w:val="BodyText-MITRE2007"/>
    <w:rsid w:val="009B5540"/>
    <w:pPr>
      <w:spacing w:before="3720"/>
    </w:pPr>
    <w:rPr>
      <w:bCs/>
    </w:rPr>
  </w:style>
  <w:style w:type="character" w:styleId="PlaceholderText">
    <w:name w:val="Placeholder Text"/>
    <w:basedOn w:val="DefaultParagraphFont"/>
    <w:uiPriority w:val="99"/>
    <w:semiHidden/>
    <w:locked/>
    <w:rsid w:val="00CB0D2A"/>
    <w:rPr>
      <w:color w:val="808080"/>
    </w:rPr>
  </w:style>
  <w:style w:type="character" w:customStyle="1" w:styleId="Menu">
    <w:name w:val="Menu"/>
    <w:basedOn w:val="DefaultParagraphFont"/>
    <w:uiPriority w:val="1"/>
    <w:rsid w:val="00BE7715"/>
    <w:rPr>
      <w:rFonts w:ascii="Times New Roman" w:hAnsi="Times New Roman"/>
      <w:color w:val="000000" w:themeColor="text1"/>
      <w:sz w:val="16"/>
    </w:rPr>
  </w:style>
  <w:style w:type="paragraph" w:styleId="TOC5">
    <w:name w:val="toc 5"/>
    <w:basedOn w:val="Normal"/>
    <w:next w:val="Normal"/>
    <w:autoRedefine/>
    <w:locked/>
    <w:rsid w:val="00A93C06"/>
    <w:pPr>
      <w:tabs>
        <w:tab w:val="left" w:pos="2070"/>
        <w:tab w:val="right" w:pos="9274"/>
      </w:tabs>
      <w:spacing w:after="100"/>
      <w:ind w:left="965"/>
    </w:pPr>
  </w:style>
  <w:style w:type="paragraph" w:customStyle="1" w:styleId="TableHeadingText">
    <w:name w:val="Table Heading Text"/>
    <w:basedOn w:val="TableText-MITRE2007"/>
    <w:qFormat/>
    <w:rsid w:val="00C26B1B"/>
    <w:pPr>
      <w:jc w:val="center"/>
    </w:pPr>
    <w:rPr>
      <w:b/>
    </w:rPr>
  </w:style>
  <w:style w:type="paragraph" w:customStyle="1" w:styleId="NumberedListRomanNum-MITRE2007">
    <w:name w:val="Numbered List RomanNum - MITRE 2007"/>
    <w:basedOn w:val="FirstNumberedList-MITRE2007"/>
    <w:rsid w:val="00A67581"/>
    <w:pPr>
      <w:numPr>
        <w:numId w:val="15"/>
      </w:numPr>
    </w:pPr>
  </w:style>
  <w:style w:type="table" w:styleId="TableGrid1">
    <w:name w:val="Table Grid 1"/>
    <w:basedOn w:val="TableNormal"/>
    <w:locked/>
    <w:rsid w:val="009018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crobold">
    <w:name w:val="acro bold"/>
    <w:basedOn w:val="Normal"/>
    <w:rsid w:val="00985837"/>
    <w:pPr>
      <w:spacing w:after="120"/>
    </w:pPr>
    <w:rPr>
      <w:b/>
    </w:rPr>
  </w:style>
  <w:style w:type="paragraph" w:customStyle="1" w:styleId="Defglossary">
    <w:name w:val="Def glossary"/>
    <w:basedOn w:val="Normal"/>
    <w:rsid w:val="00985837"/>
    <w:pPr>
      <w:framePr w:hSpace="180" w:wrap="around" w:vAnchor="text" w:hAnchor="text" w:y="1"/>
      <w:spacing w:after="120"/>
      <w:suppressOverlap/>
    </w:pPr>
  </w:style>
  <w:style w:type="numbering" w:customStyle="1" w:styleId="BulletTabletext">
    <w:name w:val="Bullet Table text"/>
    <w:basedOn w:val="NoList"/>
    <w:uiPriority w:val="99"/>
    <w:rsid w:val="008A78AE"/>
    <w:pPr>
      <w:numPr>
        <w:numId w:val="16"/>
      </w:numPr>
    </w:pPr>
  </w:style>
  <w:style w:type="numbering" w:customStyle="1" w:styleId="StyleBulletTabletextOutlinenumberedCourierNewLeft05">
    <w:name w:val="Style Bullet Table text + Outline numbered Courier New Left:  0.5..."/>
    <w:basedOn w:val="NoList"/>
    <w:rsid w:val="008A78AE"/>
    <w:pPr>
      <w:numPr>
        <w:numId w:val="18"/>
      </w:numPr>
    </w:pPr>
  </w:style>
  <w:style w:type="paragraph" w:customStyle="1" w:styleId="TableTextBullet">
    <w:name w:val="Table Text Bullet"/>
    <w:basedOn w:val="TableText-MITRE2007"/>
    <w:qFormat/>
    <w:rsid w:val="007903A1"/>
    <w:pPr>
      <w:numPr>
        <w:numId w:val="17"/>
      </w:numPr>
      <w:tabs>
        <w:tab w:val="clear" w:pos="216"/>
        <w:tab w:val="clear" w:pos="648"/>
        <w:tab w:val="left" w:pos="320"/>
      </w:tabs>
      <w:ind w:left="320" w:hanging="248"/>
    </w:pPr>
  </w:style>
  <w:style w:type="numbering" w:customStyle="1" w:styleId="Tablebullettext2">
    <w:name w:val="Table bullet text 2"/>
    <w:basedOn w:val="NoList"/>
    <w:rsid w:val="00185590"/>
    <w:pPr>
      <w:numPr>
        <w:numId w:val="19"/>
      </w:numPr>
    </w:pPr>
  </w:style>
  <w:style w:type="paragraph" w:customStyle="1" w:styleId="2ndlevelBulletTableText">
    <w:name w:val="2nd level Bullet Table Text"/>
    <w:basedOn w:val="TableTextBullet"/>
    <w:rsid w:val="007F2AFA"/>
    <w:pPr>
      <w:numPr>
        <w:ilvl w:val="1"/>
      </w:numPr>
      <w:tabs>
        <w:tab w:val="clear" w:pos="1008"/>
        <w:tab w:val="clear" w:pos="1440"/>
        <w:tab w:val="right" w:pos="540"/>
      </w:tabs>
      <w:ind w:left="576" w:hanging="288"/>
    </w:pPr>
  </w:style>
  <w:style w:type="paragraph" w:customStyle="1" w:styleId="TableNumberedList2">
    <w:name w:val="Table Numbered List 2"/>
    <w:basedOn w:val="TableNumberedListOne-MITRE2007"/>
    <w:rsid w:val="0099698D"/>
    <w:pPr>
      <w:numPr>
        <w:ilvl w:val="1"/>
      </w:numPr>
      <w:tabs>
        <w:tab w:val="clear" w:pos="1008"/>
        <w:tab w:val="left" w:pos="576"/>
      </w:tabs>
      <w:ind w:left="576" w:hanging="216"/>
    </w:pPr>
  </w:style>
  <w:style w:type="paragraph" w:styleId="NormalWeb">
    <w:name w:val="Normal (Web)"/>
    <w:basedOn w:val="Normal"/>
    <w:uiPriority w:val="99"/>
    <w:semiHidden/>
    <w:locked/>
    <w:rsid w:val="00791F38"/>
    <w:pPr>
      <w:spacing w:before="100" w:beforeAutospacing="1" w:after="100" w:afterAutospacing="1"/>
      <w:ind w:left="150" w:right="150"/>
    </w:pPr>
    <w:rPr>
      <w:rFonts w:cs="Arial"/>
      <w:sz w:val="18"/>
      <w:szCs w:val="18"/>
      <w:lang w:val="en-ZA" w:eastAsia="en-ZA"/>
    </w:rPr>
  </w:style>
  <w:style w:type="character" w:styleId="Strong">
    <w:name w:val="Strong"/>
    <w:basedOn w:val="DefaultParagraphFont"/>
    <w:qFormat/>
    <w:locked/>
    <w:rsid w:val="00791F38"/>
    <w:rPr>
      <w:b/>
      <w:bCs/>
    </w:rPr>
  </w:style>
  <w:style w:type="paragraph" w:customStyle="1" w:styleId="Default">
    <w:name w:val="Default"/>
    <w:basedOn w:val="Normal"/>
    <w:rsid w:val="00791F38"/>
    <w:pPr>
      <w:autoSpaceDE w:val="0"/>
      <w:autoSpaceDN w:val="0"/>
    </w:pPr>
    <w:rPr>
      <w:rFonts w:eastAsia="Calibri" w:cs="Arial"/>
      <w:color w:val="000000"/>
      <w:lang w:val="en-ZA" w:eastAsia="en-ZA"/>
    </w:rPr>
  </w:style>
  <w:style w:type="paragraph" w:styleId="BodyTextIndent2">
    <w:name w:val="Body Text Indent 2"/>
    <w:basedOn w:val="Normal"/>
    <w:link w:val="BodyTextIndent2Char"/>
    <w:locked/>
    <w:rsid w:val="00791F38"/>
    <w:pPr>
      <w:spacing w:line="360" w:lineRule="auto"/>
      <w:ind w:left="432"/>
    </w:pPr>
    <w:rPr>
      <w:snapToGrid w:val="0"/>
      <w:color w:val="000000"/>
      <w:szCs w:val="20"/>
      <w:lang w:val="en-GB"/>
    </w:rPr>
  </w:style>
  <w:style w:type="character" w:customStyle="1" w:styleId="BodyTextIndent2Char">
    <w:name w:val="Body Text Indent 2 Char"/>
    <w:basedOn w:val="DefaultParagraphFont"/>
    <w:link w:val="BodyTextIndent2"/>
    <w:rsid w:val="00791F38"/>
    <w:rPr>
      <w:rFonts w:ascii="Arial" w:hAnsi="Arial"/>
      <w:snapToGrid w:val="0"/>
      <w:color w:val="000000"/>
      <w:sz w:val="20"/>
      <w:szCs w:val="20"/>
      <w:lang w:val="en-GB"/>
    </w:rPr>
  </w:style>
  <w:style w:type="paragraph" w:styleId="NormalIndent">
    <w:name w:val="Normal Indent"/>
    <w:basedOn w:val="Normal"/>
    <w:locked/>
    <w:rsid w:val="00791F38"/>
    <w:pPr>
      <w:keepLines/>
      <w:tabs>
        <w:tab w:val="left" w:pos="720"/>
      </w:tabs>
      <w:overflowPunct w:val="0"/>
      <w:autoSpaceDE w:val="0"/>
      <w:autoSpaceDN w:val="0"/>
      <w:adjustRightInd w:val="0"/>
      <w:spacing w:before="60" w:after="60"/>
      <w:ind w:left="720"/>
      <w:jc w:val="both"/>
      <w:textAlignment w:val="baseline"/>
    </w:pPr>
    <w:rPr>
      <w:rFonts w:ascii="Verdana" w:hAnsi="Verdana"/>
      <w:szCs w:val="20"/>
      <w:lang w:val="en-GB"/>
    </w:rPr>
  </w:style>
  <w:style w:type="paragraph" w:styleId="Title">
    <w:name w:val="Title"/>
    <w:basedOn w:val="Normal"/>
    <w:link w:val="TitleChar"/>
    <w:qFormat/>
    <w:locked/>
    <w:rsid w:val="00791F38"/>
    <w:pPr>
      <w:spacing w:before="240" w:after="60"/>
      <w:jc w:val="center"/>
      <w:outlineLvl w:val="0"/>
    </w:pPr>
    <w:rPr>
      <w:rFonts w:cs="Arial"/>
      <w:b/>
      <w:bCs/>
      <w:kern w:val="28"/>
      <w:sz w:val="32"/>
      <w:szCs w:val="32"/>
      <w:lang w:val="en-ZA"/>
    </w:rPr>
  </w:style>
  <w:style w:type="character" w:customStyle="1" w:styleId="TitleChar">
    <w:name w:val="Title Char"/>
    <w:basedOn w:val="DefaultParagraphFont"/>
    <w:link w:val="Title"/>
    <w:rsid w:val="00791F38"/>
    <w:rPr>
      <w:rFonts w:ascii="Arial" w:hAnsi="Arial" w:cs="Arial"/>
      <w:b/>
      <w:bCs/>
      <w:kern w:val="28"/>
      <w:sz w:val="32"/>
      <w:szCs w:val="32"/>
      <w:lang w:val="en-ZA"/>
    </w:rPr>
  </w:style>
  <w:style w:type="paragraph" w:styleId="Revision">
    <w:name w:val="Revision"/>
    <w:hidden/>
    <w:uiPriority w:val="99"/>
    <w:semiHidden/>
    <w:rsid w:val="00791F38"/>
    <w:rPr>
      <w:rFonts w:ascii="Calibri" w:eastAsia="Calibri" w:hAnsi="Calibri"/>
      <w:sz w:val="22"/>
      <w:szCs w:val="22"/>
    </w:rPr>
  </w:style>
  <w:style w:type="character" w:customStyle="1" w:styleId="st1">
    <w:name w:val="st1"/>
    <w:basedOn w:val="DefaultParagraphFont"/>
    <w:rsid w:val="00791F38"/>
  </w:style>
  <w:style w:type="character" w:styleId="Emphasis">
    <w:name w:val="Emphasis"/>
    <w:basedOn w:val="DefaultParagraphFont"/>
    <w:uiPriority w:val="20"/>
    <w:qFormat/>
    <w:locked/>
    <w:rsid w:val="00791F38"/>
    <w:rPr>
      <w:i/>
      <w:iCs/>
    </w:rPr>
  </w:style>
  <w:style w:type="character" w:customStyle="1" w:styleId="apple-converted-space">
    <w:name w:val="apple-converted-space"/>
    <w:basedOn w:val="DefaultParagraphFont"/>
    <w:rsid w:val="00791F38"/>
  </w:style>
  <w:style w:type="paragraph" w:styleId="TOC6">
    <w:name w:val="toc 6"/>
    <w:basedOn w:val="Normal"/>
    <w:next w:val="Normal"/>
    <w:autoRedefine/>
    <w:unhideWhenUsed/>
    <w:locked/>
    <w:rsid w:val="00791F38"/>
    <w:pPr>
      <w:spacing w:after="100" w:line="276" w:lineRule="auto"/>
      <w:ind w:left="1100"/>
    </w:pPr>
    <w:rPr>
      <w:rFonts w:asciiTheme="minorHAnsi" w:eastAsiaTheme="minorEastAsia" w:hAnsiTheme="minorHAnsi" w:cstheme="minorBidi"/>
      <w:sz w:val="22"/>
      <w:szCs w:val="22"/>
      <w:lang w:val="en-ZA" w:eastAsia="en-ZA"/>
    </w:rPr>
  </w:style>
  <w:style w:type="paragraph" w:styleId="TOC7">
    <w:name w:val="toc 7"/>
    <w:basedOn w:val="Normal"/>
    <w:next w:val="Normal"/>
    <w:autoRedefine/>
    <w:unhideWhenUsed/>
    <w:locked/>
    <w:rsid w:val="00791F38"/>
    <w:pPr>
      <w:spacing w:after="100" w:line="276" w:lineRule="auto"/>
      <w:ind w:left="1320"/>
    </w:pPr>
    <w:rPr>
      <w:rFonts w:asciiTheme="minorHAnsi" w:eastAsiaTheme="minorEastAsia" w:hAnsiTheme="minorHAnsi" w:cstheme="minorBidi"/>
      <w:sz w:val="22"/>
      <w:szCs w:val="22"/>
      <w:lang w:val="en-ZA" w:eastAsia="en-ZA"/>
    </w:rPr>
  </w:style>
  <w:style w:type="paragraph" w:styleId="TOC8">
    <w:name w:val="toc 8"/>
    <w:basedOn w:val="Normal"/>
    <w:next w:val="Normal"/>
    <w:autoRedefine/>
    <w:unhideWhenUsed/>
    <w:locked/>
    <w:rsid w:val="00791F38"/>
    <w:pPr>
      <w:spacing w:after="100" w:line="276" w:lineRule="auto"/>
      <w:ind w:left="1540"/>
    </w:pPr>
    <w:rPr>
      <w:rFonts w:asciiTheme="minorHAnsi" w:eastAsiaTheme="minorEastAsia" w:hAnsiTheme="minorHAnsi" w:cstheme="minorBidi"/>
      <w:sz w:val="22"/>
      <w:szCs w:val="22"/>
      <w:lang w:val="en-ZA" w:eastAsia="en-ZA"/>
    </w:rPr>
  </w:style>
  <w:style w:type="paragraph" w:styleId="TOC9">
    <w:name w:val="toc 9"/>
    <w:basedOn w:val="Normal"/>
    <w:next w:val="Normal"/>
    <w:autoRedefine/>
    <w:unhideWhenUsed/>
    <w:locked/>
    <w:rsid w:val="00791F38"/>
    <w:pPr>
      <w:spacing w:after="100" w:line="276" w:lineRule="auto"/>
      <w:ind w:left="1760"/>
    </w:pPr>
    <w:rPr>
      <w:rFonts w:asciiTheme="minorHAnsi" w:eastAsiaTheme="minorEastAsia" w:hAnsiTheme="minorHAnsi" w:cstheme="minorBidi"/>
      <w:sz w:val="22"/>
      <w:szCs w:val="22"/>
      <w:lang w:val="en-ZA" w:eastAsia="en-ZA"/>
    </w:rPr>
  </w:style>
  <w:style w:type="paragraph" w:styleId="ListNumber2">
    <w:name w:val="List Number 2"/>
    <w:basedOn w:val="Normal"/>
    <w:locked/>
    <w:rsid w:val="00012EF2"/>
    <w:rPr>
      <w:szCs w:val="20"/>
      <w:lang w:val="en-ZA"/>
    </w:rPr>
  </w:style>
  <w:style w:type="paragraph" w:styleId="BodyTextIndent3">
    <w:name w:val="Body Text Indent 3"/>
    <w:basedOn w:val="Normal"/>
    <w:link w:val="BodyTextIndent3Char"/>
    <w:locked/>
    <w:rsid w:val="00A862F3"/>
    <w:pPr>
      <w:ind w:left="425"/>
    </w:pPr>
    <w:rPr>
      <w:szCs w:val="20"/>
      <w:lang w:val="en-ZA"/>
    </w:rPr>
  </w:style>
  <w:style w:type="character" w:customStyle="1" w:styleId="BodyTextIndent3Char">
    <w:name w:val="Body Text Indent 3 Char"/>
    <w:basedOn w:val="DefaultParagraphFont"/>
    <w:link w:val="BodyTextIndent3"/>
    <w:rsid w:val="00A862F3"/>
    <w:rPr>
      <w:rFonts w:ascii="Arial" w:hAnsi="Arial"/>
      <w:sz w:val="20"/>
      <w:szCs w:val="20"/>
      <w:lang w:val="en-ZA"/>
    </w:rPr>
  </w:style>
  <w:style w:type="paragraph" w:styleId="List3">
    <w:name w:val="List 3"/>
    <w:basedOn w:val="Normal"/>
    <w:locked/>
    <w:rsid w:val="00A862F3"/>
    <w:pPr>
      <w:tabs>
        <w:tab w:val="num" w:pos="1800"/>
      </w:tabs>
      <w:overflowPunct w:val="0"/>
      <w:autoSpaceDE w:val="0"/>
      <w:autoSpaceDN w:val="0"/>
      <w:adjustRightInd w:val="0"/>
      <w:ind w:left="1800" w:hanging="360"/>
      <w:jc w:val="both"/>
      <w:textAlignment w:val="baseline"/>
    </w:pPr>
    <w:rPr>
      <w:szCs w:val="20"/>
      <w:lang w:val="en-GB"/>
    </w:rPr>
  </w:style>
  <w:style w:type="character" w:styleId="FollowedHyperlink">
    <w:name w:val="FollowedHyperlink"/>
    <w:basedOn w:val="DefaultParagraphFont"/>
    <w:locked/>
    <w:rsid w:val="00A862F3"/>
    <w:rPr>
      <w:color w:val="800080"/>
      <w:u w:val="single"/>
    </w:rPr>
  </w:style>
  <w:style w:type="paragraph" w:customStyle="1" w:styleId="StyleHeading210ptNotBold">
    <w:name w:val="Style Heading 2 + 10 pt Not Bold"/>
    <w:basedOn w:val="Heading2"/>
    <w:rsid w:val="00A862F3"/>
    <w:pPr>
      <w:keepLines w:val="0"/>
      <w:numPr>
        <w:ilvl w:val="0"/>
        <w:numId w:val="0"/>
      </w:numPr>
      <w:tabs>
        <w:tab w:val="num" w:pos="1457"/>
      </w:tabs>
      <w:spacing w:before="120" w:after="60"/>
      <w:ind w:left="1457" w:hanging="737"/>
    </w:pPr>
    <w:rPr>
      <w:rFonts w:eastAsia="Times New Roman" w:cs="Arial"/>
      <w:b w:val="0"/>
      <w:color w:val="auto"/>
      <w:sz w:val="20"/>
      <w:szCs w:val="28"/>
      <w:lang w:val="en-ZA"/>
    </w:rPr>
  </w:style>
  <w:style w:type="paragraph" w:customStyle="1" w:styleId="CM55">
    <w:name w:val="CM55"/>
    <w:basedOn w:val="Default"/>
    <w:next w:val="Default"/>
    <w:rsid w:val="00A862F3"/>
    <w:pPr>
      <w:widowControl w:val="0"/>
      <w:adjustRightInd w:val="0"/>
      <w:spacing w:after="127"/>
    </w:pPr>
    <w:rPr>
      <w:rFonts w:eastAsia="Times New Roman" w:cs="Times New Roman"/>
      <w:color w:val="auto"/>
      <w:lang w:val="en-US" w:eastAsia="en-US"/>
    </w:rPr>
  </w:style>
  <w:style w:type="character" w:styleId="PageNumber">
    <w:name w:val="page number"/>
    <w:basedOn w:val="DefaultParagraphFont"/>
    <w:locked/>
    <w:rsid w:val="00A862F3"/>
  </w:style>
  <w:style w:type="paragraph" w:styleId="EnvelopeReturn">
    <w:name w:val="envelope return"/>
    <w:basedOn w:val="Normal"/>
    <w:locked/>
    <w:rsid w:val="00A862F3"/>
    <w:pPr>
      <w:keepLines/>
      <w:overflowPunct w:val="0"/>
      <w:autoSpaceDE w:val="0"/>
      <w:autoSpaceDN w:val="0"/>
      <w:adjustRightInd w:val="0"/>
      <w:textAlignment w:val="baseline"/>
    </w:pPr>
    <w:rPr>
      <w:rFonts w:ascii="Verdana" w:hAnsi="Verdana" w:cs="Arial"/>
      <w:szCs w:val="20"/>
      <w:lang w:val="en-GB"/>
    </w:rPr>
  </w:style>
  <w:style w:type="paragraph" w:customStyle="1" w:styleId="Tablecell">
    <w:name w:val="Table cell"/>
    <w:basedOn w:val="Normal"/>
    <w:rsid w:val="00A862F3"/>
    <w:pPr>
      <w:keepNext/>
      <w:spacing w:before="60" w:after="60"/>
    </w:pPr>
    <w:rPr>
      <w:szCs w:val="20"/>
    </w:rPr>
  </w:style>
  <w:style w:type="paragraph" w:customStyle="1" w:styleId="cell">
    <w:name w:val="cell"/>
    <w:aliases w:val="c"/>
    <w:basedOn w:val="Normal"/>
    <w:rsid w:val="00A862F3"/>
    <w:pPr>
      <w:spacing w:before="20" w:after="60"/>
    </w:pPr>
    <w:rPr>
      <w:sz w:val="18"/>
      <w:szCs w:val="20"/>
    </w:rPr>
  </w:style>
  <w:style w:type="paragraph" w:customStyle="1" w:styleId="BulletList">
    <w:name w:val="Bullet List"/>
    <w:basedOn w:val="Normal"/>
    <w:rsid w:val="00A862F3"/>
    <w:pPr>
      <w:tabs>
        <w:tab w:val="num" w:pos="2410"/>
      </w:tabs>
      <w:spacing w:before="60" w:after="240"/>
      <w:ind w:left="2410" w:hanging="425"/>
    </w:pPr>
    <w:rPr>
      <w:szCs w:val="20"/>
    </w:rPr>
  </w:style>
  <w:style w:type="paragraph" w:customStyle="1" w:styleId="Enclosure">
    <w:name w:val="Enclosure"/>
    <w:basedOn w:val="BodyText"/>
    <w:next w:val="Normal"/>
    <w:rsid w:val="00A862F3"/>
    <w:pPr>
      <w:keepLines/>
      <w:spacing w:before="220" w:after="0"/>
    </w:pPr>
    <w:rPr>
      <w:szCs w:val="20"/>
    </w:rPr>
  </w:style>
  <w:style w:type="character" w:styleId="IntenseEmphasis">
    <w:name w:val="Intense Emphasis"/>
    <w:basedOn w:val="DefaultParagraphFont"/>
    <w:uiPriority w:val="21"/>
    <w:qFormat/>
    <w:locked/>
    <w:rsid w:val="00A862F3"/>
    <w:rPr>
      <w:b/>
      <w:bCs/>
      <w:i/>
      <w:iCs/>
      <w:color w:val="4F81BD" w:themeColor="accent1"/>
    </w:rPr>
  </w:style>
  <w:style w:type="paragraph" w:styleId="Subtitle">
    <w:name w:val="Subtitle"/>
    <w:basedOn w:val="Normal"/>
    <w:next w:val="Normal"/>
    <w:link w:val="SubtitleChar"/>
    <w:qFormat/>
    <w:locked/>
    <w:rsid w:val="007B2173"/>
    <w:pPr>
      <w:numPr>
        <w:ilvl w:val="1"/>
      </w:numPr>
      <w:ind w:left="432"/>
    </w:pPr>
    <w:rPr>
      <w:rFonts w:eastAsiaTheme="majorEastAsia" w:cstheme="majorBidi"/>
      <w:b/>
      <w:iCs/>
      <w:spacing w:val="15"/>
      <w:lang w:val="en-ZA"/>
    </w:rPr>
  </w:style>
  <w:style w:type="character" w:customStyle="1" w:styleId="SubtitleChar">
    <w:name w:val="Subtitle Char"/>
    <w:basedOn w:val="DefaultParagraphFont"/>
    <w:link w:val="Subtitle"/>
    <w:rsid w:val="007B2173"/>
    <w:rPr>
      <w:rFonts w:ascii="Arial" w:eastAsiaTheme="majorEastAsia" w:hAnsi="Arial" w:cstheme="majorBidi"/>
      <w:b/>
      <w:iCs/>
      <w:spacing w:val="15"/>
      <w:sz w:val="20"/>
      <w:lang w:val="en-ZA"/>
    </w:rPr>
  </w:style>
  <w:style w:type="paragraph" w:styleId="ListNumber">
    <w:name w:val="List Number"/>
    <w:basedOn w:val="Normal"/>
    <w:locked/>
    <w:rsid w:val="00534009"/>
    <w:pPr>
      <w:numPr>
        <w:numId w:val="32"/>
      </w:numPr>
      <w:overflowPunct w:val="0"/>
      <w:autoSpaceDE w:val="0"/>
      <w:autoSpaceDN w:val="0"/>
      <w:adjustRightInd w:val="0"/>
      <w:spacing w:after="60" w:line="360" w:lineRule="auto"/>
      <w:jc w:val="both"/>
      <w:textAlignment w:val="baseline"/>
    </w:pPr>
    <w:rPr>
      <w:szCs w:val="20"/>
      <w:lang w:val="en-ZA"/>
    </w:rPr>
  </w:style>
  <w:style w:type="paragraph" w:styleId="BodyText2">
    <w:name w:val="Body Text 2"/>
    <w:basedOn w:val="Normal"/>
    <w:link w:val="BodyText2Char"/>
    <w:semiHidden/>
    <w:locked/>
    <w:rsid w:val="00511BCE"/>
    <w:pPr>
      <w:spacing w:after="120" w:line="360" w:lineRule="auto"/>
      <w:ind w:left="720"/>
      <w:jc w:val="both"/>
    </w:pPr>
  </w:style>
  <w:style w:type="character" w:customStyle="1" w:styleId="BodyText2Char">
    <w:name w:val="Body Text 2 Char"/>
    <w:basedOn w:val="DefaultParagraphFont"/>
    <w:link w:val="BodyText2"/>
    <w:semiHidden/>
    <w:rsid w:val="00511BCE"/>
    <w:rPr>
      <w:rFonts w:ascii="Arial" w:hAnsi="Arial"/>
      <w:sz w:val="20"/>
    </w:rPr>
  </w:style>
  <w:style w:type="paragraph" w:styleId="BodyText3">
    <w:name w:val="Body Text 3"/>
    <w:basedOn w:val="Normal"/>
    <w:link w:val="BodyText3Char"/>
    <w:semiHidden/>
    <w:locked/>
    <w:rsid w:val="00511BCE"/>
    <w:pPr>
      <w:spacing w:after="120" w:line="360" w:lineRule="auto"/>
      <w:ind w:left="864"/>
      <w:jc w:val="both"/>
    </w:pPr>
    <w:rPr>
      <w:szCs w:val="20"/>
    </w:rPr>
  </w:style>
  <w:style w:type="character" w:customStyle="1" w:styleId="BodyText3Char">
    <w:name w:val="Body Text 3 Char"/>
    <w:basedOn w:val="DefaultParagraphFont"/>
    <w:link w:val="BodyText3"/>
    <w:semiHidden/>
    <w:rsid w:val="00511BCE"/>
    <w:rPr>
      <w:rFonts w:ascii="Arial" w:hAnsi="Arial"/>
      <w:sz w:val="20"/>
      <w:szCs w:val="20"/>
    </w:rPr>
  </w:style>
  <w:style w:type="paragraph" w:styleId="ListNumber3">
    <w:name w:val="List Number 3"/>
    <w:basedOn w:val="Normal"/>
    <w:semiHidden/>
    <w:locked/>
    <w:rsid w:val="00670A51"/>
    <w:pPr>
      <w:numPr>
        <w:numId w:val="22"/>
      </w:numPr>
      <w:contextualSpacing/>
    </w:pPr>
  </w:style>
  <w:style w:type="character" w:customStyle="1" w:styleId="ListParagraphChar">
    <w:name w:val="List Paragraph Char"/>
    <w:basedOn w:val="DefaultParagraphFont"/>
    <w:link w:val="ListParagraph"/>
    <w:uiPriority w:val="34"/>
    <w:rsid w:val="0083493F"/>
    <w:rPr>
      <w:rFonts w:ascii="Arial" w:hAnsi="Arial"/>
      <w:sz w:val="20"/>
    </w:rPr>
  </w:style>
  <w:style w:type="paragraph" w:customStyle="1" w:styleId="Styleabc">
    <w:name w:val="Style abc"/>
    <w:basedOn w:val="ListParagraph"/>
    <w:link w:val="StyleabcChar"/>
    <w:qFormat/>
    <w:rsid w:val="00BE36F0"/>
    <w:pPr>
      <w:numPr>
        <w:numId w:val="38"/>
      </w:numPr>
      <w:spacing w:line="360" w:lineRule="auto"/>
      <w:contextualSpacing w:val="0"/>
      <w:jc w:val="both"/>
    </w:pPr>
  </w:style>
  <w:style w:type="character" w:customStyle="1" w:styleId="StyleabcChar">
    <w:name w:val="Style abc Char"/>
    <w:basedOn w:val="ListParagraphChar"/>
    <w:link w:val="Styleabc"/>
    <w:rsid w:val="00BE36F0"/>
    <w:rPr>
      <w:rFonts w:ascii="Arial" w:hAnsi="Arial"/>
      <w:sz w:val="20"/>
    </w:rPr>
  </w:style>
  <w:style w:type="paragraph" w:customStyle="1" w:styleId="paragraph">
    <w:name w:val="paragraph"/>
    <w:basedOn w:val="Normal"/>
    <w:rsid w:val="00C244C7"/>
    <w:pPr>
      <w:spacing w:before="100" w:beforeAutospacing="1" w:after="100" w:afterAutospacing="1"/>
    </w:pPr>
    <w:rPr>
      <w:rFonts w:ascii="Times New Roman" w:hAnsi="Times New Roman"/>
      <w:sz w:val="24"/>
      <w:lang w:val="en-ZA" w:eastAsia="en-ZA"/>
    </w:rPr>
  </w:style>
  <w:style w:type="character" w:customStyle="1" w:styleId="normaltextrun">
    <w:name w:val="normaltextrun"/>
    <w:basedOn w:val="DefaultParagraphFont"/>
    <w:rsid w:val="00C244C7"/>
  </w:style>
  <w:style w:type="character" w:customStyle="1" w:styleId="eop">
    <w:name w:val="eop"/>
    <w:basedOn w:val="DefaultParagraphFont"/>
    <w:rsid w:val="00C24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tia\Desktop\Africa\ATNS-Volume-2A-Redlines%20Comments-05-2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Name.XSL" StyleName="GOST - Name Sort">
  <b:Source>
    <b:Tag>Nau08</b:Tag>
    <b:SourceType>Book</b:SourceType>
    <b:Guid>{80B17465-A752-448E-9F63-DEAD42B486BE}</b:Guid>
    <b:Author>
      <b:Author>
        <b:NameList>
          <b:Person>
            <b:Last>Naugle</b:Last>
          </b:Person>
        </b:NameList>
      </b:Author>
    </b:Author>
    <b:Title>test</b:Title>
    <b:Year>2008</b:Year>
    <b:City>Hagerstown</b:City>
    <b:Publisher>me</b:Publisher>
    <b:Volume>1</b:Volume>
    <b:RefOrder>1</b:RefOrder>
  </b:Source>
  <b:Source>
    <b:Tag>Nau081</b:Tag>
    <b:SourceType>Book</b:SourceType>
    <b:Guid>{5E30AAAE-DAE4-4048-9EFD-5822F39664A4}</b:Guid>
    <b:Author>
      <b:Author>
        <b:NameList>
          <b:Person>
            <b:Last>Naugle</b:Last>
            <b:First>Rachel</b:First>
          </b:Person>
        </b:NameList>
      </b:Author>
    </b:Author>
    <b:Title>testing, testing</b:Title>
    <b:Year>2008</b:Year>
    <b:Publisher>Naugle publishing</b:Publisher>
    <b:RefOrder>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D12AADC971D542B1F2EF35EE165F9A" ma:contentTypeVersion="6" ma:contentTypeDescription="Create a new document." ma:contentTypeScope="" ma:versionID="179ca1818fea9a889654d5c6bcf55ad4">
  <xsd:schema xmlns:xsd="http://www.w3.org/2001/XMLSchema" xmlns:xs="http://www.w3.org/2001/XMLSchema" xmlns:p="http://schemas.microsoft.com/office/2006/metadata/properties" xmlns:ns2="ff5886a0-7adc-4c20-adb4-0632c2b6fc5e" xmlns:ns3="e1e7b067-33e7-4049-96c6-fa627a28235d" targetNamespace="http://schemas.microsoft.com/office/2006/metadata/properties" ma:root="true" ma:fieldsID="67f854ea2c3d1226009afbe4553fc2cc" ns2:_="" ns3:_="">
    <xsd:import namespace="ff5886a0-7adc-4c20-adb4-0632c2b6fc5e"/>
    <xsd:import namespace="e1e7b067-33e7-4049-96c6-fa627a2823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886a0-7adc-4c20-adb4-0632c2b6f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e7b067-33e7-4049-96c6-fa627a2823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1CCAB-20DD-4280-B009-20DF164CC198}">
  <ds:schemaRefs>
    <ds:schemaRef ds:uri="http://schemas.openxmlformats.org/officeDocument/2006/bibliography"/>
  </ds:schemaRefs>
</ds:datastoreItem>
</file>

<file path=customXml/itemProps2.xml><?xml version="1.0" encoding="utf-8"?>
<ds:datastoreItem xmlns:ds="http://schemas.openxmlformats.org/officeDocument/2006/customXml" ds:itemID="{D99397E8-7CA5-4E24-BBC6-D9B5F830D4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6D1357-7916-4DD9-B305-E3DE071F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886a0-7adc-4c20-adb4-0632c2b6fc5e"/>
    <ds:schemaRef ds:uri="e1e7b067-33e7-4049-96c6-fa627a282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65C189-D569-48C5-A268-FFFEE7390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ATNS-Volume-2A-Redlines Comments-05-25-12.dotx</Template>
  <TotalTime>138</TotalTime>
  <Pages>40</Pages>
  <Words>8561</Words>
  <Characters>52126</Characters>
  <Application>Microsoft Office Word</Application>
  <DocSecurity>0</DocSecurity>
  <Lines>434</Lines>
  <Paragraphs>121</Paragraphs>
  <ScaleCrop>false</ScaleCrop>
  <Company>Hewlett-Packard</Company>
  <LinksUpToDate>false</LinksUpToDate>
  <CharactersWithSpaces>60566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SA-ATNS-Comments 2012</dc:title>
  <dc:subject/>
  <dc:creator>Janet</dc:creator>
  <cp:keywords/>
  <cp:lastModifiedBy>Phehello Malekela</cp:lastModifiedBy>
  <cp:revision>136</cp:revision>
  <cp:lastPrinted>2019-09-19T07:08:00Z</cp:lastPrinted>
  <dcterms:created xsi:type="dcterms:W3CDTF">2022-09-28T18:04:00Z</dcterms:created>
  <dcterms:modified xsi:type="dcterms:W3CDTF">2022-10-03T08:48:00Z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0x01010033D12AADC971D542B1F2EF35EE165F9A</vt:lpwstr>
  </property>
</Properties>
</file>